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3747" w14:textId="08FE1621" w:rsidR="009D24B2" w:rsidRPr="009D24B2" w:rsidRDefault="009D24B2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9D24B2">
        <w:rPr>
          <w:rFonts w:ascii="Calibri" w:eastAsia="Calibri" w:hAnsi="Calibri" w:cs="Calibri"/>
          <w:b/>
          <w:bCs/>
        </w:rPr>
        <w:t>Es lebe die Lebenslust!</w:t>
      </w:r>
    </w:p>
    <w:p w14:paraId="20AD7791" w14:textId="6AC7B314" w:rsidR="009D24B2" w:rsidRPr="009D24B2" w:rsidRDefault="00D539E2" w:rsidP="009D24B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Vom </w:t>
      </w:r>
      <w:r w:rsidR="00F97A7D"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</w:rPr>
        <w:t xml:space="preserve">. </w:t>
      </w:r>
      <w:r w:rsidR="000F720D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>is 2</w:t>
      </w:r>
      <w:r w:rsidR="00F97A7D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 Oktober 202</w:t>
      </w:r>
      <w:r w:rsidR="00F97A7D">
        <w:rPr>
          <w:rFonts w:ascii="Calibri" w:eastAsia="Calibri" w:hAnsi="Calibri" w:cs="Calibri"/>
        </w:rPr>
        <w:t xml:space="preserve">3 </w:t>
      </w:r>
      <w:r>
        <w:rPr>
          <w:rFonts w:ascii="Calibri" w:eastAsia="Calibri" w:hAnsi="Calibri" w:cs="Calibri"/>
        </w:rPr>
        <w:t xml:space="preserve">verwandelt </w:t>
      </w:r>
      <w:r w:rsidRPr="00D539E2">
        <w:rPr>
          <w:rFonts w:ascii="Calibri" w:eastAsia="Calibri" w:hAnsi="Calibri" w:cs="Calibri"/>
        </w:rPr>
        <w:t xml:space="preserve">Wiens einzigartiger </w:t>
      </w:r>
      <w:r w:rsidR="00F97A7D">
        <w:rPr>
          <w:rFonts w:ascii="Calibri" w:eastAsia="Calibri" w:hAnsi="Calibri" w:cs="Calibri"/>
        </w:rPr>
        <w:t>Club zum Amüsieren, Informieren, Konsumieren und Shoppen zum 11. Mal</w:t>
      </w:r>
      <w:r w:rsidRPr="00D539E2">
        <w:rPr>
          <w:rFonts w:ascii="Calibri" w:eastAsia="Calibri" w:hAnsi="Calibri" w:cs="Calibri"/>
        </w:rPr>
        <w:t xml:space="preserve"> die Halle A der Messe Wien in das Einkaufs- und Unterhaltungsparadies des Jahres für Junggebliebene!</w:t>
      </w:r>
      <w:r>
        <w:rPr>
          <w:rFonts w:ascii="Calibri" w:eastAsia="Calibri" w:hAnsi="Calibri" w:cs="Calibri"/>
        </w:rPr>
        <w:t xml:space="preserve"> </w:t>
      </w:r>
    </w:p>
    <w:p w14:paraId="65ED84BE" w14:textId="7715B32E" w:rsidR="00AB4114" w:rsidRDefault="00AB4114" w:rsidP="009D24B2">
      <w:pPr>
        <w:spacing w:after="0" w:line="240" w:lineRule="auto"/>
        <w:rPr>
          <w:rFonts w:ascii="Calibri" w:eastAsia="Calibri" w:hAnsi="Calibri" w:cs="Calibri"/>
        </w:rPr>
      </w:pPr>
    </w:p>
    <w:p w14:paraId="14311555" w14:textId="691950E7" w:rsidR="00485A44" w:rsidRDefault="00000000" w:rsidP="007C78D1">
      <w:pPr>
        <w:spacing w:after="0" w:line="240" w:lineRule="auto"/>
        <w:rPr>
          <w:rFonts w:ascii="Calibri" w:eastAsia="Calibri" w:hAnsi="Calibri" w:cs="Calibri"/>
        </w:rPr>
      </w:pPr>
      <w:hyperlink r:id="rId10" w:history="1">
        <w:r w:rsidR="00FD7F5F">
          <w:rPr>
            <w:rFonts w:ascii="Calibri" w:eastAsia="Calibri" w:hAnsi="Calibri" w:cs="Calibri"/>
            <w:color w:val="0563C1"/>
            <w:u w:val="single"/>
          </w:rPr>
          <w:t xml:space="preserve">Namhafte </w:t>
        </w:r>
        <w:r w:rsidR="009D24B2" w:rsidRPr="009D24B2">
          <w:rPr>
            <w:rFonts w:ascii="Calibri" w:eastAsia="Calibri" w:hAnsi="Calibri" w:cs="Calibri"/>
            <w:color w:val="0563C1"/>
            <w:u w:val="single"/>
          </w:rPr>
          <w:t>Aussteller</w:t>
        </w:r>
      </w:hyperlink>
      <w:r w:rsidR="009D24B2" w:rsidRPr="009D24B2">
        <w:rPr>
          <w:rFonts w:ascii="Calibri" w:eastAsia="Calibri" w:hAnsi="Calibri" w:cs="Calibri"/>
        </w:rPr>
        <w:t xml:space="preserve"> zeigen </w:t>
      </w:r>
      <w:r w:rsidR="00FD7F5F">
        <w:rPr>
          <w:rFonts w:ascii="Calibri" w:eastAsia="Calibri" w:hAnsi="Calibri" w:cs="Calibri"/>
        </w:rPr>
        <w:t xml:space="preserve">die </w:t>
      </w:r>
      <w:r w:rsidR="009D24B2" w:rsidRPr="009D24B2">
        <w:rPr>
          <w:rFonts w:ascii="Calibri" w:eastAsia="Calibri" w:hAnsi="Calibri" w:cs="Calibri"/>
        </w:rPr>
        <w:t>neue</w:t>
      </w:r>
      <w:r w:rsidR="00FD7F5F">
        <w:rPr>
          <w:rFonts w:ascii="Calibri" w:eastAsia="Calibri" w:hAnsi="Calibri" w:cs="Calibri"/>
        </w:rPr>
        <w:t>sten</w:t>
      </w:r>
      <w:r w:rsidR="009D24B2" w:rsidRPr="009D24B2">
        <w:rPr>
          <w:rFonts w:ascii="Calibri" w:eastAsia="Calibri" w:hAnsi="Calibri" w:cs="Calibri"/>
        </w:rPr>
        <w:t xml:space="preserve"> Produkte und bewährte Services, die das Leben</w:t>
      </w:r>
      <w:r w:rsidR="00690943">
        <w:rPr>
          <w:rFonts w:ascii="Calibri" w:eastAsia="Calibri" w:hAnsi="Calibri" w:cs="Calibri"/>
        </w:rPr>
        <w:t xml:space="preserve"> ab 50</w:t>
      </w:r>
      <w:r w:rsidR="009D24B2" w:rsidRPr="009D24B2">
        <w:rPr>
          <w:rFonts w:ascii="Calibri" w:eastAsia="Calibri" w:hAnsi="Calibri" w:cs="Calibri"/>
        </w:rPr>
        <w:t xml:space="preserve"> bereichern. </w:t>
      </w:r>
      <w:r w:rsidR="00485A44">
        <w:rPr>
          <w:rFonts w:ascii="Calibri" w:eastAsia="Calibri" w:hAnsi="Calibri" w:cs="Calibri"/>
        </w:rPr>
        <w:t>I</w:t>
      </w:r>
      <w:r w:rsidR="00624FB0" w:rsidRPr="00624FB0">
        <w:rPr>
          <w:rFonts w:ascii="Calibri" w:eastAsia="Calibri" w:hAnsi="Calibri" w:cs="Calibri"/>
        </w:rPr>
        <w:t>ndividuelle Beratung, maßgeschneiderte Messeangebote und persönliche</w:t>
      </w:r>
      <w:r w:rsidR="001E22C6">
        <w:rPr>
          <w:rFonts w:ascii="Calibri" w:eastAsia="Calibri" w:hAnsi="Calibri" w:cs="Calibri"/>
        </w:rPr>
        <w:t>r</w:t>
      </w:r>
      <w:r w:rsidR="00624FB0" w:rsidRPr="00624FB0">
        <w:rPr>
          <w:rFonts w:ascii="Calibri" w:eastAsia="Calibri" w:hAnsi="Calibri" w:cs="Calibri"/>
        </w:rPr>
        <w:t xml:space="preserve"> Austausch </w:t>
      </w:r>
      <w:r w:rsidR="00485A44">
        <w:rPr>
          <w:rFonts w:ascii="Calibri" w:eastAsia="Calibri" w:hAnsi="Calibri" w:cs="Calibri"/>
        </w:rPr>
        <w:t xml:space="preserve">sind in jedem der </w:t>
      </w:r>
      <w:r w:rsidR="008C3C36">
        <w:rPr>
          <w:rFonts w:ascii="Calibri" w:eastAsia="Calibri" w:hAnsi="Calibri" w:cs="Calibri"/>
        </w:rPr>
        <w:t>Ausstellungsbereiche</w:t>
      </w:r>
      <w:r w:rsidR="00485A44">
        <w:rPr>
          <w:rFonts w:ascii="Calibri" w:eastAsia="Calibri" w:hAnsi="Calibri" w:cs="Calibri"/>
        </w:rPr>
        <w:t xml:space="preserve"> Maß aller Dinge.</w:t>
      </w:r>
    </w:p>
    <w:p w14:paraId="04992419" w14:textId="5420975B" w:rsidR="0093377B" w:rsidRDefault="00690943" w:rsidP="007C78D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Bei den Ausstellungsbereichen ist für jeden</w:t>
      </w:r>
      <w:r w:rsidR="007E07EC">
        <w:rPr>
          <w:rFonts w:ascii="Calibri" w:eastAsia="Calibri" w:hAnsi="Calibri" w:cs="Calibri"/>
        </w:rPr>
        <w:t xml:space="preserve"> etwas dabei</w:t>
      </w:r>
      <w:r w:rsidR="003E350A">
        <w:rPr>
          <w:rFonts w:ascii="Calibri" w:eastAsia="Calibri" w:hAnsi="Calibri" w:cs="Calibri"/>
        </w:rPr>
        <w:t>:</w:t>
      </w:r>
      <w:r w:rsidR="008C3C36">
        <w:rPr>
          <w:rFonts w:ascii="Calibri" w:eastAsia="Calibri" w:hAnsi="Calibri" w:cs="Calibri"/>
        </w:rPr>
        <w:t xml:space="preserve"> </w:t>
      </w:r>
      <w:r w:rsidR="007C78D1" w:rsidRPr="007C78D1">
        <w:rPr>
          <w:rFonts w:ascii="Calibri" w:eastAsia="Calibri" w:hAnsi="Calibri" w:cs="Calibri"/>
        </w:rPr>
        <w:t xml:space="preserve">Barrierefreies Bad </w:t>
      </w:r>
      <w:r w:rsidR="008C3C36">
        <w:rPr>
          <w:rFonts w:ascii="Calibri" w:eastAsia="Calibri" w:hAnsi="Calibri" w:cs="Calibri"/>
        </w:rPr>
        <w:t xml:space="preserve">+ </w:t>
      </w:r>
      <w:r w:rsidR="007C78D1" w:rsidRPr="007C78D1">
        <w:rPr>
          <w:rFonts w:ascii="Calibri" w:eastAsia="Calibri" w:hAnsi="Calibri" w:cs="Calibri"/>
        </w:rPr>
        <w:t xml:space="preserve">Beauty &amp; Wellness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Finanzen &amp; Recht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Freizeit, Theater &amp; Kultur</w:t>
      </w:r>
      <w:r w:rsidR="008C3C36">
        <w:rPr>
          <w:rFonts w:ascii="Calibri" w:eastAsia="Calibri" w:hAnsi="Calibri" w:cs="Calibri"/>
        </w:rPr>
        <w:t xml:space="preserve"> +</w:t>
      </w:r>
      <w:r w:rsidR="007C78D1" w:rsidRPr="007C78D1">
        <w:rPr>
          <w:rFonts w:ascii="Calibri" w:eastAsia="Calibri" w:hAnsi="Calibri" w:cs="Calibri"/>
        </w:rPr>
        <w:t xml:space="preserve"> Genuss &amp; Kulinarik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Gesundheit &amp; Ernährung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Haushalt &amp; Nützliches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Medien &amp; Technik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Mobilität + </w:t>
      </w:r>
      <w:r w:rsidR="007C78D1" w:rsidRPr="007C78D1">
        <w:rPr>
          <w:rFonts w:ascii="Calibri" w:eastAsia="Calibri" w:hAnsi="Calibri" w:cs="Calibri"/>
        </w:rPr>
        <w:t xml:space="preserve">Mode &amp; Accessoires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Pflege- &amp; Wohnhäuser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Reisen, Urlaub &amp; Kur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Schule, Jobs &amp; Weiterbildung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Verbände, Institutionen &amp; Vereine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(Wald)Friedhöfe &amp; Bestattung </w:t>
      </w:r>
      <w:r w:rsidR="008C3C36">
        <w:rPr>
          <w:rFonts w:ascii="Calibri" w:eastAsia="Calibri" w:hAnsi="Calibri" w:cs="Calibri"/>
        </w:rPr>
        <w:t>+</w:t>
      </w:r>
      <w:r w:rsidR="007C78D1" w:rsidRPr="007C78D1">
        <w:rPr>
          <w:rFonts w:ascii="Calibri" w:eastAsia="Calibri" w:hAnsi="Calibri" w:cs="Calibri"/>
        </w:rPr>
        <w:t xml:space="preserve"> Wohnung &amp; Sicherheit</w:t>
      </w:r>
      <w:r w:rsidR="0093377B">
        <w:rPr>
          <w:rFonts w:ascii="Calibri" w:eastAsia="Calibri" w:hAnsi="Calibri" w:cs="Calibri"/>
        </w:rPr>
        <w:t>.</w:t>
      </w:r>
    </w:p>
    <w:p w14:paraId="2CAC572C" w14:textId="77777777" w:rsidR="009D24B2" w:rsidRPr="009D24B2" w:rsidRDefault="009D24B2" w:rsidP="009D24B2">
      <w:pPr>
        <w:spacing w:after="0" w:line="240" w:lineRule="auto"/>
        <w:rPr>
          <w:rFonts w:ascii="Calibri" w:eastAsia="Calibri" w:hAnsi="Calibri" w:cs="Calibri"/>
        </w:rPr>
      </w:pPr>
    </w:p>
    <w:p w14:paraId="7DE45CD0" w14:textId="77777777" w:rsidR="005747B3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  <w:b/>
          <w:bCs/>
        </w:rPr>
        <w:t>Ein Feuerwerk an Infotainment</w:t>
      </w:r>
      <w:r w:rsidRPr="009D24B2">
        <w:rPr>
          <w:rFonts w:ascii="Calibri" w:eastAsia="Calibri" w:hAnsi="Calibri" w:cs="Calibri"/>
        </w:rPr>
        <w:t xml:space="preserve"> </w:t>
      </w:r>
    </w:p>
    <w:p w14:paraId="240D1F73" w14:textId="7FCEAE52" w:rsidR="005B0927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 xml:space="preserve">Mitmachaktionen, </w:t>
      </w:r>
      <w:r w:rsidR="00690943">
        <w:rPr>
          <w:rFonts w:ascii="Calibri" w:eastAsia="Calibri" w:hAnsi="Calibri" w:cs="Calibri"/>
        </w:rPr>
        <w:t>Expertenvorträge,</w:t>
      </w:r>
      <w:r w:rsidRPr="009D24B2">
        <w:rPr>
          <w:rFonts w:ascii="Calibri" w:eastAsia="Calibri" w:hAnsi="Calibri" w:cs="Calibri"/>
        </w:rPr>
        <w:t xml:space="preserve"> Gewinnspiele, Modenschauen </w:t>
      </w:r>
      <w:r w:rsidR="00485A44">
        <w:rPr>
          <w:rFonts w:ascii="Calibri" w:eastAsia="Calibri" w:hAnsi="Calibri" w:cs="Calibri"/>
        </w:rPr>
        <w:t xml:space="preserve">- </w:t>
      </w:r>
      <w:r w:rsidRPr="009D24B2">
        <w:rPr>
          <w:rFonts w:ascii="Calibri" w:eastAsia="Calibri" w:hAnsi="Calibri" w:cs="Calibri"/>
        </w:rPr>
        <w:t>ein fast 100-teilige</w:t>
      </w:r>
      <w:r w:rsidR="001F7416">
        <w:rPr>
          <w:rFonts w:ascii="Calibri" w:eastAsia="Calibri" w:hAnsi="Calibri" w:cs="Calibri"/>
        </w:rPr>
        <w:t>s</w:t>
      </w:r>
      <w:r w:rsidRPr="009D24B2">
        <w:rPr>
          <w:rFonts w:ascii="Calibri" w:eastAsia="Calibri" w:hAnsi="Calibri" w:cs="Calibri"/>
        </w:rPr>
        <w:t xml:space="preserve"> Programm </w:t>
      </w:r>
      <w:r w:rsidR="001F7416">
        <w:rPr>
          <w:rFonts w:ascii="Calibri" w:eastAsia="Calibri" w:hAnsi="Calibri" w:cs="Calibri"/>
        </w:rPr>
        <w:t xml:space="preserve">auf drei Bühnen </w:t>
      </w:r>
      <w:r w:rsidR="005B0927">
        <w:rPr>
          <w:rFonts w:ascii="Calibri" w:eastAsia="Calibri" w:hAnsi="Calibri" w:cs="Calibri"/>
        </w:rPr>
        <w:t xml:space="preserve">rundet </w:t>
      </w:r>
      <w:r w:rsidR="00690943">
        <w:rPr>
          <w:rFonts w:ascii="Calibri" w:eastAsia="Calibri" w:hAnsi="Calibri" w:cs="Calibri"/>
        </w:rPr>
        <w:t>das Shoppingerlebnis „</w:t>
      </w:r>
      <w:r w:rsidR="00485A44">
        <w:rPr>
          <w:rFonts w:ascii="Calibri" w:eastAsia="Calibri" w:hAnsi="Calibri" w:cs="Calibri"/>
        </w:rPr>
        <w:t>Lebenslust</w:t>
      </w:r>
      <w:r w:rsidR="00690943">
        <w:rPr>
          <w:rFonts w:ascii="Calibri" w:eastAsia="Calibri" w:hAnsi="Calibri" w:cs="Calibri"/>
        </w:rPr>
        <w:t>“</w:t>
      </w:r>
      <w:r w:rsidR="00485A44">
        <w:rPr>
          <w:rFonts w:ascii="Calibri" w:eastAsia="Calibri" w:hAnsi="Calibri" w:cs="Calibri"/>
        </w:rPr>
        <w:t xml:space="preserve"> perfekt</w:t>
      </w:r>
      <w:r w:rsidR="005B0927">
        <w:rPr>
          <w:rFonts w:ascii="Calibri" w:eastAsia="Calibri" w:hAnsi="Calibri" w:cs="Calibri"/>
        </w:rPr>
        <w:t xml:space="preserve"> ab</w:t>
      </w:r>
      <w:r w:rsidR="00690943">
        <w:rPr>
          <w:rFonts w:ascii="Calibri" w:eastAsia="Calibri" w:hAnsi="Calibri" w:cs="Calibri"/>
        </w:rPr>
        <w:t>:</w:t>
      </w:r>
      <w:r w:rsidRPr="009D24B2">
        <w:rPr>
          <w:rFonts w:ascii="Calibri" w:eastAsia="Calibri" w:hAnsi="Calibri" w:cs="Calibri"/>
        </w:rPr>
        <w:t xml:space="preserve"> </w:t>
      </w:r>
    </w:p>
    <w:p w14:paraId="79D74C76" w14:textId="652DBF23" w:rsidR="00F27C4B" w:rsidRDefault="00F27C4B" w:rsidP="009D24B2">
      <w:pPr>
        <w:spacing w:after="0" w:line="240" w:lineRule="auto"/>
        <w:rPr>
          <w:rFonts w:ascii="Calibri" w:eastAsia="Calibri" w:hAnsi="Calibri" w:cs="Calibri"/>
        </w:rPr>
      </w:pPr>
    </w:p>
    <w:p w14:paraId="270A830C" w14:textId="47ACC335" w:rsidR="001F7416" w:rsidRPr="0081671C" w:rsidRDefault="0081671C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81671C">
        <w:rPr>
          <w:rFonts w:ascii="Calibri" w:eastAsia="Calibri" w:hAnsi="Calibri" w:cs="Calibri"/>
          <w:b/>
          <w:bCs/>
        </w:rPr>
        <w:t xml:space="preserve">Stars, Glamour und Promis auf der </w:t>
      </w:r>
      <w:r w:rsidR="00690943">
        <w:rPr>
          <w:rFonts w:ascii="Calibri" w:eastAsia="Calibri" w:hAnsi="Calibri" w:cs="Calibri"/>
          <w:b/>
          <w:bCs/>
        </w:rPr>
        <w:t>KRONE-</w:t>
      </w:r>
      <w:r w:rsidRPr="0081671C">
        <w:rPr>
          <w:rFonts w:ascii="Calibri" w:eastAsia="Calibri" w:hAnsi="Calibri" w:cs="Calibri"/>
          <w:b/>
          <w:bCs/>
        </w:rPr>
        <w:t>Showbühne</w:t>
      </w:r>
    </w:p>
    <w:p w14:paraId="7D78710C" w14:textId="2F178520" w:rsidR="00AB3054" w:rsidRDefault="005B6A9F" w:rsidP="009D24B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Moderator </w:t>
      </w:r>
      <w:r w:rsidR="00003F0B">
        <w:rPr>
          <w:rFonts w:ascii="Calibri" w:eastAsia="Calibri" w:hAnsi="Calibri" w:cs="Calibri"/>
        </w:rPr>
        <w:t xml:space="preserve">Dorian Steidl </w:t>
      </w:r>
      <w:r w:rsidR="00485A44">
        <w:rPr>
          <w:rFonts w:ascii="Calibri" w:eastAsia="Calibri" w:hAnsi="Calibri" w:cs="Calibri"/>
        </w:rPr>
        <w:t>empfängt</w:t>
      </w:r>
      <w:r w:rsidR="0081671C">
        <w:rPr>
          <w:rFonts w:ascii="Calibri" w:eastAsia="Calibri" w:hAnsi="Calibri" w:cs="Calibri"/>
        </w:rPr>
        <w:t xml:space="preserve"> </w:t>
      </w:r>
      <w:r w:rsidR="00003F0B">
        <w:rPr>
          <w:rFonts w:ascii="Calibri" w:eastAsia="Calibri" w:hAnsi="Calibri" w:cs="Calibri"/>
        </w:rPr>
        <w:t xml:space="preserve">Publikumslieblinge wie </w:t>
      </w:r>
      <w:r w:rsidR="00485A44">
        <w:rPr>
          <w:rFonts w:ascii="Calibri" w:eastAsia="Calibri" w:hAnsi="Calibri" w:cs="Calibri"/>
        </w:rPr>
        <w:t xml:space="preserve">Gesundheitsexperten Dr. Meryn, </w:t>
      </w:r>
      <w:r w:rsidR="00690943">
        <w:rPr>
          <w:rFonts w:ascii="Calibri" w:eastAsia="Calibri" w:hAnsi="Calibri" w:cs="Calibri"/>
        </w:rPr>
        <w:t xml:space="preserve">Schönheits- und Gelenksexperten DDr. Heinrich, </w:t>
      </w:r>
      <w:r w:rsidR="00485A44">
        <w:rPr>
          <w:rFonts w:ascii="Calibri" w:eastAsia="Calibri" w:hAnsi="Calibri" w:cs="Calibri"/>
        </w:rPr>
        <w:t>Bürgermeister a.D. Dr. Michael Häupl,</w:t>
      </w:r>
      <w:r w:rsidR="00690943">
        <w:rPr>
          <w:rFonts w:ascii="Calibri" w:eastAsia="Calibri" w:hAnsi="Calibri" w:cs="Calibri"/>
        </w:rPr>
        <w:t xml:space="preserve"> Crazy Cheese Gründer Roland </w:t>
      </w:r>
      <w:proofErr w:type="spellStart"/>
      <w:r w:rsidR="00690943">
        <w:rPr>
          <w:rFonts w:ascii="Calibri" w:eastAsia="Calibri" w:hAnsi="Calibri" w:cs="Calibri"/>
        </w:rPr>
        <w:t>Ludomirska</w:t>
      </w:r>
      <w:proofErr w:type="spellEnd"/>
      <w:r w:rsidR="00690943">
        <w:rPr>
          <w:rFonts w:ascii="Calibri" w:eastAsia="Calibri" w:hAnsi="Calibri" w:cs="Calibri"/>
        </w:rPr>
        <w:t xml:space="preserve">, Kräuterfee Petra, </w:t>
      </w:r>
      <w:r w:rsidR="00485A44">
        <w:rPr>
          <w:rFonts w:ascii="Calibri" w:eastAsia="Calibri" w:hAnsi="Calibri" w:cs="Calibri"/>
        </w:rPr>
        <w:t xml:space="preserve">Romandebütant Patrick </w:t>
      </w:r>
      <w:proofErr w:type="spellStart"/>
      <w:r w:rsidR="00485A44">
        <w:rPr>
          <w:rFonts w:ascii="Calibri" w:eastAsia="Calibri" w:hAnsi="Calibri" w:cs="Calibri"/>
        </w:rPr>
        <w:t>Budgen</w:t>
      </w:r>
      <w:proofErr w:type="spellEnd"/>
      <w:r w:rsidR="00485A44">
        <w:rPr>
          <w:rFonts w:ascii="Calibri" w:eastAsia="Calibri" w:hAnsi="Calibri" w:cs="Calibri"/>
        </w:rPr>
        <w:t xml:space="preserve"> &amp; Promibestatter Peter </w:t>
      </w:r>
      <w:proofErr w:type="spellStart"/>
      <w:r w:rsidR="00485A44">
        <w:rPr>
          <w:rFonts w:ascii="Calibri" w:eastAsia="Calibri" w:hAnsi="Calibri" w:cs="Calibri"/>
        </w:rPr>
        <w:t>Holeczek</w:t>
      </w:r>
      <w:proofErr w:type="spellEnd"/>
      <w:r w:rsidR="00485A44">
        <w:rPr>
          <w:rFonts w:ascii="Calibri" w:eastAsia="Calibri" w:hAnsi="Calibri" w:cs="Calibri"/>
        </w:rPr>
        <w:t xml:space="preserve"> </w:t>
      </w:r>
      <w:proofErr w:type="spellStart"/>
      <w:r w:rsidR="00485A44">
        <w:rPr>
          <w:rFonts w:ascii="Calibri" w:eastAsia="Calibri" w:hAnsi="Calibri" w:cs="Calibri"/>
        </w:rPr>
        <w:t>uvm</w:t>
      </w:r>
      <w:proofErr w:type="spellEnd"/>
      <w:r w:rsidR="00485A44">
        <w:rPr>
          <w:rFonts w:ascii="Calibri" w:eastAsia="Calibri" w:hAnsi="Calibri" w:cs="Calibri"/>
        </w:rPr>
        <w:t>. zum Interview</w:t>
      </w:r>
      <w:r w:rsidR="00823B76">
        <w:rPr>
          <w:rFonts w:ascii="Calibri" w:eastAsia="Calibri" w:hAnsi="Calibri" w:cs="Calibri"/>
        </w:rPr>
        <w:t xml:space="preserve">. </w:t>
      </w:r>
      <w:r w:rsidR="00485A44">
        <w:rPr>
          <w:rFonts w:ascii="Calibri" w:eastAsia="Calibri" w:hAnsi="Calibri" w:cs="Calibri"/>
        </w:rPr>
        <w:t>Musikalische Größen</w:t>
      </w:r>
      <w:r w:rsidR="004208F9">
        <w:rPr>
          <w:rFonts w:ascii="Calibri" w:eastAsia="Calibri" w:hAnsi="Calibri" w:cs="Calibri"/>
        </w:rPr>
        <w:t xml:space="preserve"> </w:t>
      </w:r>
      <w:r w:rsidR="009D24B2" w:rsidRPr="009D24B2">
        <w:rPr>
          <w:rFonts w:ascii="Calibri" w:eastAsia="Calibri" w:hAnsi="Calibri" w:cs="Calibri"/>
        </w:rPr>
        <w:t xml:space="preserve">wie </w:t>
      </w:r>
      <w:r w:rsidR="00485A44">
        <w:rPr>
          <w:rFonts w:ascii="Calibri" w:eastAsia="Calibri" w:hAnsi="Calibri" w:cs="Calibri"/>
        </w:rPr>
        <w:t xml:space="preserve">Jazz Gitti, </w:t>
      </w:r>
      <w:r w:rsidR="00930FAB">
        <w:rPr>
          <w:rFonts w:ascii="Calibri" w:eastAsia="Calibri" w:hAnsi="Calibri" w:cs="Calibri"/>
        </w:rPr>
        <w:t>D</w:t>
      </w:r>
      <w:r w:rsidR="009D24B2" w:rsidRPr="009D24B2">
        <w:rPr>
          <w:rFonts w:ascii="Calibri" w:eastAsia="Calibri" w:hAnsi="Calibri" w:cs="Calibri"/>
        </w:rPr>
        <w:t>ie Jungen Zillertaler</w:t>
      </w:r>
      <w:r w:rsidR="00FA463C">
        <w:rPr>
          <w:rFonts w:ascii="Calibri" w:eastAsia="Calibri" w:hAnsi="Calibri" w:cs="Calibri"/>
        </w:rPr>
        <w:t xml:space="preserve">, </w:t>
      </w:r>
      <w:r w:rsidR="00690943">
        <w:rPr>
          <w:rFonts w:ascii="Calibri" w:eastAsia="Calibri" w:hAnsi="Calibri" w:cs="Calibri"/>
        </w:rPr>
        <w:t xml:space="preserve">Sebastian Krieger und </w:t>
      </w:r>
      <w:r w:rsidR="00485A44">
        <w:rPr>
          <w:rFonts w:ascii="Calibri" w:eastAsia="Calibri" w:hAnsi="Calibri" w:cs="Calibri"/>
        </w:rPr>
        <w:t>Reinhold</w:t>
      </w:r>
      <w:r w:rsidR="00FA463C">
        <w:rPr>
          <w:rFonts w:ascii="Calibri" w:eastAsia="Calibri" w:hAnsi="Calibri" w:cs="Calibri"/>
        </w:rPr>
        <w:t xml:space="preserve"> Bilgeri</w:t>
      </w:r>
      <w:r w:rsidR="00485A44">
        <w:rPr>
          <w:rFonts w:ascii="Calibri" w:eastAsia="Calibri" w:hAnsi="Calibri" w:cs="Calibri"/>
        </w:rPr>
        <w:t xml:space="preserve"> rocken die</w:t>
      </w:r>
      <w:r w:rsidR="009D24B2" w:rsidRPr="009D24B2">
        <w:rPr>
          <w:rFonts w:ascii="Calibri" w:eastAsia="Calibri" w:hAnsi="Calibri" w:cs="Calibri"/>
        </w:rPr>
        <w:t xml:space="preserve"> </w:t>
      </w:r>
      <w:hyperlink r:id="rId11" w:history="1">
        <w:r w:rsidR="00690943">
          <w:rPr>
            <w:rFonts w:ascii="Calibri" w:eastAsia="Calibri" w:hAnsi="Calibri" w:cs="Calibri"/>
            <w:color w:val="0563C1"/>
            <w:u w:val="single"/>
          </w:rPr>
          <w:t>KRONE-S</w:t>
        </w:r>
        <w:r w:rsidR="009D24B2" w:rsidRPr="009D24B2">
          <w:rPr>
            <w:rFonts w:ascii="Calibri" w:eastAsia="Calibri" w:hAnsi="Calibri" w:cs="Calibri"/>
            <w:color w:val="0563C1"/>
            <w:u w:val="single"/>
          </w:rPr>
          <w:t>howbühne</w:t>
        </w:r>
      </w:hyperlink>
      <w:r w:rsidR="00AB3054">
        <w:rPr>
          <w:rFonts w:ascii="Calibri" w:eastAsia="Calibri" w:hAnsi="Calibri" w:cs="Calibri"/>
        </w:rPr>
        <w:t>.</w:t>
      </w:r>
    </w:p>
    <w:p w14:paraId="5CA368BA" w14:textId="6F0BEB6A" w:rsidR="00A578B1" w:rsidRDefault="00A578B1" w:rsidP="009D24B2">
      <w:pPr>
        <w:spacing w:after="0" w:line="240" w:lineRule="auto"/>
        <w:rPr>
          <w:rFonts w:ascii="Calibri" w:eastAsia="Calibri" w:hAnsi="Calibri" w:cs="Calibri"/>
        </w:rPr>
      </w:pPr>
    </w:p>
    <w:p w14:paraId="684B0D3A" w14:textId="77777777" w:rsidR="00690943" w:rsidRPr="00690943" w:rsidRDefault="00485A44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</w:t>
      </w:r>
      <w:r w:rsidR="003B3EE9" w:rsidRPr="00485A44">
        <w:rPr>
          <w:rFonts w:ascii="Calibri" w:eastAsia="Calibri" w:hAnsi="Calibri" w:cs="Calibri"/>
          <w:b/>
          <w:bCs/>
        </w:rPr>
        <w:t>ür</w:t>
      </w:r>
      <w:r w:rsidR="006A29F9" w:rsidRPr="00485A44">
        <w:rPr>
          <w:rFonts w:ascii="Calibri" w:eastAsia="Calibri" w:hAnsi="Calibri" w:cs="Calibri"/>
          <w:b/>
          <w:bCs/>
        </w:rPr>
        <w:t xml:space="preserve"> den</w:t>
      </w:r>
      <w:r w:rsidR="003B3EE9" w:rsidRPr="00485A44">
        <w:rPr>
          <w:rFonts w:ascii="Calibri" w:eastAsia="Calibri" w:hAnsi="Calibri" w:cs="Calibri"/>
          <w:b/>
          <w:bCs/>
        </w:rPr>
        <w:t xml:space="preserve"> gesunden Geist i</w:t>
      </w:r>
      <w:r w:rsidR="006A29F9" w:rsidRPr="00485A44">
        <w:rPr>
          <w:rFonts w:ascii="Calibri" w:eastAsia="Calibri" w:hAnsi="Calibri" w:cs="Calibri"/>
          <w:b/>
          <w:bCs/>
        </w:rPr>
        <w:t>n einem</w:t>
      </w:r>
      <w:r w:rsidR="003B3EE9" w:rsidRPr="00485A44">
        <w:rPr>
          <w:rFonts w:ascii="Calibri" w:eastAsia="Calibri" w:hAnsi="Calibri" w:cs="Calibri"/>
          <w:b/>
          <w:bCs/>
        </w:rPr>
        <w:t xml:space="preserve"> gesunden Körper</w:t>
      </w:r>
      <w:r w:rsidR="006A29F9">
        <w:rPr>
          <w:rFonts w:ascii="Calibri" w:eastAsia="Calibri" w:hAnsi="Calibri" w:cs="Calibri"/>
        </w:rPr>
        <w:t xml:space="preserve"> </w:t>
      </w:r>
      <w:r w:rsidR="006A29F9" w:rsidRPr="00690943">
        <w:rPr>
          <w:rFonts w:ascii="Calibri" w:eastAsia="Calibri" w:hAnsi="Calibri" w:cs="Calibri"/>
          <w:b/>
          <w:bCs/>
        </w:rPr>
        <w:t>bietet die Lebenslust</w:t>
      </w:r>
      <w:r w:rsidR="00690943" w:rsidRPr="00690943">
        <w:rPr>
          <w:rFonts w:ascii="Calibri" w:eastAsia="Calibri" w:hAnsi="Calibri" w:cs="Calibri"/>
          <w:b/>
          <w:bCs/>
        </w:rPr>
        <w:t xml:space="preserve"> auch volles</w:t>
      </w:r>
      <w:r w:rsidR="006A29F9" w:rsidRPr="00690943">
        <w:rPr>
          <w:rFonts w:ascii="Calibri" w:eastAsia="Calibri" w:hAnsi="Calibri" w:cs="Calibri"/>
          <w:b/>
          <w:bCs/>
        </w:rPr>
        <w:t xml:space="preserve"> Programm. </w:t>
      </w:r>
    </w:p>
    <w:p w14:paraId="6A990BEC" w14:textId="6E5FB260" w:rsidR="009D24B2" w:rsidRPr="009D24B2" w:rsidRDefault="006A29F9" w:rsidP="009D24B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 w:rsidR="009D24B2" w:rsidRPr="009D24B2">
        <w:rPr>
          <w:rFonts w:ascii="Calibri" w:eastAsia="Calibri" w:hAnsi="Calibri" w:cs="Calibri"/>
        </w:rPr>
        <w:t xml:space="preserve"> beantworten </w:t>
      </w:r>
      <w:r>
        <w:rPr>
          <w:rFonts w:ascii="Calibri" w:eastAsia="Calibri" w:hAnsi="Calibri" w:cs="Calibri"/>
        </w:rPr>
        <w:t xml:space="preserve">Experten </w:t>
      </w:r>
      <w:r w:rsidR="009D24B2" w:rsidRPr="009D24B2">
        <w:rPr>
          <w:rFonts w:ascii="Calibri" w:eastAsia="Calibri" w:hAnsi="Calibri" w:cs="Calibri"/>
        </w:rPr>
        <w:t xml:space="preserve">auf der </w:t>
      </w:r>
      <w:hyperlink r:id="rId12" w:history="1">
        <w:r w:rsidR="009D24B2" w:rsidRPr="009D24B2">
          <w:rPr>
            <w:rStyle w:val="Hyperlink"/>
            <w:rFonts w:ascii="Calibri" w:eastAsia="Calibri" w:hAnsi="Calibri" w:cs="Calibri"/>
          </w:rPr>
          <w:t>Wissensbühne</w:t>
        </w:r>
      </w:hyperlink>
      <w:r w:rsidR="009D24B2" w:rsidRPr="009D24B2">
        <w:rPr>
          <w:rFonts w:ascii="Calibri" w:eastAsia="Calibri" w:hAnsi="Calibri" w:cs="Calibri"/>
        </w:rPr>
        <w:t xml:space="preserve"> brennende Fragen</w:t>
      </w:r>
      <w:r w:rsidR="003A4790">
        <w:rPr>
          <w:rFonts w:ascii="Calibri" w:eastAsia="Calibri" w:hAnsi="Calibri" w:cs="Calibri"/>
        </w:rPr>
        <w:t>.</w:t>
      </w:r>
      <w:r w:rsidR="00464AB7">
        <w:rPr>
          <w:rFonts w:ascii="Calibri" w:eastAsia="Calibri" w:hAnsi="Calibri" w:cs="Calibri"/>
        </w:rPr>
        <w:t xml:space="preserve"> Und a</w:t>
      </w:r>
      <w:r w:rsidR="00E74E20">
        <w:rPr>
          <w:rFonts w:ascii="Calibri" w:eastAsia="Calibri" w:hAnsi="Calibri" w:cs="Calibri"/>
        </w:rPr>
        <w:t xml:space="preserve">uf dem </w:t>
      </w:r>
      <w:hyperlink r:id="rId13" w:history="1">
        <w:r w:rsidR="009D24B2" w:rsidRPr="009D24B2">
          <w:rPr>
            <w:rFonts w:ascii="Calibri" w:eastAsia="Calibri" w:hAnsi="Calibri" w:cs="Calibri"/>
            <w:color w:val="0563C1"/>
            <w:u w:val="single"/>
          </w:rPr>
          <w:t>Dance</w:t>
        </w:r>
        <w:r w:rsidR="00485A44">
          <w:rPr>
            <w:rFonts w:ascii="Calibri" w:eastAsia="Calibri" w:hAnsi="Calibri" w:cs="Calibri"/>
            <w:color w:val="0563C1"/>
            <w:u w:val="single"/>
          </w:rPr>
          <w:t>f</w:t>
        </w:r>
        <w:r w:rsidR="009D24B2" w:rsidRPr="009D24B2">
          <w:rPr>
            <w:rFonts w:ascii="Calibri" w:eastAsia="Calibri" w:hAnsi="Calibri" w:cs="Calibri"/>
            <w:color w:val="0563C1"/>
            <w:u w:val="single"/>
          </w:rPr>
          <w:t>loor</w:t>
        </w:r>
      </w:hyperlink>
      <w:r w:rsidR="009D24B2" w:rsidRPr="009D24B2">
        <w:rPr>
          <w:rFonts w:ascii="Calibri" w:eastAsia="Calibri" w:hAnsi="Calibri" w:cs="Calibri"/>
        </w:rPr>
        <w:t xml:space="preserve"> </w:t>
      </w:r>
      <w:r w:rsidR="00E74E20">
        <w:rPr>
          <w:rFonts w:ascii="Calibri" w:eastAsia="Calibri" w:hAnsi="Calibri" w:cs="Calibri"/>
        </w:rPr>
        <w:t xml:space="preserve">schwingen </w:t>
      </w:r>
      <w:r w:rsidR="00E74E20" w:rsidRPr="00E74E20">
        <w:rPr>
          <w:rFonts w:ascii="Calibri" w:eastAsia="Calibri" w:hAnsi="Calibri" w:cs="Calibri"/>
        </w:rPr>
        <w:t xml:space="preserve">Tanzclubs, Profis und Amateure </w:t>
      </w:r>
      <w:r w:rsidR="009D24B2" w:rsidRPr="009D24B2">
        <w:rPr>
          <w:rFonts w:ascii="Calibri" w:eastAsia="Calibri" w:hAnsi="Calibri" w:cs="Calibri"/>
        </w:rPr>
        <w:t xml:space="preserve">von früh bis spät </w:t>
      </w:r>
      <w:r w:rsidR="00F27C4B">
        <w:rPr>
          <w:rFonts w:ascii="Calibri" w:eastAsia="Calibri" w:hAnsi="Calibri" w:cs="Calibri"/>
        </w:rPr>
        <w:t xml:space="preserve">die </w:t>
      </w:r>
      <w:r w:rsidR="00E74E20">
        <w:rPr>
          <w:rFonts w:ascii="Calibri" w:eastAsia="Calibri" w:hAnsi="Calibri" w:cs="Calibri"/>
        </w:rPr>
        <w:t>Tanzb</w:t>
      </w:r>
      <w:r w:rsidR="00F27C4B">
        <w:rPr>
          <w:rFonts w:ascii="Calibri" w:eastAsia="Calibri" w:hAnsi="Calibri" w:cs="Calibri"/>
        </w:rPr>
        <w:t>eine</w:t>
      </w:r>
      <w:r w:rsidR="00E74E20">
        <w:rPr>
          <w:rFonts w:ascii="Calibri" w:eastAsia="Calibri" w:hAnsi="Calibri" w:cs="Calibri"/>
        </w:rPr>
        <w:t>. Dabei sind alle</w:t>
      </w:r>
      <w:r w:rsidR="00846A21">
        <w:rPr>
          <w:rFonts w:ascii="Calibri" w:eastAsia="Calibri" w:hAnsi="Calibri" w:cs="Calibri"/>
        </w:rPr>
        <w:t xml:space="preserve"> Messegäste herzlich eingeladen</w:t>
      </w:r>
      <w:r w:rsidR="00A71B40">
        <w:rPr>
          <w:rFonts w:ascii="Calibri" w:eastAsia="Calibri" w:hAnsi="Calibri" w:cs="Calibri"/>
        </w:rPr>
        <w:t xml:space="preserve"> </w:t>
      </w:r>
      <w:r w:rsidR="000A48F3">
        <w:rPr>
          <w:rFonts w:ascii="Calibri" w:eastAsia="Calibri" w:hAnsi="Calibri" w:cs="Calibri"/>
        </w:rPr>
        <w:t>mitzutanzen.</w:t>
      </w:r>
    </w:p>
    <w:p w14:paraId="764D7376" w14:textId="2B6BAD18" w:rsidR="0062795B" w:rsidRDefault="0062795B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7C69388" w14:textId="53D253D4" w:rsidR="009D24B2" w:rsidRPr="009D24B2" w:rsidRDefault="00395A51" w:rsidP="009D24B2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87645C">
        <w:rPr>
          <w:rFonts w:ascii="Calibri" w:eastAsia="Calibri" w:hAnsi="Calibri" w:cs="Calibri"/>
          <w:b/>
          <w:bCs/>
        </w:rPr>
        <w:t>„</w:t>
      </w:r>
      <w:r w:rsidR="009D24B2" w:rsidRPr="009D24B2">
        <w:rPr>
          <w:rFonts w:ascii="Calibri" w:eastAsia="Calibri" w:hAnsi="Calibri" w:cs="Calibri"/>
          <w:b/>
          <w:bCs/>
        </w:rPr>
        <w:t>Alles Lebenslust</w:t>
      </w:r>
      <w:r w:rsidR="0087645C">
        <w:rPr>
          <w:rFonts w:ascii="Calibri" w:eastAsia="Calibri" w:hAnsi="Calibri" w:cs="Calibri"/>
          <w:b/>
          <w:bCs/>
        </w:rPr>
        <w:t>“</w:t>
      </w:r>
    </w:p>
    <w:p w14:paraId="42E37832" w14:textId="633C132D" w:rsidR="0087645C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 xml:space="preserve">Mittwoch, </w:t>
      </w:r>
      <w:r w:rsidR="00464AB7">
        <w:rPr>
          <w:rFonts w:ascii="Calibri" w:eastAsia="Calibri" w:hAnsi="Calibri" w:cs="Calibri"/>
        </w:rPr>
        <w:t>18</w:t>
      </w:r>
      <w:r w:rsidRPr="009D24B2">
        <w:rPr>
          <w:rFonts w:ascii="Calibri" w:eastAsia="Calibri" w:hAnsi="Calibri" w:cs="Calibri"/>
        </w:rPr>
        <w:t xml:space="preserve">. </w:t>
      </w:r>
      <w:r w:rsidR="00464AB7">
        <w:rPr>
          <w:rFonts w:ascii="Calibri" w:eastAsia="Calibri" w:hAnsi="Calibri" w:cs="Calibri"/>
        </w:rPr>
        <w:t>bis</w:t>
      </w:r>
      <w:r w:rsidRPr="009D24B2">
        <w:rPr>
          <w:rFonts w:ascii="Calibri" w:eastAsia="Calibri" w:hAnsi="Calibri" w:cs="Calibri"/>
        </w:rPr>
        <w:t xml:space="preserve"> Samstag, 2</w:t>
      </w:r>
      <w:r w:rsidR="00464AB7">
        <w:rPr>
          <w:rFonts w:ascii="Calibri" w:eastAsia="Calibri" w:hAnsi="Calibri" w:cs="Calibri"/>
        </w:rPr>
        <w:t>1</w:t>
      </w:r>
      <w:r w:rsidRPr="009D24B2">
        <w:rPr>
          <w:rFonts w:ascii="Calibri" w:eastAsia="Calibri" w:hAnsi="Calibri" w:cs="Calibri"/>
        </w:rPr>
        <w:t>. Oktober 202</w:t>
      </w:r>
      <w:r w:rsidR="00464AB7">
        <w:rPr>
          <w:rFonts w:ascii="Calibri" w:eastAsia="Calibri" w:hAnsi="Calibri" w:cs="Calibri"/>
        </w:rPr>
        <w:t>3</w:t>
      </w:r>
      <w:r w:rsidR="0087645C">
        <w:rPr>
          <w:rFonts w:ascii="Calibri" w:eastAsia="Calibri" w:hAnsi="Calibri" w:cs="Calibri"/>
        </w:rPr>
        <w:t xml:space="preserve">, </w:t>
      </w:r>
      <w:proofErr w:type="spellStart"/>
      <w:r w:rsidR="0087645C">
        <w:rPr>
          <w:rFonts w:ascii="Calibri" w:eastAsia="Calibri" w:hAnsi="Calibri" w:cs="Calibri"/>
        </w:rPr>
        <w:t>tgl</w:t>
      </w:r>
      <w:proofErr w:type="spellEnd"/>
      <w:r w:rsidRPr="009D24B2">
        <w:rPr>
          <w:rFonts w:ascii="Calibri" w:eastAsia="Calibri" w:hAnsi="Calibri" w:cs="Calibri"/>
        </w:rPr>
        <w:t xml:space="preserve"> von 9-17 Uhr</w:t>
      </w:r>
    </w:p>
    <w:p w14:paraId="03373CA4" w14:textId="7E587334" w:rsidR="009D24B2" w:rsidRPr="009D24B2" w:rsidRDefault="009D24B2" w:rsidP="009D24B2">
      <w:pPr>
        <w:spacing w:after="0" w:line="240" w:lineRule="auto"/>
        <w:rPr>
          <w:rFonts w:ascii="Calibri" w:eastAsia="Calibri" w:hAnsi="Calibri" w:cs="Calibri"/>
        </w:rPr>
      </w:pPr>
      <w:r w:rsidRPr="009D24B2">
        <w:rPr>
          <w:rFonts w:ascii="Calibri" w:eastAsia="Calibri" w:hAnsi="Calibri" w:cs="Calibri"/>
        </w:rPr>
        <w:t>Messe Wien</w:t>
      </w:r>
      <w:r w:rsidR="00171935">
        <w:rPr>
          <w:rFonts w:ascii="Calibri" w:eastAsia="Calibri" w:hAnsi="Calibri" w:cs="Calibri"/>
        </w:rPr>
        <w:t xml:space="preserve">, Halle A, </w:t>
      </w:r>
      <w:r w:rsidRPr="009D24B2">
        <w:rPr>
          <w:rFonts w:ascii="Calibri" w:eastAsia="Calibri" w:hAnsi="Calibri" w:cs="Calibri"/>
        </w:rPr>
        <w:t>U2 Station Messe-Prater</w:t>
      </w:r>
    </w:p>
    <w:p w14:paraId="127A4A01" w14:textId="2FCEF16A" w:rsidR="009D24B2" w:rsidRPr="009D24B2" w:rsidRDefault="00000000" w:rsidP="009D24B2">
      <w:pPr>
        <w:spacing w:after="0" w:line="240" w:lineRule="auto"/>
        <w:rPr>
          <w:rFonts w:ascii="Calibri" w:eastAsia="Calibri" w:hAnsi="Calibri" w:cs="Calibri"/>
        </w:rPr>
      </w:pPr>
      <w:hyperlink r:id="rId14" w:history="1">
        <w:r w:rsidR="009D24B2" w:rsidRPr="009D24B2">
          <w:rPr>
            <w:rFonts w:ascii="Calibri" w:eastAsia="Calibri" w:hAnsi="Calibri" w:cs="Calibri"/>
            <w:color w:val="0563C1"/>
            <w:u w:val="single"/>
          </w:rPr>
          <w:t>https://lebenslust-messe.at</w:t>
        </w:r>
      </w:hyperlink>
      <w:r w:rsidR="009D24B2" w:rsidRPr="009D24B2">
        <w:rPr>
          <w:rFonts w:ascii="Calibri" w:eastAsia="Calibri" w:hAnsi="Calibri" w:cs="Calibri"/>
        </w:rPr>
        <w:t xml:space="preserve"> </w:t>
      </w:r>
    </w:p>
    <w:p w14:paraId="54EE97CC" w14:textId="3110315F" w:rsidR="00026494" w:rsidRDefault="00026494" w:rsidP="00026494">
      <w:pPr>
        <w:spacing w:after="0" w:line="240" w:lineRule="auto"/>
        <w:rPr>
          <w:rFonts w:ascii="Calibri" w:eastAsia="Calibri" w:hAnsi="Calibri" w:cs="Calibri"/>
        </w:rPr>
      </w:pPr>
    </w:p>
    <w:p w14:paraId="05143096" w14:textId="66230332" w:rsidR="00485A44" w:rsidRPr="00485A44" w:rsidRDefault="00485A44" w:rsidP="00026494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485A44">
        <w:rPr>
          <w:rFonts w:ascii="Calibri" w:eastAsia="Calibri" w:hAnsi="Calibri" w:cs="Calibri"/>
          <w:b/>
          <w:bCs/>
        </w:rPr>
        <w:t>Preise</w:t>
      </w:r>
    </w:p>
    <w:p w14:paraId="41C1A22B" w14:textId="5D781630" w:rsidR="00485A44" w:rsidRDefault="00485A44" w:rsidP="000264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 Euro </w:t>
      </w:r>
      <w:r>
        <w:rPr>
          <w:rFonts w:ascii="Calibri" w:eastAsia="Calibri" w:hAnsi="Calibri" w:cs="Calibri"/>
        </w:rPr>
        <w:tab/>
        <w:t>ermäßigte Tageskarte durch Partner</w:t>
      </w:r>
      <w:r w:rsidR="00690943">
        <w:rPr>
          <w:rFonts w:ascii="Calibri" w:eastAsia="Calibri" w:hAnsi="Calibri" w:cs="Calibri"/>
        </w:rPr>
        <w:t>, siehe</w:t>
      </w:r>
      <w:r>
        <w:rPr>
          <w:rFonts w:ascii="Calibri" w:eastAsia="Calibri" w:hAnsi="Calibri" w:cs="Calibri"/>
        </w:rPr>
        <w:t xml:space="preserve"> </w:t>
      </w:r>
      <w:hyperlink r:id="rId15" w:history="1">
        <w:r w:rsidRPr="001E70EC">
          <w:rPr>
            <w:rStyle w:val="Hyperlink"/>
            <w:rFonts w:ascii="Calibri" w:eastAsia="Calibri" w:hAnsi="Calibri" w:cs="Calibri"/>
          </w:rPr>
          <w:t>www.lebenslust-messe.at/tickets</w:t>
        </w:r>
      </w:hyperlink>
    </w:p>
    <w:p w14:paraId="4CF333F5" w14:textId="7CF61AE7" w:rsidR="00485A44" w:rsidRDefault="00485A44" w:rsidP="000264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 Euro</w:t>
      </w:r>
      <w:r>
        <w:rPr>
          <w:rFonts w:ascii="Calibri" w:eastAsia="Calibri" w:hAnsi="Calibri" w:cs="Calibri"/>
        </w:rPr>
        <w:tab/>
        <w:t xml:space="preserve">Tagekarte im Online-Vorverkauf auf </w:t>
      </w:r>
      <w:hyperlink r:id="rId16" w:history="1">
        <w:r w:rsidRPr="001E70EC">
          <w:rPr>
            <w:rStyle w:val="Hyperlink"/>
            <w:rFonts w:ascii="Calibri" w:eastAsia="Calibri" w:hAnsi="Calibri" w:cs="Calibri"/>
          </w:rPr>
          <w:t>www.lebenslust-messe.at/tickets</w:t>
        </w:r>
      </w:hyperlink>
    </w:p>
    <w:p w14:paraId="580F75FC" w14:textId="703F8FCA" w:rsidR="00485A44" w:rsidRDefault="00485A44" w:rsidP="000264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 Euro</w:t>
      </w:r>
      <w:r>
        <w:rPr>
          <w:rFonts w:ascii="Calibri" w:eastAsia="Calibri" w:hAnsi="Calibri" w:cs="Calibri"/>
        </w:rPr>
        <w:tab/>
        <w:t>Tageskarte an der Messekassa</w:t>
      </w:r>
    </w:p>
    <w:p w14:paraId="655294DB" w14:textId="77777777" w:rsidR="00485A44" w:rsidRDefault="00485A44" w:rsidP="00026494">
      <w:pPr>
        <w:spacing w:after="0" w:line="240" w:lineRule="auto"/>
        <w:rPr>
          <w:rFonts w:ascii="Calibri" w:eastAsia="Calibri" w:hAnsi="Calibri" w:cs="Calibri"/>
        </w:rPr>
      </w:pPr>
    </w:p>
    <w:p w14:paraId="2CB0DE36" w14:textId="77777777" w:rsidR="00485A44" w:rsidRDefault="00485A44" w:rsidP="00026494">
      <w:pPr>
        <w:spacing w:after="0" w:line="240" w:lineRule="auto"/>
        <w:rPr>
          <w:rFonts w:ascii="Calibri" w:eastAsia="Calibri" w:hAnsi="Calibri" w:cs="Calibri"/>
        </w:rPr>
      </w:pPr>
    </w:p>
    <w:p w14:paraId="301E60C6" w14:textId="198B290D" w:rsidR="00CA530E" w:rsidRPr="00624FB0" w:rsidRDefault="00464AB7" w:rsidP="00026494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</w:t>
      </w:r>
      <w:r w:rsidR="00CA530E" w:rsidRPr="00624FB0">
        <w:rPr>
          <w:rFonts w:ascii="Calibri" w:eastAsia="Calibri" w:hAnsi="Calibri" w:cs="Calibri"/>
          <w:b/>
          <w:bCs/>
        </w:rPr>
        <w:t xml:space="preserve">ragen? </w:t>
      </w:r>
    </w:p>
    <w:p w14:paraId="3043D83F" w14:textId="77777777" w:rsidR="00464AB7" w:rsidRDefault="00CA530E" w:rsidP="0002649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Silvia </w:t>
      </w:r>
      <w:r w:rsidR="00464AB7">
        <w:rPr>
          <w:rFonts w:ascii="Calibri" w:eastAsia="Calibri" w:hAnsi="Calibri" w:cs="Calibri"/>
        </w:rPr>
        <w:t xml:space="preserve">Katharina </w:t>
      </w:r>
      <w:r>
        <w:rPr>
          <w:rFonts w:ascii="Calibri" w:eastAsia="Calibri" w:hAnsi="Calibri" w:cs="Calibri"/>
        </w:rPr>
        <w:t xml:space="preserve">Vogel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E0BDAE" w14:textId="2F095BD2" w:rsidR="00464AB7" w:rsidRDefault="00CA530E" w:rsidP="00464A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M: +43</w:t>
      </w:r>
      <w:r w:rsidR="00690943">
        <w:rPr>
          <w:rFonts w:ascii="Calibri" w:eastAsia="Calibri" w:hAnsi="Calibri" w:cs="Calibri"/>
        </w:rPr>
        <w:t> 660 609 56 55</w:t>
      </w:r>
    </w:p>
    <w:p w14:paraId="697B581E" w14:textId="77777777" w:rsidR="00464AB7" w:rsidRDefault="00507B30" w:rsidP="00464A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E: </w:t>
      </w:r>
      <w:hyperlink r:id="rId17" w:history="1">
        <w:r w:rsidRPr="00315479">
          <w:rPr>
            <w:rStyle w:val="Hyperlink"/>
            <w:rFonts w:ascii="Calibri" w:eastAsia="Calibri" w:hAnsi="Calibri" w:cs="Calibri"/>
          </w:rPr>
          <w:t>s.vogel@expo-experts.at</w:t>
        </w:r>
      </w:hyperlink>
      <w:r>
        <w:rPr>
          <w:rFonts w:ascii="Calibri" w:eastAsia="Calibri" w:hAnsi="Calibri" w:cs="Calibri"/>
        </w:rPr>
        <w:tab/>
      </w:r>
    </w:p>
    <w:p w14:paraId="5542D663" w14:textId="39D98976" w:rsidR="00171935" w:rsidRDefault="00507B30" w:rsidP="00464AB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E: </w:t>
      </w:r>
      <w:hyperlink r:id="rId18" w:history="1">
        <w:r w:rsidRPr="00315479">
          <w:rPr>
            <w:rStyle w:val="Hyperlink"/>
            <w:rFonts w:ascii="Calibri" w:eastAsia="Calibri" w:hAnsi="Calibri" w:cs="Calibri"/>
          </w:rPr>
          <w:t>lebenslust@expo-experts.at</w:t>
        </w:r>
      </w:hyperlink>
      <w:r>
        <w:rPr>
          <w:rFonts w:ascii="Calibri" w:eastAsia="Calibri" w:hAnsi="Calibri" w:cs="Calibri"/>
        </w:rPr>
        <w:t xml:space="preserve"> </w:t>
      </w:r>
    </w:p>
    <w:sectPr w:rsidR="00171935" w:rsidSect="00A3543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552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2F86" w14:textId="77777777" w:rsidR="00E3687E" w:rsidRDefault="00E3687E" w:rsidP="006F2BDD">
      <w:pPr>
        <w:spacing w:after="0" w:line="240" w:lineRule="auto"/>
      </w:pPr>
      <w:r>
        <w:separator/>
      </w:r>
    </w:p>
  </w:endnote>
  <w:endnote w:type="continuationSeparator" w:id="0">
    <w:p w14:paraId="08F4CD45" w14:textId="77777777" w:rsidR="00E3687E" w:rsidRDefault="00E3687E" w:rsidP="006F2BDD">
      <w:pPr>
        <w:spacing w:after="0" w:line="240" w:lineRule="auto"/>
      </w:pPr>
      <w:r>
        <w:continuationSeparator/>
      </w:r>
    </w:p>
  </w:endnote>
  <w:endnote w:type="continuationNotice" w:id="1">
    <w:p w14:paraId="168CC605" w14:textId="77777777" w:rsidR="00E3687E" w:rsidRDefault="00E36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FDFB" w14:textId="77777777" w:rsidR="00690943" w:rsidRDefault="006909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FA8" w14:textId="77777777" w:rsidR="006F2BDD" w:rsidRPr="008C3EE3" w:rsidRDefault="00A3743C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b/>
        <w:bCs/>
        <w:sz w:val="18"/>
        <w:szCs w:val="18"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23F1B" wp14:editId="6E7BA518">
          <wp:simplePos x="0" y="0"/>
          <wp:positionH relativeFrom="margin">
            <wp:posOffset>-595630</wp:posOffset>
          </wp:positionH>
          <wp:positionV relativeFrom="paragraph">
            <wp:posOffset>62865</wp:posOffset>
          </wp:positionV>
          <wp:extent cx="1190625" cy="492125"/>
          <wp:effectExtent l="0" t="0" r="9525" b="3175"/>
          <wp:wrapSquare wrapText="bothSides"/>
          <wp:docPr id="14" name="Grafik 1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BDD">
      <w:rPr>
        <w:b/>
        <w:bCs/>
        <w:sz w:val="18"/>
        <w:szCs w:val="18"/>
        <w:lang w:val="de-DE"/>
      </w:rPr>
      <w:t>Austrian Exhibition Experts GmbH</w:t>
    </w:r>
    <w:r w:rsidR="00CE036C">
      <w:rPr>
        <w:b/>
        <w:bCs/>
        <w:sz w:val="18"/>
        <w:szCs w:val="18"/>
        <w:lang w:val="de-DE"/>
      </w:rPr>
      <w:t xml:space="preserve"> </w:t>
    </w:r>
    <w:r w:rsidR="00CE036C">
      <w:rPr>
        <w:b/>
        <w:bCs/>
        <w:sz w:val="18"/>
        <w:szCs w:val="18"/>
        <w:lang w:val="de-DE"/>
      </w:rPr>
      <w:tab/>
    </w:r>
    <w:r w:rsidR="006F2BDD" w:rsidRPr="006F2BDD">
      <w:rPr>
        <w:sz w:val="18"/>
        <w:szCs w:val="18"/>
        <w:lang w:val="de-DE"/>
      </w:rPr>
      <w:t xml:space="preserve">UID-Nr.: </w:t>
    </w:r>
    <w:r w:rsidR="00B027AE" w:rsidRPr="00B027AE">
      <w:rPr>
        <w:sz w:val="18"/>
        <w:szCs w:val="18"/>
        <w:lang w:val="de-DE"/>
      </w:rPr>
      <w:t>ATU</w:t>
    </w:r>
    <w:r w:rsidR="00B027AE">
      <w:rPr>
        <w:sz w:val="18"/>
        <w:szCs w:val="18"/>
        <w:lang w:val="de-DE"/>
      </w:rPr>
      <w:t xml:space="preserve"> </w:t>
    </w:r>
    <w:r w:rsidR="00B027AE" w:rsidRPr="00B027AE">
      <w:rPr>
        <w:sz w:val="18"/>
        <w:szCs w:val="18"/>
        <w:lang w:val="de-DE"/>
      </w:rPr>
      <w:t>75824235</w:t>
    </w:r>
    <w:r w:rsidR="00CE036C">
      <w:rPr>
        <w:sz w:val="18"/>
        <w:szCs w:val="18"/>
        <w:lang w:val="de-DE"/>
      </w:rPr>
      <w:tab/>
    </w:r>
    <w:r w:rsidR="006F2BDD">
      <w:rPr>
        <w:sz w:val="18"/>
        <w:szCs w:val="18"/>
        <w:lang w:val="de-DE"/>
      </w:rPr>
      <w:t>Bankverbindung:</w:t>
    </w:r>
  </w:p>
  <w:p w14:paraId="7B2BB7FE" w14:textId="090D5939" w:rsidR="006F2BDD" w:rsidRDefault="00690943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proofErr w:type="spellStart"/>
    <w:r>
      <w:rPr>
        <w:sz w:val="18"/>
        <w:szCs w:val="18"/>
        <w:lang w:val="de-DE"/>
      </w:rPr>
      <w:t>Haidgasse</w:t>
    </w:r>
    <w:proofErr w:type="spellEnd"/>
    <w:r>
      <w:rPr>
        <w:sz w:val="18"/>
        <w:szCs w:val="18"/>
        <w:lang w:val="de-DE"/>
      </w:rPr>
      <w:t xml:space="preserve"> 8 / 5-6</w:t>
    </w:r>
    <w:r w:rsidR="006F2BDD" w:rsidRPr="006F2BDD">
      <w:rPr>
        <w:sz w:val="18"/>
        <w:szCs w:val="18"/>
        <w:lang w:val="de-DE"/>
      </w:rPr>
      <w:t>, 1020 Wien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6F2BDD">
      <w:rPr>
        <w:sz w:val="18"/>
        <w:szCs w:val="18"/>
        <w:lang w:val="de-DE"/>
      </w:rPr>
      <w:t>Firmenbuch: FN 538960p</w:t>
    </w:r>
    <w:r w:rsidR="00CE036C">
      <w:rPr>
        <w:sz w:val="18"/>
        <w:szCs w:val="18"/>
        <w:lang w:val="de-DE"/>
      </w:rPr>
      <w:tab/>
    </w:r>
    <w:r w:rsidR="006F2BDD">
      <w:rPr>
        <w:sz w:val="18"/>
        <w:szCs w:val="18"/>
        <w:lang w:val="de-DE"/>
      </w:rPr>
      <w:t>Erste Bank</w:t>
    </w:r>
  </w:p>
  <w:p w14:paraId="573E94EA" w14:textId="77777777" w:rsid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>
      <w:rPr>
        <w:sz w:val="18"/>
        <w:szCs w:val="18"/>
        <w:lang w:val="de-DE"/>
      </w:rPr>
      <w:t>T: +43 1 934 60 34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8C3EE3">
      <w:rPr>
        <w:sz w:val="18"/>
        <w:szCs w:val="18"/>
        <w:lang w:val="de-DE"/>
      </w:rPr>
      <w:t>Handelsgericht Wien</w:t>
    </w:r>
    <w:r>
      <w:rPr>
        <w:sz w:val="18"/>
        <w:szCs w:val="18"/>
        <w:lang w:val="de-DE"/>
      </w:rPr>
      <w:t xml:space="preserve"> 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AT63 2011 1842 9459 0800</w:t>
    </w:r>
  </w:p>
  <w:p w14:paraId="16E3C8C6" w14:textId="77777777" w:rsidR="006F2BDD" w:rsidRPr="006F2BDD" w:rsidRDefault="006F2BDD" w:rsidP="00A3743C">
    <w:pPr>
      <w:pStyle w:val="Fuzeile"/>
      <w:tabs>
        <w:tab w:val="clear" w:pos="4536"/>
        <w:tab w:val="clear" w:pos="9072"/>
      </w:tabs>
      <w:spacing w:line="220" w:lineRule="exact"/>
      <w:ind w:left="1134" w:firstLine="567"/>
      <w:rPr>
        <w:sz w:val="18"/>
        <w:szCs w:val="18"/>
        <w:lang w:val="de-DE"/>
      </w:rPr>
    </w:pPr>
    <w:r>
      <w:rPr>
        <w:sz w:val="18"/>
        <w:szCs w:val="18"/>
        <w:lang w:val="de-DE"/>
      </w:rPr>
      <w:t xml:space="preserve">E: </w:t>
    </w:r>
    <w:r w:rsidR="00CE036C" w:rsidRPr="00CE036C">
      <w:rPr>
        <w:sz w:val="18"/>
        <w:szCs w:val="18"/>
        <w:lang w:val="de-DE"/>
      </w:rPr>
      <w:t>office@expo-experts.at</w:t>
    </w:r>
    <w:r>
      <w:rPr>
        <w:sz w:val="18"/>
        <w:szCs w:val="18"/>
        <w:lang w:val="de-DE"/>
      </w:rPr>
      <w:t xml:space="preserve"> </w:t>
    </w:r>
    <w:r w:rsidR="00CE036C">
      <w:rPr>
        <w:sz w:val="18"/>
        <w:szCs w:val="18"/>
        <w:lang w:val="de-DE"/>
      </w:rPr>
      <w:tab/>
    </w:r>
    <w:r w:rsidR="00CE036C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www.expo-experts.at</w:t>
    </w:r>
    <w:r w:rsidR="00312C1A">
      <w:rPr>
        <w:sz w:val="18"/>
        <w:szCs w:val="18"/>
        <w:lang w:val="de-DE"/>
      </w:rPr>
      <w:t xml:space="preserve"> </w:t>
    </w:r>
    <w:r w:rsidR="00312C1A">
      <w:rPr>
        <w:sz w:val="18"/>
        <w:szCs w:val="18"/>
        <w:lang w:val="de-DE"/>
      </w:rPr>
      <w:tab/>
    </w:r>
    <w:r w:rsidR="00312C1A">
      <w:rPr>
        <w:sz w:val="18"/>
        <w:szCs w:val="18"/>
        <w:lang w:val="de-DE"/>
      </w:rPr>
      <w:tab/>
    </w:r>
    <w:r w:rsidR="00312C1A" w:rsidRPr="00312C1A">
      <w:rPr>
        <w:sz w:val="18"/>
        <w:szCs w:val="18"/>
        <w:lang w:val="de-DE"/>
      </w:rPr>
      <w:t>BIC/SWIFT: GIBAATWWXXX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5F25" w14:textId="77777777" w:rsidR="00690943" w:rsidRDefault="006909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B9C8" w14:textId="77777777" w:rsidR="00E3687E" w:rsidRDefault="00E3687E" w:rsidP="006F2BDD">
      <w:pPr>
        <w:spacing w:after="0" w:line="240" w:lineRule="auto"/>
      </w:pPr>
      <w:r>
        <w:separator/>
      </w:r>
    </w:p>
  </w:footnote>
  <w:footnote w:type="continuationSeparator" w:id="0">
    <w:p w14:paraId="7DB3C2F4" w14:textId="77777777" w:rsidR="00E3687E" w:rsidRDefault="00E3687E" w:rsidP="006F2BDD">
      <w:pPr>
        <w:spacing w:after="0" w:line="240" w:lineRule="auto"/>
      </w:pPr>
      <w:r>
        <w:continuationSeparator/>
      </w:r>
    </w:p>
  </w:footnote>
  <w:footnote w:type="continuationNotice" w:id="1">
    <w:p w14:paraId="7F05858A" w14:textId="77777777" w:rsidR="00E3687E" w:rsidRDefault="00E368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3041" w14:textId="77777777" w:rsidR="00690943" w:rsidRDefault="006909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4692" w14:textId="28B25E22" w:rsidR="006F2BDD" w:rsidRDefault="00A3743C">
    <w:pPr>
      <w:pStyle w:val="Kopfzeile"/>
    </w:pPr>
    <w:r w:rsidRPr="00A3743C">
      <w:rPr>
        <w:rFonts w:ascii="Times New Roman" w:eastAsia="Times New Roman" w:hAnsi="Times New Roman" w:cs="Times New Roman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3893FE" wp14:editId="10D86A9F">
              <wp:simplePos x="0" y="0"/>
              <wp:positionH relativeFrom="margin">
                <wp:align>right</wp:align>
              </wp:positionH>
              <wp:positionV relativeFrom="paragraph">
                <wp:posOffset>4180</wp:posOffset>
              </wp:positionV>
              <wp:extent cx="3399155" cy="718057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155" cy="7180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52279" w14:textId="4F5CB5B0" w:rsidR="00EA3CB7" w:rsidRPr="009D24B2" w:rsidRDefault="00464AB7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18</w:t>
                          </w:r>
                          <w:r w:rsidR="00EA3CB7" w:rsidRPr="009D24B2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. – 2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="00EA3CB7" w:rsidRPr="009D24B2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. Oktober 202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07F0D881" w14:textId="77777777" w:rsidR="00A3743C" w:rsidRPr="009D24B2" w:rsidRDefault="00A3743C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</w:pPr>
                          <w:r w:rsidRPr="009D24B2"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  <w:t>Halle A, Messe Wien</w:t>
                          </w:r>
                        </w:p>
                        <w:p w14:paraId="3DAE7ADF" w14:textId="77777777" w:rsidR="00A3743C" w:rsidRPr="009D24B2" w:rsidRDefault="00A3743C" w:rsidP="00A3743C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</w:pPr>
                          <w:r w:rsidRPr="009D24B2">
                            <w:rPr>
                              <w:rFonts w:cs="Calibri"/>
                              <w:bCs/>
                              <w:sz w:val="20"/>
                              <w:szCs w:val="20"/>
                            </w:rPr>
                            <w:t>www.lebenslust-messe.at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893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6.45pt;margin-top:.35pt;width:267.65pt;height:56.5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" filled="f" stroked="f">
              <v:textbox>
                <w:txbxContent>
                  <w:p w14:paraId="56E52279" w14:textId="4F5CB5B0" w:rsidR="00EA3CB7" w:rsidRPr="009D24B2" w:rsidRDefault="00464AB7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18</w:t>
                    </w:r>
                    <w:r w:rsidR="00EA3CB7" w:rsidRPr="009D24B2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. – 2</w:t>
                    </w:r>
                    <w:r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="00EA3CB7" w:rsidRPr="009D24B2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. Oktober 202</w:t>
                    </w:r>
                    <w:r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3</w:t>
                    </w:r>
                  </w:p>
                  <w:p w14:paraId="07F0D881" w14:textId="77777777" w:rsidR="00A3743C" w:rsidRPr="009D24B2" w:rsidRDefault="00A3743C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Cs/>
                        <w:sz w:val="20"/>
                        <w:szCs w:val="20"/>
                      </w:rPr>
                    </w:pPr>
                    <w:r w:rsidRPr="009D24B2">
                      <w:rPr>
                        <w:rFonts w:cs="Calibri"/>
                        <w:bCs/>
                        <w:sz w:val="20"/>
                        <w:szCs w:val="20"/>
                      </w:rPr>
                      <w:t>Halle A, Messe Wien</w:t>
                    </w:r>
                  </w:p>
                  <w:p w14:paraId="3DAE7ADF" w14:textId="77777777" w:rsidR="00A3743C" w:rsidRPr="009D24B2" w:rsidRDefault="00A3743C" w:rsidP="00A3743C">
                    <w:pPr>
                      <w:spacing w:after="0" w:line="240" w:lineRule="auto"/>
                      <w:jc w:val="right"/>
                      <w:rPr>
                        <w:rFonts w:cs="Calibri"/>
                        <w:bCs/>
                        <w:sz w:val="20"/>
                        <w:szCs w:val="20"/>
                      </w:rPr>
                    </w:pPr>
                    <w:r w:rsidRPr="009D24B2">
                      <w:rPr>
                        <w:rFonts w:cs="Calibri"/>
                        <w:bCs/>
                        <w:sz w:val="20"/>
                        <w:szCs w:val="20"/>
                      </w:rPr>
                      <w:t>www.lebenslust-messe.at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08FD">
      <w:rPr>
        <w:noProof/>
      </w:rPr>
      <w:drawing>
        <wp:inline distT="0" distB="0" distL="0" distR="0" wp14:anchorId="5DD20B3A" wp14:editId="45FC6C9A">
          <wp:extent cx="2761084" cy="577901"/>
          <wp:effectExtent l="0" t="0" r="1270" b="0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648" cy="59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5FE0" w14:textId="77777777" w:rsidR="00690943" w:rsidRDefault="006909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B01"/>
    <w:multiLevelType w:val="hybridMultilevel"/>
    <w:tmpl w:val="40F2111C"/>
    <w:lvl w:ilvl="0" w:tplc="A7E0B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5577"/>
    <w:multiLevelType w:val="hybridMultilevel"/>
    <w:tmpl w:val="E6E20C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50559"/>
    <w:multiLevelType w:val="hybridMultilevel"/>
    <w:tmpl w:val="A91291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90A22"/>
    <w:multiLevelType w:val="hybridMultilevel"/>
    <w:tmpl w:val="B3FE958A"/>
    <w:lvl w:ilvl="0" w:tplc="0C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04B7D"/>
    <w:multiLevelType w:val="hybridMultilevel"/>
    <w:tmpl w:val="832E0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A706E"/>
    <w:multiLevelType w:val="hybridMultilevel"/>
    <w:tmpl w:val="02C8166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E4778"/>
    <w:multiLevelType w:val="hybridMultilevel"/>
    <w:tmpl w:val="07DE20CE"/>
    <w:lvl w:ilvl="0" w:tplc="0C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E8B7286"/>
    <w:multiLevelType w:val="hybridMultilevel"/>
    <w:tmpl w:val="82208CC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036654">
    <w:abstractNumId w:val="5"/>
  </w:num>
  <w:num w:numId="2" w16cid:durableId="739400811">
    <w:abstractNumId w:val="7"/>
  </w:num>
  <w:num w:numId="3" w16cid:durableId="2035500562">
    <w:abstractNumId w:val="2"/>
  </w:num>
  <w:num w:numId="4" w16cid:durableId="2063168091">
    <w:abstractNumId w:val="3"/>
  </w:num>
  <w:num w:numId="5" w16cid:durableId="1980498338">
    <w:abstractNumId w:val="4"/>
  </w:num>
  <w:num w:numId="6" w16cid:durableId="1440416042">
    <w:abstractNumId w:val="1"/>
  </w:num>
  <w:num w:numId="7" w16cid:durableId="89815190">
    <w:abstractNumId w:val="6"/>
  </w:num>
  <w:num w:numId="8" w16cid:durableId="183737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B"/>
    <w:rsid w:val="0000076B"/>
    <w:rsid w:val="00002536"/>
    <w:rsid w:val="00003F0B"/>
    <w:rsid w:val="00016E12"/>
    <w:rsid w:val="00022DB0"/>
    <w:rsid w:val="00023F6E"/>
    <w:rsid w:val="00024140"/>
    <w:rsid w:val="00026494"/>
    <w:rsid w:val="00042A32"/>
    <w:rsid w:val="000479C0"/>
    <w:rsid w:val="00076EA8"/>
    <w:rsid w:val="000820C2"/>
    <w:rsid w:val="000A3DD6"/>
    <w:rsid w:val="000A48F3"/>
    <w:rsid w:val="000D0568"/>
    <w:rsid w:val="000D1D4E"/>
    <w:rsid w:val="000D622B"/>
    <w:rsid w:val="000D730E"/>
    <w:rsid w:val="000E690C"/>
    <w:rsid w:val="000F2AB7"/>
    <w:rsid w:val="000F58A4"/>
    <w:rsid w:val="000F720D"/>
    <w:rsid w:val="0010309D"/>
    <w:rsid w:val="00103553"/>
    <w:rsid w:val="00121414"/>
    <w:rsid w:val="00125786"/>
    <w:rsid w:val="00142A03"/>
    <w:rsid w:val="00155B14"/>
    <w:rsid w:val="00157C8D"/>
    <w:rsid w:val="0016692E"/>
    <w:rsid w:val="00171935"/>
    <w:rsid w:val="00172943"/>
    <w:rsid w:val="0018407C"/>
    <w:rsid w:val="00187D55"/>
    <w:rsid w:val="00190917"/>
    <w:rsid w:val="001955E2"/>
    <w:rsid w:val="001C6CEA"/>
    <w:rsid w:val="001D7F4E"/>
    <w:rsid w:val="001E0528"/>
    <w:rsid w:val="001E22C6"/>
    <w:rsid w:val="001F32AD"/>
    <w:rsid w:val="001F467C"/>
    <w:rsid w:val="001F7416"/>
    <w:rsid w:val="001F7A12"/>
    <w:rsid w:val="002013AD"/>
    <w:rsid w:val="002018D2"/>
    <w:rsid w:val="00202C3A"/>
    <w:rsid w:val="0020402A"/>
    <w:rsid w:val="00206957"/>
    <w:rsid w:val="00212A89"/>
    <w:rsid w:val="00217B75"/>
    <w:rsid w:val="002204BE"/>
    <w:rsid w:val="00232AB5"/>
    <w:rsid w:val="00241355"/>
    <w:rsid w:val="00246600"/>
    <w:rsid w:val="0025581F"/>
    <w:rsid w:val="002668DA"/>
    <w:rsid w:val="002671AE"/>
    <w:rsid w:val="00270361"/>
    <w:rsid w:val="002713B3"/>
    <w:rsid w:val="00272950"/>
    <w:rsid w:val="00282DFE"/>
    <w:rsid w:val="002843EB"/>
    <w:rsid w:val="00285135"/>
    <w:rsid w:val="0029554F"/>
    <w:rsid w:val="002A08E6"/>
    <w:rsid w:val="002B1182"/>
    <w:rsid w:val="002B57D9"/>
    <w:rsid w:val="002B5DCB"/>
    <w:rsid w:val="002B6138"/>
    <w:rsid w:val="002C3122"/>
    <w:rsid w:val="002C3514"/>
    <w:rsid w:val="002D6AA7"/>
    <w:rsid w:val="002F0982"/>
    <w:rsid w:val="00312C1A"/>
    <w:rsid w:val="00334264"/>
    <w:rsid w:val="003355B7"/>
    <w:rsid w:val="003374AE"/>
    <w:rsid w:val="003463BF"/>
    <w:rsid w:val="00352847"/>
    <w:rsid w:val="00354862"/>
    <w:rsid w:val="00356EA3"/>
    <w:rsid w:val="00356F10"/>
    <w:rsid w:val="00371E24"/>
    <w:rsid w:val="0037281B"/>
    <w:rsid w:val="00372B5B"/>
    <w:rsid w:val="0037681B"/>
    <w:rsid w:val="00387CC1"/>
    <w:rsid w:val="003947CC"/>
    <w:rsid w:val="003955E0"/>
    <w:rsid w:val="00395A51"/>
    <w:rsid w:val="003A2830"/>
    <w:rsid w:val="003A4790"/>
    <w:rsid w:val="003A589B"/>
    <w:rsid w:val="003B3EE9"/>
    <w:rsid w:val="003C1C6B"/>
    <w:rsid w:val="003C40FF"/>
    <w:rsid w:val="003D2BBD"/>
    <w:rsid w:val="003E350A"/>
    <w:rsid w:val="003F15D9"/>
    <w:rsid w:val="003F1D96"/>
    <w:rsid w:val="003F292F"/>
    <w:rsid w:val="00401DFB"/>
    <w:rsid w:val="00403123"/>
    <w:rsid w:val="00412584"/>
    <w:rsid w:val="004208F9"/>
    <w:rsid w:val="00422789"/>
    <w:rsid w:val="00425C91"/>
    <w:rsid w:val="00426720"/>
    <w:rsid w:val="00464797"/>
    <w:rsid w:val="00464AB7"/>
    <w:rsid w:val="004677BA"/>
    <w:rsid w:val="004733E5"/>
    <w:rsid w:val="00473BAC"/>
    <w:rsid w:val="004741CC"/>
    <w:rsid w:val="0047495B"/>
    <w:rsid w:val="00481E3F"/>
    <w:rsid w:val="00485A44"/>
    <w:rsid w:val="004A1E2B"/>
    <w:rsid w:val="004A3781"/>
    <w:rsid w:val="004A78AF"/>
    <w:rsid w:val="004B22B2"/>
    <w:rsid w:val="004B340C"/>
    <w:rsid w:val="004B4836"/>
    <w:rsid w:val="004B5E44"/>
    <w:rsid w:val="004B70B6"/>
    <w:rsid w:val="004C26BB"/>
    <w:rsid w:val="004C4099"/>
    <w:rsid w:val="004C615D"/>
    <w:rsid w:val="004C7B33"/>
    <w:rsid w:val="004D2CF4"/>
    <w:rsid w:val="004E1DB1"/>
    <w:rsid w:val="004E6343"/>
    <w:rsid w:val="0050315D"/>
    <w:rsid w:val="00506164"/>
    <w:rsid w:val="00507B30"/>
    <w:rsid w:val="00507F4A"/>
    <w:rsid w:val="005135F3"/>
    <w:rsid w:val="00514031"/>
    <w:rsid w:val="005166A4"/>
    <w:rsid w:val="00524CDD"/>
    <w:rsid w:val="005274A5"/>
    <w:rsid w:val="0053052F"/>
    <w:rsid w:val="0053606E"/>
    <w:rsid w:val="00542798"/>
    <w:rsid w:val="00542A56"/>
    <w:rsid w:val="005430CA"/>
    <w:rsid w:val="00550D4F"/>
    <w:rsid w:val="00561AE9"/>
    <w:rsid w:val="00562BE4"/>
    <w:rsid w:val="005747B3"/>
    <w:rsid w:val="0057751C"/>
    <w:rsid w:val="005945FE"/>
    <w:rsid w:val="005A65EF"/>
    <w:rsid w:val="005A70DD"/>
    <w:rsid w:val="005B0927"/>
    <w:rsid w:val="005B6A9F"/>
    <w:rsid w:val="005D15F8"/>
    <w:rsid w:val="005D2AA3"/>
    <w:rsid w:val="005D4628"/>
    <w:rsid w:val="005D7E6C"/>
    <w:rsid w:val="005E0318"/>
    <w:rsid w:val="005E158C"/>
    <w:rsid w:val="005E5792"/>
    <w:rsid w:val="005E787F"/>
    <w:rsid w:val="005F12D7"/>
    <w:rsid w:val="005F1694"/>
    <w:rsid w:val="005F2180"/>
    <w:rsid w:val="005F5197"/>
    <w:rsid w:val="0060640D"/>
    <w:rsid w:val="00617FED"/>
    <w:rsid w:val="00622FE3"/>
    <w:rsid w:val="00624FB0"/>
    <w:rsid w:val="0062795B"/>
    <w:rsid w:val="00636234"/>
    <w:rsid w:val="00672448"/>
    <w:rsid w:val="00673C71"/>
    <w:rsid w:val="00690943"/>
    <w:rsid w:val="0069225A"/>
    <w:rsid w:val="00696C99"/>
    <w:rsid w:val="00696DF0"/>
    <w:rsid w:val="006A29F9"/>
    <w:rsid w:val="006A5108"/>
    <w:rsid w:val="006B35A9"/>
    <w:rsid w:val="006B3C04"/>
    <w:rsid w:val="006B587E"/>
    <w:rsid w:val="006E233E"/>
    <w:rsid w:val="006F2BDD"/>
    <w:rsid w:val="00706E6C"/>
    <w:rsid w:val="0071280F"/>
    <w:rsid w:val="00712ECA"/>
    <w:rsid w:val="00722C08"/>
    <w:rsid w:val="0072464F"/>
    <w:rsid w:val="007363A2"/>
    <w:rsid w:val="00753289"/>
    <w:rsid w:val="00754375"/>
    <w:rsid w:val="00754C95"/>
    <w:rsid w:val="007748CB"/>
    <w:rsid w:val="00795DAC"/>
    <w:rsid w:val="007A0E85"/>
    <w:rsid w:val="007A3DF3"/>
    <w:rsid w:val="007B10EB"/>
    <w:rsid w:val="007B5435"/>
    <w:rsid w:val="007C144C"/>
    <w:rsid w:val="007C63C0"/>
    <w:rsid w:val="007C78D1"/>
    <w:rsid w:val="007C7E27"/>
    <w:rsid w:val="007E0756"/>
    <w:rsid w:val="007E07EC"/>
    <w:rsid w:val="007E7D1E"/>
    <w:rsid w:val="008039C4"/>
    <w:rsid w:val="00810C73"/>
    <w:rsid w:val="0081671C"/>
    <w:rsid w:val="00816D3E"/>
    <w:rsid w:val="00823271"/>
    <w:rsid w:val="00823B76"/>
    <w:rsid w:val="00826821"/>
    <w:rsid w:val="0083656C"/>
    <w:rsid w:val="00840B8B"/>
    <w:rsid w:val="00846A21"/>
    <w:rsid w:val="008474BB"/>
    <w:rsid w:val="0085053D"/>
    <w:rsid w:val="00853F07"/>
    <w:rsid w:val="008621A2"/>
    <w:rsid w:val="00872FEF"/>
    <w:rsid w:val="00873307"/>
    <w:rsid w:val="0087645C"/>
    <w:rsid w:val="00882837"/>
    <w:rsid w:val="008A785E"/>
    <w:rsid w:val="008B6A8A"/>
    <w:rsid w:val="008C1EAF"/>
    <w:rsid w:val="008C3C36"/>
    <w:rsid w:val="008C3EE3"/>
    <w:rsid w:val="008D0240"/>
    <w:rsid w:val="008D4434"/>
    <w:rsid w:val="008D4A70"/>
    <w:rsid w:val="008D6C69"/>
    <w:rsid w:val="008D7808"/>
    <w:rsid w:val="008F3E54"/>
    <w:rsid w:val="008F638D"/>
    <w:rsid w:val="00903BEB"/>
    <w:rsid w:val="00903ECB"/>
    <w:rsid w:val="00911EEE"/>
    <w:rsid w:val="009144BB"/>
    <w:rsid w:val="00915AEA"/>
    <w:rsid w:val="0092630B"/>
    <w:rsid w:val="00927629"/>
    <w:rsid w:val="009308FD"/>
    <w:rsid w:val="00930FAB"/>
    <w:rsid w:val="0093377B"/>
    <w:rsid w:val="00944937"/>
    <w:rsid w:val="0095149E"/>
    <w:rsid w:val="00956D19"/>
    <w:rsid w:val="00963704"/>
    <w:rsid w:val="00964867"/>
    <w:rsid w:val="00976EE8"/>
    <w:rsid w:val="00976F17"/>
    <w:rsid w:val="009831AC"/>
    <w:rsid w:val="00994532"/>
    <w:rsid w:val="009978C6"/>
    <w:rsid w:val="00997B9B"/>
    <w:rsid w:val="009B19BF"/>
    <w:rsid w:val="009B389D"/>
    <w:rsid w:val="009C70C3"/>
    <w:rsid w:val="009D24B2"/>
    <w:rsid w:val="009D2C5B"/>
    <w:rsid w:val="009D6E20"/>
    <w:rsid w:val="009E3CD9"/>
    <w:rsid w:val="009E4E2E"/>
    <w:rsid w:val="009E5CFE"/>
    <w:rsid w:val="009F39C1"/>
    <w:rsid w:val="009F68B9"/>
    <w:rsid w:val="00A06CEB"/>
    <w:rsid w:val="00A1518F"/>
    <w:rsid w:val="00A227F2"/>
    <w:rsid w:val="00A23C19"/>
    <w:rsid w:val="00A35436"/>
    <w:rsid w:val="00A3743C"/>
    <w:rsid w:val="00A41D12"/>
    <w:rsid w:val="00A5070A"/>
    <w:rsid w:val="00A53DED"/>
    <w:rsid w:val="00A578B1"/>
    <w:rsid w:val="00A62414"/>
    <w:rsid w:val="00A659B2"/>
    <w:rsid w:val="00A71B40"/>
    <w:rsid w:val="00A818D7"/>
    <w:rsid w:val="00A854A9"/>
    <w:rsid w:val="00A873BF"/>
    <w:rsid w:val="00A953F9"/>
    <w:rsid w:val="00AA05C8"/>
    <w:rsid w:val="00AA1550"/>
    <w:rsid w:val="00AA5B19"/>
    <w:rsid w:val="00AB3054"/>
    <w:rsid w:val="00AB4114"/>
    <w:rsid w:val="00AC3372"/>
    <w:rsid w:val="00AC65BB"/>
    <w:rsid w:val="00AD0E9B"/>
    <w:rsid w:val="00AE4A82"/>
    <w:rsid w:val="00AE5C2E"/>
    <w:rsid w:val="00AF5205"/>
    <w:rsid w:val="00AF5341"/>
    <w:rsid w:val="00B027AE"/>
    <w:rsid w:val="00B151B5"/>
    <w:rsid w:val="00B23BD7"/>
    <w:rsid w:val="00B37438"/>
    <w:rsid w:val="00B41101"/>
    <w:rsid w:val="00B5061C"/>
    <w:rsid w:val="00B611DA"/>
    <w:rsid w:val="00B85FEE"/>
    <w:rsid w:val="00B92E28"/>
    <w:rsid w:val="00B948FD"/>
    <w:rsid w:val="00B966DD"/>
    <w:rsid w:val="00BC3936"/>
    <w:rsid w:val="00BC7A14"/>
    <w:rsid w:val="00BD54C1"/>
    <w:rsid w:val="00BD70B4"/>
    <w:rsid w:val="00BE13A8"/>
    <w:rsid w:val="00BE24F5"/>
    <w:rsid w:val="00BE66DA"/>
    <w:rsid w:val="00C01779"/>
    <w:rsid w:val="00C1102F"/>
    <w:rsid w:val="00C14934"/>
    <w:rsid w:val="00C23DB6"/>
    <w:rsid w:val="00C244C9"/>
    <w:rsid w:val="00C27792"/>
    <w:rsid w:val="00C27A64"/>
    <w:rsid w:val="00C3004F"/>
    <w:rsid w:val="00C3259F"/>
    <w:rsid w:val="00C440C1"/>
    <w:rsid w:val="00C4625A"/>
    <w:rsid w:val="00C501C6"/>
    <w:rsid w:val="00C54A9A"/>
    <w:rsid w:val="00C6367F"/>
    <w:rsid w:val="00C6744E"/>
    <w:rsid w:val="00C832B8"/>
    <w:rsid w:val="00C94726"/>
    <w:rsid w:val="00CA093D"/>
    <w:rsid w:val="00CA530E"/>
    <w:rsid w:val="00CC6B6D"/>
    <w:rsid w:val="00CD29E4"/>
    <w:rsid w:val="00CE036C"/>
    <w:rsid w:val="00D0588A"/>
    <w:rsid w:val="00D1361C"/>
    <w:rsid w:val="00D26268"/>
    <w:rsid w:val="00D36323"/>
    <w:rsid w:val="00D37AF6"/>
    <w:rsid w:val="00D51CF2"/>
    <w:rsid w:val="00D539E2"/>
    <w:rsid w:val="00D5712E"/>
    <w:rsid w:val="00D740C5"/>
    <w:rsid w:val="00D81CBD"/>
    <w:rsid w:val="00D86BBE"/>
    <w:rsid w:val="00D86E29"/>
    <w:rsid w:val="00D902D8"/>
    <w:rsid w:val="00D96F6F"/>
    <w:rsid w:val="00DA4554"/>
    <w:rsid w:val="00DA571B"/>
    <w:rsid w:val="00DB1370"/>
    <w:rsid w:val="00DB313F"/>
    <w:rsid w:val="00DB5B67"/>
    <w:rsid w:val="00DB7117"/>
    <w:rsid w:val="00DC232C"/>
    <w:rsid w:val="00DC31CF"/>
    <w:rsid w:val="00DC6CEB"/>
    <w:rsid w:val="00DC7151"/>
    <w:rsid w:val="00DD1C43"/>
    <w:rsid w:val="00DE270F"/>
    <w:rsid w:val="00DF393B"/>
    <w:rsid w:val="00E126FE"/>
    <w:rsid w:val="00E13BEE"/>
    <w:rsid w:val="00E2547D"/>
    <w:rsid w:val="00E3687E"/>
    <w:rsid w:val="00E37557"/>
    <w:rsid w:val="00E50E86"/>
    <w:rsid w:val="00E513DA"/>
    <w:rsid w:val="00E64735"/>
    <w:rsid w:val="00E74E20"/>
    <w:rsid w:val="00E8286B"/>
    <w:rsid w:val="00E85AAC"/>
    <w:rsid w:val="00E9350F"/>
    <w:rsid w:val="00E9431F"/>
    <w:rsid w:val="00EA3CB7"/>
    <w:rsid w:val="00EA5416"/>
    <w:rsid w:val="00EB03F8"/>
    <w:rsid w:val="00EB2408"/>
    <w:rsid w:val="00EB2EC9"/>
    <w:rsid w:val="00EB4CA3"/>
    <w:rsid w:val="00EC424C"/>
    <w:rsid w:val="00EC5455"/>
    <w:rsid w:val="00EC7AC1"/>
    <w:rsid w:val="00ED0BBB"/>
    <w:rsid w:val="00ED10E8"/>
    <w:rsid w:val="00ED4ABF"/>
    <w:rsid w:val="00EE5144"/>
    <w:rsid w:val="00EE599E"/>
    <w:rsid w:val="00EF2F47"/>
    <w:rsid w:val="00F01473"/>
    <w:rsid w:val="00F13E14"/>
    <w:rsid w:val="00F13EB3"/>
    <w:rsid w:val="00F20646"/>
    <w:rsid w:val="00F21C26"/>
    <w:rsid w:val="00F2354D"/>
    <w:rsid w:val="00F272FE"/>
    <w:rsid w:val="00F27C4B"/>
    <w:rsid w:val="00F30F37"/>
    <w:rsid w:val="00F3635A"/>
    <w:rsid w:val="00F41DC7"/>
    <w:rsid w:val="00F53E84"/>
    <w:rsid w:val="00F60D59"/>
    <w:rsid w:val="00F65521"/>
    <w:rsid w:val="00F66A9E"/>
    <w:rsid w:val="00F76FF6"/>
    <w:rsid w:val="00F85470"/>
    <w:rsid w:val="00F97A7D"/>
    <w:rsid w:val="00FA232B"/>
    <w:rsid w:val="00FA411B"/>
    <w:rsid w:val="00FA463C"/>
    <w:rsid w:val="00FB24C6"/>
    <w:rsid w:val="00FC7EB4"/>
    <w:rsid w:val="00FD6147"/>
    <w:rsid w:val="00FD7F5F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0ACCA"/>
  <w15:chartTrackingRefBased/>
  <w15:docId w15:val="{BD799DEE-CABC-48C7-9586-7FBF75B6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4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BDD"/>
  </w:style>
  <w:style w:type="paragraph" w:styleId="Fuzeile">
    <w:name w:val="footer"/>
    <w:basedOn w:val="Standard"/>
    <w:link w:val="FuzeileZchn"/>
    <w:uiPriority w:val="99"/>
    <w:unhideWhenUsed/>
    <w:rsid w:val="006F2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BDD"/>
  </w:style>
  <w:style w:type="character" w:styleId="Hyperlink">
    <w:name w:val="Hyperlink"/>
    <w:basedOn w:val="Absatz-Standardschriftart"/>
    <w:uiPriority w:val="99"/>
    <w:unhideWhenUsed/>
    <w:rsid w:val="006F2B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2BD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B711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46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ebenslust-messe.at/dancefloor/" TargetMode="External"/><Relationship Id="rId18" Type="http://schemas.openxmlformats.org/officeDocument/2006/relationships/hyperlink" Target="mailto:lebenslust@expo-experts.a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ebenslust-messe.at/wissensbuehne" TargetMode="External"/><Relationship Id="rId17" Type="http://schemas.openxmlformats.org/officeDocument/2006/relationships/hyperlink" Target="mailto:s.vogel@expo-experts.a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benslust-messe.at/ticket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benslust-messe.at/showbuehne/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lebenslust-messe.at/tickets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ebenslust-messe.at/ausstellerverzeichni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benslust-messe.at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Vogel\Austrian%20Exhibition%20Experts%20GmbH\Austrian%20Exhibition%20Experts%20GmbH%20-%20General\Messen\Lebenslust\Rahmenprogramm\Lebenslust21_VortragsAnmel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F1A54E1359F47A6254D36546B9B96" ma:contentTypeVersion="17" ma:contentTypeDescription="Ein neues Dokument erstellen." ma:contentTypeScope="" ma:versionID="9af8c6bbd9a618a493afc713798d813d">
  <xsd:schema xmlns:xsd="http://www.w3.org/2001/XMLSchema" xmlns:xs="http://www.w3.org/2001/XMLSchema" xmlns:p="http://schemas.microsoft.com/office/2006/metadata/properties" xmlns:ns2="87ae47c5-364d-40b1-9b1a-3f59f0117199" xmlns:ns3="fea40287-a2a4-4c09-b61a-5dd1723582b4" targetNamespace="http://schemas.microsoft.com/office/2006/metadata/properties" ma:root="true" ma:fieldsID="47b364eaaa78fd1d779cf58a0d5edf5a" ns2:_="" ns3:_="">
    <xsd:import namespace="87ae47c5-364d-40b1-9b1a-3f59f0117199"/>
    <xsd:import namespace="fea40287-a2a4-4c09-b61a-5dd172358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47c5-364d-40b1-9b1a-3f59f0117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e7e82c4-0971-4b0e-9561-a01fb5471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0287-a2a4-4c09-b61a-5dd172358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7b8055-b12f-4733-96df-0cdc3368c086}" ma:internalName="TaxCatchAll" ma:showField="CatchAllData" ma:web="fea40287-a2a4-4c09-b61a-5dd1723582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ae47c5-364d-40b1-9b1a-3f59f0117199">
      <Terms xmlns="http://schemas.microsoft.com/office/infopath/2007/PartnerControls"/>
    </lcf76f155ced4ddcb4097134ff3c332f>
    <TaxCatchAll xmlns="fea40287-a2a4-4c09-b61a-5dd1723582b4" xsi:nil="true"/>
  </documentManagement>
</p:properties>
</file>

<file path=customXml/itemProps1.xml><?xml version="1.0" encoding="utf-8"?>
<ds:datastoreItem xmlns:ds="http://schemas.openxmlformats.org/officeDocument/2006/customXml" ds:itemID="{6F6AC2BC-735A-4EF1-BC98-34A902454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e47c5-364d-40b1-9b1a-3f59f0117199"/>
    <ds:schemaRef ds:uri="fea40287-a2a4-4c09-b61a-5dd172358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5A5A6-8459-413A-9FCF-30234A2FC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CFC4D-25E3-460D-83F9-F82533915EFB}">
  <ds:schemaRefs>
    <ds:schemaRef ds:uri="http://schemas.microsoft.com/office/2006/metadata/properties"/>
    <ds:schemaRef ds:uri="http://schemas.microsoft.com/office/infopath/2007/PartnerControls"/>
    <ds:schemaRef ds:uri="87ae47c5-364d-40b1-9b1a-3f59f0117199"/>
    <ds:schemaRef ds:uri="fea40287-a2a4-4c09-b61a-5dd1723582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Lebenslust21_VortragsAnmeldung</Template>
  <TotalTime>0</TotalTime>
  <Pages>1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Silvia Vogel</cp:lastModifiedBy>
  <cp:revision>2</cp:revision>
  <cp:lastPrinted>2021-08-04T10:31:00Z</cp:lastPrinted>
  <dcterms:created xsi:type="dcterms:W3CDTF">2023-09-28T08:50:00Z</dcterms:created>
  <dcterms:modified xsi:type="dcterms:W3CDTF">2023-09-28T08:50:00Z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0x01010050EF1A54E1359F47A6254D36546B9B96</vt:lpwstr>
  </property>
  <property fmtid="{D5CDD505-2E9C-101B-9397-08002B2CF9AE}" pid="3" name="MediaServiceImageTags">
    <vt:lpwstr/>
  </property>
</Properties>
</file>