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B9D0DF" w14:textId="5C3D0907" w:rsidR="00C0343F" w:rsidRPr="00FC745A" w:rsidRDefault="00511FBC" w:rsidP="00367B8A">
      <w:pPr>
        <w:spacing w:after="0" w:line="240" w:lineRule="auto"/>
        <w:jc w:val="right"/>
        <w:rPr>
          <w:rFonts w:ascii="Arial" w:eastAsia="Calibri" w:hAnsi="Arial" w:cs="Arial"/>
        </w:rPr>
      </w:pPr>
      <w:bookmarkStart w:id="0" w:name="_Hlk114131664"/>
      <w:r w:rsidRPr="00FC745A">
        <w:rPr>
          <w:rFonts w:ascii="Arial" w:eastAsia="Calibri" w:hAnsi="Arial" w:cs="Arial"/>
        </w:rPr>
        <w:t>24</w:t>
      </w:r>
      <w:r w:rsidR="00E83FF8" w:rsidRPr="00FC745A">
        <w:rPr>
          <w:rFonts w:ascii="Arial" w:eastAsia="Calibri" w:hAnsi="Arial" w:cs="Arial"/>
        </w:rPr>
        <w:t>.</w:t>
      </w:r>
      <w:r w:rsidR="00C0343F" w:rsidRPr="00FC745A">
        <w:rPr>
          <w:rFonts w:ascii="Arial" w:eastAsia="Calibri" w:hAnsi="Arial" w:cs="Arial"/>
        </w:rPr>
        <w:t xml:space="preserve"> </w:t>
      </w:r>
      <w:r w:rsidR="00B71323" w:rsidRPr="00FC745A">
        <w:rPr>
          <w:rFonts w:ascii="Arial" w:eastAsia="Calibri" w:hAnsi="Arial" w:cs="Arial"/>
        </w:rPr>
        <w:t>Oktober</w:t>
      </w:r>
      <w:r w:rsidR="00C0343F" w:rsidRPr="00FC745A">
        <w:rPr>
          <w:rFonts w:ascii="Arial" w:eastAsia="Calibri" w:hAnsi="Arial" w:cs="Arial"/>
        </w:rPr>
        <w:t xml:space="preserve"> 2022</w:t>
      </w:r>
    </w:p>
    <w:p w14:paraId="14B81730" w14:textId="302DC5F4" w:rsidR="00C0343F" w:rsidRPr="00FC745A" w:rsidRDefault="00C0343F" w:rsidP="00367B8A">
      <w:pPr>
        <w:spacing w:after="0" w:line="240" w:lineRule="auto"/>
        <w:jc w:val="right"/>
        <w:rPr>
          <w:rFonts w:ascii="Arial" w:eastAsia="Calibri" w:hAnsi="Arial" w:cs="Arial"/>
        </w:rPr>
      </w:pPr>
      <w:r w:rsidRPr="00FC745A">
        <w:rPr>
          <w:rFonts w:ascii="Arial" w:eastAsia="Calibri" w:hAnsi="Arial" w:cs="Arial"/>
        </w:rPr>
        <w:t>Seite 1/</w:t>
      </w:r>
      <w:r w:rsidR="005C6F40">
        <w:rPr>
          <w:rFonts w:ascii="Arial" w:eastAsia="Calibri" w:hAnsi="Arial" w:cs="Arial"/>
        </w:rPr>
        <w:t>2</w:t>
      </w:r>
    </w:p>
    <w:bookmarkEnd w:id="0"/>
    <w:p w14:paraId="32305777" w14:textId="77777777" w:rsidR="00945B6B" w:rsidRPr="00945B6B" w:rsidRDefault="00945B6B" w:rsidP="00367B8A">
      <w:pPr>
        <w:spacing w:after="0" w:line="240" w:lineRule="auto"/>
        <w:rPr>
          <w:rFonts w:ascii="Arial" w:hAnsi="Arial" w:cs="Arial"/>
          <w:b/>
          <w:bCs/>
          <w:lang w:val="de-DE"/>
        </w:rPr>
      </w:pPr>
      <w:r w:rsidRPr="00945B6B">
        <w:rPr>
          <w:rFonts w:ascii="Arial" w:hAnsi="Arial" w:cs="Arial"/>
          <w:b/>
          <w:bCs/>
          <w:lang w:val="de-DE"/>
        </w:rPr>
        <w:t>M E D I E N S E R V I C E</w:t>
      </w:r>
    </w:p>
    <w:p w14:paraId="7F64F6A6" w14:textId="6FA7D880" w:rsidR="00945B6B" w:rsidRPr="00FC745A" w:rsidRDefault="00945B6B" w:rsidP="00367B8A">
      <w:pPr>
        <w:spacing w:after="0" w:line="240" w:lineRule="auto"/>
        <w:rPr>
          <w:rFonts w:ascii="Arial" w:eastAsia="Calibri" w:hAnsi="Arial" w:cs="Arial"/>
          <w:b/>
          <w:bCs/>
        </w:rPr>
      </w:pPr>
      <w:r w:rsidRPr="00945B6B">
        <w:rPr>
          <w:rFonts w:ascii="Arial" w:hAnsi="Arial" w:cs="Arial"/>
          <w:b/>
          <w:bCs/>
          <w:i/>
          <w:iCs/>
          <w:lang w:val="de-DE"/>
        </w:rPr>
        <w:t>von Austrian Exhibition Experts</w:t>
      </w:r>
    </w:p>
    <w:p w14:paraId="2FC3E176" w14:textId="77777777" w:rsidR="00945B6B" w:rsidRPr="00FC745A" w:rsidRDefault="00945B6B" w:rsidP="00367B8A">
      <w:pPr>
        <w:spacing w:after="0" w:line="240" w:lineRule="auto"/>
        <w:rPr>
          <w:rFonts w:ascii="Arial" w:eastAsia="Calibri" w:hAnsi="Arial" w:cs="Arial"/>
          <w:b/>
          <w:bCs/>
        </w:rPr>
      </w:pPr>
    </w:p>
    <w:p w14:paraId="75C05751" w14:textId="77777777" w:rsidR="00945B6B" w:rsidRPr="00FC745A" w:rsidRDefault="00945B6B" w:rsidP="00367B8A">
      <w:pPr>
        <w:spacing w:after="0" w:line="240" w:lineRule="auto"/>
        <w:rPr>
          <w:rFonts w:ascii="Arial" w:eastAsia="Calibri" w:hAnsi="Arial" w:cs="Arial"/>
          <w:b/>
          <w:bCs/>
        </w:rPr>
      </w:pPr>
    </w:p>
    <w:p w14:paraId="1AE35548" w14:textId="1A8E1244" w:rsidR="00403AA9" w:rsidRDefault="003A727E" w:rsidP="00367B8A">
      <w:pPr>
        <w:spacing w:after="0" w:line="240" w:lineRule="auto"/>
        <w:rPr>
          <w:rFonts w:ascii="Arial" w:eastAsia="Calibri" w:hAnsi="Arial" w:cs="Arial"/>
          <w:b/>
          <w:bCs/>
        </w:rPr>
      </w:pPr>
      <w:r w:rsidRPr="00FC745A">
        <w:rPr>
          <w:rFonts w:ascii="Arial" w:eastAsia="Calibri" w:hAnsi="Arial" w:cs="Arial"/>
          <w:b/>
          <w:bCs/>
        </w:rPr>
        <w:t xml:space="preserve">Höhere Qualität und </w:t>
      </w:r>
      <w:r w:rsidR="0032159E" w:rsidRPr="00FC745A">
        <w:rPr>
          <w:rFonts w:ascii="Arial" w:eastAsia="Calibri" w:hAnsi="Arial" w:cs="Arial"/>
          <w:b/>
          <w:bCs/>
        </w:rPr>
        <w:t>großartiges Angebot</w:t>
      </w:r>
      <w:r w:rsidR="00874341" w:rsidRPr="00FC745A">
        <w:rPr>
          <w:rFonts w:ascii="Arial" w:eastAsia="Calibri" w:hAnsi="Arial" w:cs="Arial"/>
          <w:b/>
          <w:bCs/>
        </w:rPr>
        <w:t>,</w:t>
      </w:r>
      <w:r w:rsidR="0032159E" w:rsidRPr="00FC745A">
        <w:rPr>
          <w:rFonts w:ascii="Arial" w:eastAsia="Calibri" w:hAnsi="Arial" w:cs="Arial"/>
          <w:b/>
          <w:bCs/>
        </w:rPr>
        <w:t xml:space="preserve"> wegen und trotz Eintrittspreis</w:t>
      </w:r>
    </w:p>
    <w:p w14:paraId="4168E64A" w14:textId="3C661D06" w:rsidR="004B3533" w:rsidRPr="007A5613" w:rsidRDefault="00403AA9" w:rsidP="00367B8A">
      <w:pPr>
        <w:spacing w:after="0" w:line="240" w:lineRule="auto"/>
        <w:rPr>
          <w:rFonts w:ascii="Arial" w:eastAsia="Calibri" w:hAnsi="Arial" w:cs="Arial"/>
          <w:b/>
          <w:bCs/>
          <w:sz w:val="48"/>
          <w:szCs w:val="48"/>
        </w:rPr>
      </w:pPr>
      <w:r w:rsidRPr="007A5613">
        <w:rPr>
          <w:rFonts w:ascii="Arial" w:eastAsia="Calibri" w:hAnsi="Arial" w:cs="Arial"/>
          <w:b/>
          <w:bCs/>
          <w:sz w:val="48"/>
          <w:szCs w:val="48"/>
        </w:rPr>
        <w:t>LEBENSLUST</w:t>
      </w:r>
      <w:r w:rsidR="00C74D19" w:rsidRPr="007A5613">
        <w:rPr>
          <w:rFonts w:ascii="Arial" w:eastAsia="Calibri" w:hAnsi="Arial" w:cs="Arial"/>
          <w:b/>
          <w:bCs/>
          <w:sz w:val="48"/>
          <w:szCs w:val="48"/>
        </w:rPr>
        <w:t xml:space="preserve">: </w:t>
      </w:r>
      <w:r w:rsidR="001E3030" w:rsidRPr="007A5613">
        <w:rPr>
          <w:rFonts w:ascii="Arial" w:eastAsia="Calibri" w:hAnsi="Arial" w:cs="Arial"/>
          <w:b/>
          <w:bCs/>
          <w:sz w:val="48"/>
          <w:szCs w:val="48"/>
        </w:rPr>
        <w:t>KLASSE STATT MASSE</w:t>
      </w:r>
    </w:p>
    <w:p w14:paraId="35E0707E" w14:textId="77777777" w:rsidR="008C3DB9" w:rsidRPr="00FC745A" w:rsidRDefault="008C3DB9" w:rsidP="00367B8A">
      <w:pPr>
        <w:spacing w:after="0" w:line="240" w:lineRule="auto"/>
        <w:rPr>
          <w:rFonts w:ascii="Arial" w:eastAsia="Calibri" w:hAnsi="Arial" w:cs="Arial"/>
          <w:b/>
          <w:bCs/>
        </w:rPr>
      </w:pPr>
    </w:p>
    <w:p w14:paraId="4CD72B65" w14:textId="77777777" w:rsidR="00526F45" w:rsidRPr="00FC745A" w:rsidRDefault="00417839" w:rsidP="00367B8A">
      <w:pPr>
        <w:spacing w:after="0" w:line="240" w:lineRule="auto"/>
        <w:rPr>
          <w:rFonts w:ascii="Arial" w:eastAsia="Calibri" w:hAnsi="Arial" w:cs="Arial"/>
          <w:i/>
          <w:iCs/>
        </w:rPr>
      </w:pPr>
      <w:r w:rsidRPr="00FC745A">
        <w:rPr>
          <w:rFonts w:ascii="Arial" w:eastAsia="Calibri" w:hAnsi="Arial" w:cs="Arial"/>
          <w:i/>
          <w:iCs/>
        </w:rPr>
        <w:t xml:space="preserve">Nach der Zwangspause </w:t>
      </w:r>
      <w:r w:rsidR="00C81197" w:rsidRPr="00FC745A">
        <w:rPr>
          <w:rFonts w:ascii="Arial" w:eastAsia="Calibri" w:hAnsi="Arial" w:cs="Arial"/>
          <w:i/>
          <w:iCs/>
        </w:rPr>
        <w:t xml:space="preserve">wurde </w:t>
      </w:r>
      <w:r w:rsidR="00845658" w:rsidRPr="00FC745A">
        <w:rPr>
          <w:rFonts w:ascii="Arial" w:eastAsia="Calibri" w:hAnsi="Arial" w:cs="Arial"/>
          <w:i/>
          <w:iCs/>
        </w:rPr>
        <w:t xml:space="preserve">die Messe Wien von 19. bis 22. Oktober endlich wieder zu Wiens </w:t>
      </w:r>
      <w:r w:rsidR="00114D6B" w:rsidRPr="00FC745A">
        <w:rPr>
          <w:rFonts w:ascii="Arial" w:eastAsia="Calibri" w:hAnsi="Arial" w:cs="Arial"/>
          <w:i/>
          <w:iCs/>
        </w:rPr>
        <w:t xml:space="preserve">einzigartigem Seniorenclub, denn </w:t>
      </w:r>
      <w:r w:rsidRPr="00FC745A">
        <w:rPr>
          <w:rFonts w:ascii="Arial" w:eastAsia="Calibri" w:hAnsi="Arial" w:cs="Arial"/>
          <w:i/>
          <w:iCs/>
        </w:rPr>
        <w:t xml:space="preserve">die </w:t>
      </w:r>
      <w:r w:rsidR="00114D6B" w:rsidRPr="00FC745A">
        <w:rPr>
          <w:rFonts w:ascii="Arial" w:eastAsia="Calibri" w:hAnsi="Arial" w:cs="Arial"/>
          <w:i/>
          <w:iCs/>
        </w:rPr>
        <w:t xml:space="preserve">Lebenslust </w:t>
      </w:r>
      <w:r w:rsidR="002E4475" w:rsidRPr="00FC745A">
        <w:rPr>
          <w:rFonts w:ascii="Arial" w:eastAsia="Calibri" w:hAnsi="Arial" w:cs="Arial"/>
          <w:i/>
          <w:iCs/>
        </w:rPr>
        <w:t>lud zum Amüsieren, Informieren, Konsumieren</w:t>
      </w:r>
      <w:r w:rsidR="00526F45" w:rsidRPr="00FC745A">
        <w:rPr>
          <w:rFonts w:ascii="Arial" w:eastAsia="Calibri" w:hAnsi="Arial" w:cs="Arial"/>
          <w:i/>
          <w:iCs/>
        </w:rPr>
        <w:t xml:space="preserve"> und Shoppen ein</w:t>
      </w:r>
      <w:r w:rsidR="000124C5" w:rsidRPr="00FC745A">
        <w:rPr>
          <w:rFonts w:ascii="Arial" w:eastAsia="Calibri" w:hAnsi="Arial" w:cs="Arial"/>
          <w:i/>
          <w:iCs/>
        </w:rPr>
        <w:t>.</w:t>
      </w:r>
    </w:p>
    <w:p w14:paraId="62EAB84A" w14:textId="44290238" w:rsidR="00CA47DE" w:rsidRPr="00FC745A" w:rsidRDefault="00CA47DE" w:rsidP="00367B8A">
      <w:pPr>
        <w:spacing w:after="0" w:line="240" w:lineRule="auto"/>
        <w:rPr>
          <w:rFonts w:ascii="Arial" w:eastAsia="Calibri" w:hAnsi="Arial" w:cs="Arial"/>
        </w:rPr>
      </w:pPr>
    </w:p>
    <w:p w14:paraId="0E5C2C48" w14:textId="2097BE52" w:rsidR="00863BF4" w:rsidRPr="00FC745A" w:rsidRDefault="00863BF4" w:rsidP="00367B8A">
      <w:pPr>
        <w:spacing w:after="0" w:line="240" w:lineRule="auto"/>
        <w:rPr>
          <w:rFonts w:ascii="Arial" w:eastAsia="Calibri" w:hAnsi="Arial" w:cs="Arial"/>
          <w:b/>
          <w:bCs/>
        </w:rPr>
      </w:pPr>
      <w:r w:rsidRPr="00FC745A">
        <w:rPr>
          <w:rFonts w:ascii="Arial" w:eastAsia="Calibri" w:hAnsi="Arial" w:cs="Arial"/>
          <w:b/>
          <w:bCs/>
        </w:rPr>
        <w:t>Bestes Angebot</w:t>
      </w:r>
    </w:p>
    <w:p w14:paraId="0D5BE8C0" w14:textId="0D61C2D0" w:rsidR="00863BF4" w:rsidRPr="00FC745A" w:rsidRDefault="004B73E7" w:rsidP="00367B8A">
      <w:pPr>
        <w:spacing w:after="0" w:line="240" w:lineRule="auto"/>
        <w:rPr>
          <w:rFonts w:ascii="Arial" w:eastAsia="Calibri" w:hAnsi="Arial" w:cs="Arial"/>
        </w:rPr>
      </w:pPr>
      <w:r w:rsidRPr="00FC745A">
        <w:rPr>
          <w:rFonts w:ascii="Arial" w:eastAsia="Calibri" w:hAnsi="Arial" w:cs="Arial"/>
        </w:rPr>
        <w:t xml:space="preserve">170 Aussteller präsentierten die neuesten Produkte und Dienstleistungen, die das Leben ab 55 </w:t>
      </w:r>
      <w:r w:rsidR="00D51AFE" w:rsidRPr="00FC745A">
        <w:rPr>
          <w:rFonts w:ascii="Arial" w:eastAsia="Calibri" w:hAnsi="Arial" w:cs="Arial"/>
        </w:rPr>
        <w:t xml:space="preserve">bereichern. Der Bogen spannte sich </w:t>
      </w:r>
      <w:r w:rsidR="00EB3039" w:rsidRPr="00FC745A">
        <w:rPr>
          <w:rFonts w:ascii="Arial" w:eastAsia="Calibri" w:hAnsi="Arial" w:cs="Arial"/>
        </w:rPr>
        <w:t>von Gesundheit &amp; Schönheit, Reise &amp; Urlaub, Freizeit &amp; Kultur, Mode &amp; Styling</w:t>
      </w:r>
      <w:r w:rsidR="00FD5961" w:rsidRPr="00FC745A">
        <w:rPr>
          <w:rFonts w:ascii="Arial" w:eastAsia="Calibri" w:hAnsi="Arial" w:cs="Arial"/>
        </w:rPr>
        <w:t xml:space="preserve">, </w:t>
      </w:r>
      <w:r w:rsidR="00EB3039" w:rsidRPr="00FC745A">
        <w:rPr>
          <w:rFonts w:ascii="Arial" w:eastAsia="Calibri" w:hAnsi="Arial" w:cs="Arial"/>
        </w:rPr>
        <w:t>Bad</w:t>
      </w:r>
      <w:r w:rsidR="00FD5961" w:rsidRPr="00FC745A">
        <w:rPr>
          <w:rFonts w:ascii="Arial" w:eastAsia="Calibri" w:hAnsi="Arial" w:cs="Arial"/>
        </w:rPr>
        <w:t xml:space="preserve"> &amp;</w:t>
      </w:r>
      <w:r w:rsidR="00EB3039" w:rsidRPr="00FC745A">
        <w:rPr>
          <w:rFonts w:ascii="Arial" w:eastAsia="Calibri" w:hAnsi="Arial" w:cs="Arial"/>
        </w:rPr>
        <w:t xml:space="preserve"> Bett</w:t>
      </w:r>
      <w:r w:rsidR="00FD5961" w:rsidRPr="00FC745A">
        <w:rPr>
          <w:rFonts w:ascii="Arial" w:eastAsia="Calibri" w:hAnsi="Arial" w:cs="Arial"/>
        </w:rPr>
        <w:t>, Vorsorge &amp; Recht,</w:t>
      </w:r>
      <w:r w:rsidR="00EB3039" w:rsidRPr="00FC745A">
        <w:rPr>
          <w:rFonts w:ascii="Arial" w:eastAsia="Calibri" w:hAnsi="Arial" w:cs="Arial"/>
        </w:rPr>
        <w:t xml:space="preserve"> Kommunikation &amp; Haushaltstechnik</w:t>
      </w:r>
      <w:r w:rsidR="00FD5961" w:rsidRPr="00FC745A">
        <w:rPr>
          <w:rFonts w:ascii="Arial" w:eastAsia="Calibri" w:hAnsi="Arial" w:cs="Arial"/>
        </w:rPr>
        <w:t>, Wohnen im Alter</w:t>
      </w:r>
      <w:r w:rsidR="003B28EC" w:rsidRPr="00FC745A">
        <w:rPr>
          <w:rFonts w:ascii="Arial" w:eastAsia="Calibri" w:hAnsi="Arial" w:cs="Arial"/>
        </w:rPr>
        <w:t xml:space="preserve"> bis zu Mobilitätsangeboten</w:t>
      </w:r>
      <w:r w:rsidR="00F169FE" w:rsidRPr="00FC745A">
        <w:rPr>
          <w:rFonts w:ascii="Arial" w:eastAsia="Calibri" w:hAnsi="Arial" w:cs="Arial"/>
        </w:rPr>
        <w:t xml:space="preserve"> wie</w:t>
      </w:r>
      <w:r w:rsidR="003B28EC" w:rsidRPr="00FC745A">
        <w:rPr>
          <w:rFonts w:ascii="Arial" w:eastAsia="Calibri" w:hAnsi="Arial" w:cs="Arial"/>
        </w:rPr>
        <w:t xml:space="preserve"> Auto</w:t>
      </w:r>
      <w:r w:rsidR="00F169FE" w:rsidRPr="00FC745A">
        <w:rPr>
          <w:rFonts w:ascii="Arial" w:eastAsia="Calibri" w:hAnsi="Arial" w:cs="Arial"/>
        </w:rPr>
        <w:t>s</w:t>
      </w:r>
      <w:r w:rsidR="00FB3B5A" w:rsidRPr="00FC745A">
        <w:rPr>
          <w:rFonts w:ascii="Arial" w:eastAsia="Calibri" w:hAnsi="Arial" w:cs="Arial"/>
        </w:rPr>
        <w:t xml:space="preserve">, </w:t>
      </w:r>
      <w:proofErr w:type="spellStart"/>
      <w:r w:rsidR="003B28EC" w:rsidRPr="00FC745A">
        <w:rPr>
          <w:rFonts w:ascii="Arial" w:eastAsia="Calibri" w:hAnsi="Arial" w:cs="Arial"/>
        </w:rPr>
        <w:t>eBike</w:t>
      </w:r>
      <w:r w:rsidR="00F169FE" w:rsidRPr="00FC745A">
        <w:rPr>
          <w:rFonts w:ascii="Arial" w:eastAsia="Calibri" w:hAnsi="Arial" w:cs="Arial"/>
        </w:rPr>
        <w:t>s</w:t>
      </w:r>
      <w:proofErr w:type="spellEnd"/>
      <w:r w:rsidR="00FB3B5A" w:rsidRPr="00FC745A">
        <w:rPr>
          <w:rFonts w:ascii="Arial" w:eastAsia="Calibri" w:hAnsi="Arial" w:cs="Arial"/>
        </w:rPr>
        <w:t xml:space="preserve">, Wiener Linien und die </w:t>
      </w:r>
      <w:r w:rsidR="003B28EC" w:rsidRPr="00FC745A">
        <w:rPr>
          <w:rFonts w:ascii="Arial" w:eastAsia="Calibri" w:hAnsi="Arial" w:cs="Arial"/>
        </w:rPr>
        <w:t>Bahn</w:t>
      </w:r>
      <w:r w:rsidR="00B10DAF" w:rsidRPr="00FC745A">
        <w:rPr>
          <w:rFonts w:ascii="Arial" w:eastAsia="Calibri" w:hAnsi="Arial" w:cs="Arial"/>
        </w:rPr>
        <w:t>.</w:t>
      </w:r>
      <w:r w:rsidR="00F169FE" w:rsidRPr="00FC745A">
        <w:rPr>
          <w:rFonts w:ascii="Arial" w:eastAsia="Calibri" w:hAnsi="Arial" w:cs="Arial"/>
        </w:rPr>
        <w:t xml:space="preserve"> Im Vordergrund standen </w:t>
      </w:r>
      <w:r w:rsidR="00CC34AA" w:rsidRPr="00FC745A">
        <w:rPr>
          <w:rFonts w:ascii="Arial" w:eastAsia="Calibri" w:hAnsi="Arial" w:cs="Arial"/>
        </w:rPr>
        <w:t>neben dem Verkauf,</w:t>
      </w:r>
      <w:r w:rsidR="00F169FE" w:rsidRPr="00FC745A">
        <w:rPr>
          <w:rFonts w:ascii="Arial" w:eastAsia="Calibri" w:hAnsi="Arial" w:cs="Arial"/>
        </w:rPr>
        <w:t xml:space="preserve"> der Austausch</w:t>
      </w:r>
      <w:r w:rsidR="00487290" w:rsidRPr="00FC745A">
        <w:rPr>
          <w:rFonts w:ascii="Arial" w:eastAsia="Calibri" w:hAnsi="Arial" w:cs="Arial"/>
        </w:rPr>
        <w:t xml:space="preserve"> und die </w:t>
      </w:r>
      <w:r w:rsidR="001123C8" w:rsidRPr="00FC745A">
        <w:rPr>
          <w:rFonts w:ascii="Arial" w:eastAsia="Calibri" w:hAnsi="Arial" w:cs="Arial"/>
        </w:rPr>
        <w:t xml:space="preserve">persönliche </w:t>
      </w:r>
      <w:r w:rsidR="00487290" w:rsidRPr="00FC745A">
        <w:rPr>
          <w:rFonts w:ascii="Arial" w:eastAsia="Calibri" w:hAnsi="Arial" w:cs="Arial"/>
        </w:rPr>
        <w:t>Beratung.</w:t>
      </w:r>
    </w:p>
    <w:p w14:paraId="16CB2561" w14:textId="77777777" w:rsidR="00863BF4" w:rsidRPr="00FC745A" w:rsidRDefault="00863BF4" w:rsidP="00367B8A">
      <w:pPr>
        <w:spacing w:after="0" w:line="240" w:lineRule="auto"/>
        <w:rPr>
          <w:rFonts w:ascii="Arial" w:eastAsia="Calibri" w:hAnsi="Arial" w:cs="Arial"/>
          <w:b/>
          <w:bCs/>
        </w:rPr>
      </w:pPr>
    </w:p>
    <w:p w14:paraId="2C7B8BBB" w14:textId="011B7E5B" w:rsidR="00F003F2" w:rsidRPr="00FC745A" w:rsidRDefault="0099388C" w:rsidP="00367B8A">
      <w:pPr>
        <w:spacing w:after="0" w:line="240" w:lineRule="auto"/>
        <w:rPr>
          <w:rFonts w:ascii="Arial" w:eastAsia="Calibri" w:hAnsi="Arial" w:cs="Arial"/>
          <w:b/>
          <w:bCs/>
        </w:rPr>
      </w:pPr>
      <w:r w:rsidRPr="00FC745A">
        <w:rPr>
          <w:rFonts w:ascii="Arial" w:eastAsia="Calibri" w:hAnsi="Arial" w:cs="Arial"/>
          <w:b/>
          <w:bCs/>
        </w:rPr>
        <w:t xml:space="preserve">Umfangreiches </w:t>
      </w:r>
      <w:r w:rsidR="00863BF4" w:rsidRPr="00FC745A">
        <w:rPr>
          <w:rFonts w:ascii="Arial" w:eastAsia="Calibri" w:hAnsi="Arial" w:cs="Arial"/>
          <w:b/>
          <w:bCs/>
        </w:rPr>
        <w:t>Programm</w:t>
      </w:r>
    </w:p>
    <w:p w14:paraId="4887ABC9" w14:textId="69D68703" w:rsidR="00AE213A" w:rsidRPr="00FC745A" w:rsidRDefault="000124C5" w:rsidP="00367B8A">
      <w:pPr>
        <w:spacing w:after="0" w:line="240" w:lineRule="auto"/>
        <w:rPr>
          <w:rFonts w:ascii="Arial" w:eastAsia="Calibri" w:hAnsi="Arial" w:cs="Arial"/>
        </w:rPr>
      </w:pPr>
      <w:r w:rsidRPr="00FC745A">
        <w:rPr>
          <w:rFonts w:ascii="Arial" w:eastAsia="Calibri" w:hAnsi="Arial" w:cs="Arial"/>
        </w:rPr>
        <w:t xml:space="preserve">Über </w:t>
      </w:r>
      <w:r w:rsidR="00B8162C" w:rsidRPr="00FC745A">
        <w:rPr>
          <w:rFonts w:ascii="Arial" w:eastAsia="Calibri" w:hAnsi="Arial" w:cs="Arial"/>
        </w:rPr>
        <w:t>17.5</w:t>
      </w:r>
      <w:r w:rsidR="00671930" w:rsidRPr="00FC745A">
        <w:rPr>
          <w:rFonts w:ascii="Arial" w:eastAsia="Calibri" w:hAnsi="Arial" w:cs="Arial"/>
        </w:rPr>
        <w:t>0</w:t>
      </w:r>
      <w:r w:rsidR="00B8162C" w:rsidRPr="00FC745A">
        <w:rPr>
          <w:rFonts w:ascii="Arial" w:eastAsia="Calibri" w:hAnsi="Arial" w:cs="Arial"/>
        </w:rPr>
        <w:t>0</w:t>
      </w:r>
      <w:r w:rsidRPr="00FC745A">
        <w:rPr>
          <w:rFonts w:ascii="Arial" w:eastAsia="Calibri" w:hAnsi="Arial" w:cs="Arial"/>
        </w:rPr>
        <w:t xml:space="preserve"> Besucher </w:t>
      </w:r>
      <w:r w:rsidR="00D72984" w:rsidRPr="00FC745A">
        <w:rPr>
          <w:rFonts w:ascii="Arial" w:eastAsia="Calibri" w:hAnsi="Arial" w:cs="Arial"/>
        </w:rPr>
        <w:t>erlebten</w:t>
      </w:r>
      <w:r w:rsidR="0044777E" w:rsidRPr="00FC745A">
        <w:rPr>
          <w:rFonts w:ascii="Arial" w:eastAsia="Calibri" w:hAnsi="Arial" w:cs="Arial"/>
        </w:rPr>
        <w:t xml:space="preserve"> über </w:t>
      </w:r>
      <w:r w:rsidR="00551630" w:rsidRPr="00FC745A">
        <w:rPr>
          <w:rFonts w:ascii="Arial" w:eastAsia="Calibri" w:hAnsi="Arial" w:cs="Arial"/>
        </w:rPr>
        <w:t>vier</w:t>
      </w:r>
      <w:r w:rsidR="0044777E" w:rsidRPr="00FC745A">
        <w:rPr>
          <w:rFonts w:ascii="Arial" w:eastAsia="Calibri" w:hAnsi="Arial" w:cs="Arial"/>
        </w:rPr>
        <w:t xml:space="preserve"> Tage </w:t>
      </w:r>
      <w:r w:rsidR="00C15188" w:rsidRPr="00FC745A">
        <w:rPr>
          <w:rFonts w:ascii="Arial" w:eastAsia="Calibri" w:hAnsi="Arial" w:cs="Arial"/>
        </w:rPr>
        <w:t xml:space="preserve">Infotainment und </w:t>
      </w:r>
      <w:r w:rsidR="009577F3" w:rsidRPr="00FC745A">
        <w:rPr>
          <w:rFonts w:ascii="Arial" w:eastAsia="Calibri" w:hAnsi="Arial" w:cs="Arial"/>
        </w:rPr>
        <w:t>Unterhaltung der Extraklasse.</w:t>
      </w:r>
      <w:r w:rsidR="0099388C" w:rsidRPr="00FC745A">
        <w:rPr>
          <w:rFonts w:ascii="Arial" w:eastAsia="Calibri" w:hAnsi="Arial" w:cs="Arial"/>
        </w:rPr>
        <w:t xml:space="preserve"> Neben </w:t>
      </w:r>
      <w:r w:rsidR="00B608A4" w:rsidRPr="00FC745A">
        <w:rPr>
          <w:rFonts w:ascii="Arial" w:eastAsia="Calibri" w:hAnsi="Arial" w:cs="Arial"/>
        </w:rPr>
        <w:t>den</w:t>
      </w:r>
      <w:r w:rsidR="00E61A39" w:rsidRPr="00FC745A">
        <w:rPr>
          <w:rFonts w:ascii="Arial" w:eastAsia="Calibri" w:hAnsi="Arial" w:cs="Arial"/>
        </w:rPr>
        <w:t xml:space="preserve"> musikalischen</w:t>
      </w:r>
      <w:r w:rsidR="00B608A4" w:rsidRPr="00FC745A">
        <w:rPr>
          <w:rFonts w:ascii="Arial" w:eastAsia="Calibri" w:hAnsi="Arial" w:cs="Arial"/>
        </w:rPr>
        <w:t xml:space="preserve"> Haupt-Act</w:t>
      </w:r>
      <w:r w:rsidR="00752D8B" w:rsidRPr="00FC745A">
        <w:rPr>
          <w:rFonts w:ascii="Arial" w:eastAsia="Calibri" w:hAnsi="Arial" w:cs="Arial"/>
        </w:rPr>
        <w:t>s, wie</w:t>
      </w:r>
      <w:r w:rsidR="007359A4" w:rsidRPr="00FC745A">
        <w:rPr>
          <w:rFonts w:ascii="Arial" w:eastAsia="Calibri" w:hAnsi="Arial" w:cs="Arial"/>
        </w:rPr>
        <w:t xml:space="preserve"> </w:t>
      </w:r>
      <w:r w:rsidR="004A617E" w:rsidRPr="00FC745A">
        <w:rPr>
          <w:rFonts w:ascii="Arial" w:eastAsia="Calibri" w:hAnsi="Arial" w:cs="Arial"/>
        </w:rPr>
        <w:t>Die</w:t>
      </w:r>
      <w:r w:rsidR="007359A4" w:rsidRPr="00FC745A">
        <w:rPr>
          <w:rFonts w:ascii="Arial" w:eastAsia="Calibri" w:hAnsi="Arial" w:cs="Arial"/>
        </w:rPr>
        <w:t xml:space="preserve"> </w:t>
      </w:r>
      <w:r w:rsidR="00E61A39" w:rsidRPr="00FC745A">
        <w:rPr>
          <w:rFonts w:ascii="Arial" w:eastAsia="Calibri" w:hAnsi="Arial" w:cs="Arial"/>
        </w:rPr>
        <w:t>J</w:t>
      </w:r>
      <w:r w:rsidR="007359A4" w:rsidRPr="00FC745A">
        <w:rPr>
          <w:rFonts w:ascii="Arial" w:eastAsia="Calibri" w:hAnsi="Arial" w:cs="Arial"/>
        </w:rPr>
        <w:t xml:space="preserve">ungen </w:t>
      </w:r>
      <w:proofErr w:type="spellStart"/>
      <w:r w:rsidR="007359A4" w:rsidRPr="00FC745A">
        <w:rPr>
          <w:rFonts w:ascii="Arial" w:eastAsia="Calibri" w:hAnsi="Arial" w:cs="Arial"/>
        </w:rPr>
        <w:t>Zillertaler</w:t>
      </w:r>
      <w:proofErr w:type="spellEnd"/>
      <w:r w:rsidR="007359A4" w:rsidRPr="00FC745A">
        <w:rPr>
          <w:rFonts w:ascii="Arial" w:eastAsia="Calibri" w:hAnsi="Arial" w:cs="Arial"/>
        </w:rPr>
        <w:t xml:space="preserve">, </w:t>
      </w:r>
      <w:r w:rsidR="000A1650" w:rsidRPr="00FC745A">
        <w:rPr>
          <w:rFonts w:ascii="Arial" w:eastAsia="Calibri" w:hAnsi="Arial" w:cs="Arial"/>
        </w:rPr>
        <w:t xml:space="preserve">De </w:t>
      </w:r>
      <w:proofErr w:type="spellStart"/>
      <w:r w:rsidR="000A1650" w:rsidRPr="00FC745A">
        <w:rPr>
          <w:rFonts w:ascii="Arial" w:eastAsia="Calibri" w:hAnsi="Arial" w:cs="Arial"/>
        </w:rPr>
        <w:t>Zwa</w:t>
      </w:r>
      <w:proofErr w:type="spellEnd"/>
      <w:r w:rsidR="000A1650" w:rsidRPr="00FC745A">
        <w:rPr>
          <w:rFonts w:ascii="Arial" w:eastAsia="Calibri" w:hAnsi="Arial" w:cs="Arial"/>
        </w:rPr>
        <w:t xml:space="preserve">, </w:t>
      </w:r>
      <w:r w:rsidR="00E61A39" w:rsidRPr="00FC745A">
        <w:rPr>
          <w:rFonts w:ascii="Arial" w:eastAsia="Calibri" w:hAnsi="Arial" w:cs="Arial"/>
        </w:rPr>
        <w:t>Lissi &amp; Herr Timpe</w:t>
      </w:r>
      <w:r w:rsidR="00551630" w:rsidRPr="00FC745A">
        <w:rPr>
          <w:rFonts w:ascii="Arial" w:eastAsia="Calibri" w:hAnsi="Arial" w:cs="Arial"/>
        </w:rPr>
        <w:t>, Philipp Griessler,</w:t>
      </w:r>
      <w:r w:rsidR="007359A4" w:rsidRPr="00FC745A">
        <w:rPr>
          <w:rFonts w:ascii="Arial" w:eastAsia="Calibri" w:hAnsi="Arial" w:cs="Arial"/>
        </w:rPr>
        <w:t xml:space="preserve"> </w:t>
      </w:r>
      <w:r w:rsidR="00E61A39" w:rsidRPr="00FC745A">
        <w:rPr>
          <w:rFonts w:ascii="Arial" w:eastAsia="Calibri" w:hAnsi="Arial" w:cs="Arial"/>
        </w:rPr>
        <w:t xml:space="preserve">Dennis Jale &amp; </w:t>
      </w:r>
      <w:proofErr w:type="spellStart"/>
      <w:r w:rsidR="00E61A39" w:rsidRPr="00FC745A">
        <w:rPr>
          <w:rFonts w:ascii="Arial" w:eastAsia="Calibri" w:hAnsi="Arial" w:cs="Arial"/>
        </w:rPr>
        <w:t>Niddl</w:t>
      </w:r>
      <w:proofErr w:type="spellEnd"/>
      <w:r w:rsidR="00BF5EB1" w:rsidRPr="00FC745A">
        <w:rPr>
          <w:rFonts w:ascii="Arial" w:eastAsia="Calibri" w:hAnsi="Arial" w:cs="Arial"/>
        </w:rPr>
        <w:t xml:space="preserve"> und spannenden Gästen wie</w:t>
      </w:r>
      <w:r w:rsidR="00E61A39" w:rsidRPr="00FC745A">
        <w:rPr>
          <w:rFonts w:ascii="Arial" w:eastAsia="Calibri" w:hAnsi="Arial" w:cs="Arial"/>
        </w:rPr>
        <w:t xml:space="preserve"> </w:t>
      </w:r>
      <w:r w:rsidR="00F206A5" w:rsidRPr="00FC745A">
        <w:rPr>
          <w:rFonts w:ascii="Arial" w:eastAsia="Calibri" w:hAnsi="Arial" w:cs="Arial"/>
        </w:rPr>
        <w:t>Dr. Michael Häupl</w:t>
      </w:r>
      <w:r w:rsidR="00356DCC" w:rsidRPr="00FC745A">
        <w:rPr>
          <w:rFonts w:ascii="Arial" w:eastAsia="Calibri" w:hAnsi="Arial" w:cs="Arial"/>
        </w:rPr>
        <w:t>, Fit mit Philipp</w:t>
      </w:r>
      <w:r w:rsidR="00607033" w:rsidRPr="00FC745A">
        <w:rPr>
          <w:rFonts w:ascii="Arial" w:eastAsia="Calibri" w:hAnsi="Arial" w:cs="Arial"/>
        </w:rPr>
        <w:t xml:space="preserve"> oder</w:t>
      </w:r>
      <w:r w:rsidR="00F206A5" w:rsidRPr="00FC745A">
        <w:rPr>
          <w:rFonts w:ascii="Arial" w:eastAsia="Calibri" w:hAnsi="Arial" w:cs="Arial"/>
        </w:rPr>
        <w:t xml:space="preserve"> </w:t>
      </w:r>
      <w:r w:rsidR="007359A4" w:rsidRPr="00FC745A">
        <w:rPr>
          <w:rFonts w:ascii="Arial" w:eastAsia="Calibri" w:hAnsi="Arial" w:cs="Arial"/>
        </w:rPr>
        <w:t xml:space="preserve">Prof. </w:t>
      </w:r>
      <w:proofErr w:type="spellStart"/>
      <w:r w:rsidR="007359A4" w:rsidRPr="00FC745A">
        <w:rPr>
          <w:rFonts w:ascii="Arial" w:eastAsia="Calibri" w:hAnsi="Arial" w:cs="Arial"/>
        </w:rPr>
        <w:t>Hademar</w:t>
      </w:r>
      <w:proofErr w:type="spellEnd"/>
      <w:r w:rsidR="007359A4" w:rsidRPr="00FC745A">
        <w:rPr>
          <w:rFonts w:ascii="Arial" w:eastAsia="Calibri" w:hAnsi="Arial" w:cs="Arial"/>
        </w:rPr>
        <w:t xml:space="preserve"> </w:t>
      </w:r>
      <w:proofErr w:type="spellStart"/>
      <w:r w:rsidR="007359A4" w:rsidRPr="00FC745A">
        <w:rPr>
          <w:rFonts w:ascii="Arial" w:eastAsia="Calibri" w:hAnsi="Arial" w:cs="Arial"/>
        </w:rPr>
        <w:t>Bankhofer</w:t>
      </w:r>
      <w:proofErr w:type="spellEnd"/>
      <w:r w:rsidR="00BF5EB1" w:rsidRPr="00FC745A">
        <w:rPr>
          <w:rFonts w:ascii="Arial" w:eastAsia="Calibri" w:hAnsi="Arial" w:cs="Arial"/>
        </w:rPr>
        <w:t xml:space="preserve"> </w:t>
      </w:r>
      <w:r w:rsidR="004A617E" w:rsidRPr="00FC745A">
        <w:rPr>
          <w:rFonts w:ascii="Arial" w:eastAsia="Calibri" w:hAnsi="Arial" w:cs="Arial"/>
        </w:rPr>
        <w:t xml:space="preserve">auf der Showbühne, </w:t>
      </w:r>
      <w:r w:rsidR="00F55935" w:rsidRPr="00FC745A">
        <w:rPr>
          <w:rFonts w:ascii="Arial" w:eastAsia="Calibri" w:hAnsi="Arial" w:cs="Arial"/>
        </w:rPr>
        <w:t xml:space="preserve">wurde auch auf der Wissensbühne und am Dancefloor </w:t>
      </w:r>
      <w:r w:rsidR="003571A2" w:rsidRPr="00FC745A">
        <w:rPr>
          <w:rFonts w:ascii="Arial" w:eastAsia="Calibri" w:hAnsi="Arial" w:cs="Arial"/>
        </w:rPr>
        <w:t xml:space="preserve">für </w:t>
      </w:r>
      <w:r w:rsidR="00607033" w:rsidRPr="00FC745A">
        <w:rPr>
          <w:rFonts w:ascii="Arial" w:eastAsia="Calibri" w:hAnsi="Arial" w:cs="Arial"/>
        </w:rPr>
        <w:t>Wissens</w:t>
      </w:r>
      <w:r w:rsidR="003172EC" w:rsidRPr="00FC745A">
        <w:rPr>
          <w:rFonts w:ascii="Arial" w:eastAsia="Calibri" w:hAnsi="Arial" w:cs="Arial"/>
        </w:rPr>
        <w:t>vorsprung und Bewegung</w:t>
      </w:r>
      <w:r w:rsidR="003571A2" w:rsidRPr="00FC745A">
        <w:rPr>
          <w:rFonts w:ascii="Arial" w:eastAsia="Calibri" w:hAnsi="Arial" w:cs="Arial"/>
        </w:rPr>
        <w:t xml:space="preserve"> gesorgt.</w:t>
      </w:r>
    </w:p>
    <w:p w14:paraId="570289EB" w14:textId="77777777" w:rsidR="00560D66" w:rsidRPr="00FC745A" w:rsidRDefault="00560D66" w:rsidP="00367B8A">
      <w:pPr>
        <w:spacing w:after="0" w:line="240" w:lineRule="auto"/>
        <w:rPr>
          <w:rFonts w:ascii="Arial" w:eastAsia="Calibri" w:hAnsi="Arial" w:cs="Arial"/>
        </w:rPr>
      </w:pPr>
    </w:p>
    <w:p w14:paraId="49AA5BC4" w14:textId="4801E1F4" w:rsidR="00F272BB" w:rsidRPr="00FC745A" w:rsidRDefault="00560D66" w:rsidP="00367B8A">
      <w:pPr>
        <w:spacing w:after="0" w:line="240" w:lineRule="auto"/>
        <w:rPr>
          <w:rFonts w:ascii="Arial" w:eastAsia="Calibri" w:hAnsi="Arial" w:cs="Arial"/>
        </w:rPr>
      </w:pPr>
      <w:r w:rsidRPr="00FC745A">
        <w:rPr>
          <w:rFonts w:ascii="Arial" w:eastAsia="Calibri" w:hAnsi="Arial" w:cs="Arial"/>
        </w:rPr>
        <w:t>Vo</w:t>
      </w:r>
      <w:r w:rsidR="00E329D9" w:rsidRPr="00FC745A">
        <w:rPr>
          <w:rFonts w:ascii="Arial" w:eastAsia="Calibri" w:hAnsi="Arial" w:cs="Arial"/>
        </w:rPr>
        <w:t>n</w:t>
      </w:r>
      <w:r w:rsidRPr="00FC745A">
        <w:rPr>
          <w:rFonts w:ascii="Arial" w:eastAsia="Calibri" w:hAnsi="Arial" w:cs="Arial"/>
        </w:rPr>
        <w:t xml:space="preserve"> </w:t>
      </w:r>
      <w:r w:rsidR="00643C31" w:rsidRPr="00FC745A">
        <w:rPr>
          <w:rFonts w:ascii="Arial" w:eastAsia="Calibri" w:hAnsi="Arial" w:cs="Arial"/>
        </w:rPr>
        <w:t xml:space="preserve">der Line Dance Vorführung </w:t>
      </w:r>
      <w:r w:rsidR="00635BC4" w:rsidRPr="00FC745A">
        <w:rPr>
          <w:rFonts w:ascii="Arial" w:eastAsia="Calibri" w:hAnsi="Arial" w:cs="Arial"/>
        </w:rPr>
        <w:t xml:space="preserve">über Mittanzangebote, </w:t>
      </w:r>
      <w:r w:rsidR="00643C31" w:rsidRPr="00FC745A">
        <w:rPr>
          <w:rFonts w:ascii="Arial" w:eastAsia="Calibri" w:hAnsi="Arial" w:cs="Arial"/>
        </w:rPr>
        <w:t>bis hin zu</w:t>
      </w:r>
      <w:r w:rsidR="00C019DB" w:rsidRPr="00FC745A">
        <w:rPr>
          <w:rFonts w:ascii="Arial" w:eastAsia="Calibri" w:hAnsi="Arial" w:cs="Arial"/>
        </w:rPr>
        <w:t xml:space="preserve"> Vorträge</w:t>
      </w:r>
      <w:r w:rsidR="00367C8F" w:rsidRPr="00FC745A">
        <w:rPr>
          <w:rFonts w:ascii="Arial" w:eastAsia="Calibri" w:hAnsi="Arial" w:cs="Arial"/>
        </w:rPr>
        <w:t>n</w:t>
      </w:r>
      <w:r w:rsidR="00C019DB" w:rsidRPr="00FC745A">
        <w:rPr>
          <w:rFonts w:ascii="Arial" w:eastAsia="Calibri" w:hAnsi="Arial" w:cs="Arial"/>
        </w:rPr>
        <w:t xml:space="preserve"> über </w:t>
      </w:r>
      <w:r w:rsidR="00E329D9" w:rsidRPr="00FC745A">
        <w:rPr>
          <w:rFonts w:ascii="Arial" w:eastAsia="Calibri" w:hAnsi="Arial" w:cs="Arial"/>
        </w:rPr>
        <w:t xml:space="preserve">sicheres Wohnen oder gesunde Ernährung im Alter, war für jeden Geschmack </w:t>
      </w:r>
      <w:r w:rsidR="00F16F35" w:rsidRPr="00FC745A">
        <w:rPr>
          <w:rFonts w:ascii="Arial" w:eastAsia="Calibri" w:hAnsi="Arial" w:cs="Arial"/>
        </w:rPr>
        <w:t>das passende Angebot dabei.</w:t>
      </w:r>
      <w:r w:rsidR="00583DBD" w:rsidRPr="00FC745A">
        <w:rPr>
          <w:rFonts w:ascii="Arial" w:eastAsia="Calibri" w:hAnsi="Arial" w:cs="Arial"/>
        </w:rPr>
        <w:t xml:space="preserve"> Weitere Highlights waren die </w:t>
      </w:r>
      <w:r w:rsidR="00356DCC" w:rsidRPr="00FC745A">
        <w:rPr>
          <w:rFonts w:ascii="Arial" w:eastAsia="Calibri" w:hAnsi="Arial" w:cs="Arial"/>
        </w:rPr>
        <w:t xml:space="preserve">täglichen </w:t>
      </w:r>
      <w:r w:rsidR="00583DBD" w:rsidRPr="00FC745A">
        <w:rPr>
          <w:rFonts w:ascii="Arial" w:eastAsia="Calibri" w:hAnsi="Arial" w:cs="Arial"/>
        </w:rPr>
        <w:t>Mode</w:t>
      </w:r>
      <w:r w:rsidR="002751E4" w:rsidRPr="00FC745A">
        <w:rPr>
          <w:rFonts w:ascii="Arial" w:eastAsia="Calibri" w:hAnsi="Arial" w:cs="Arial"/>
        </w:rPr>
        <w:t>n</w:t>
      </w:r>
      <w:r w:rsidR="00583DBD" w:rsidRPr="00FC745A">
        <w:rPr>
          <w:rFonts w:ascii="Arial" w:eastAsia="Calibri" w:hAnsi="Arial" w:cs="Arial"/>
        </w:rPr>
        <w:t>schau</w:t>
      </w:r>
      <w:r w:rsidR="00356DCC" w:rsidRPr="00FC745A">
        <w:rPr>
          <w:rFonts w:ascii="Arial" w:eastAsia="Calibri" w:hAnsi="Arial" w:cs="Arial"/>
        </w:rPr>
        <w:t>en</w:t>
      </w:r>
      <w:r w:rsidR="00583DBD" w:rsidRPr="00FC745A">
        <w:rPr>
          <w:rFonts w:ascii="Arial" w:eastAsia="Calibri" w:hAnsi="Arial" w:cs="Arial"/>
        </w:rPr>
        <w:t xml:space="preserve"> by</w:t>
      </w:r>
      <w:r w:rsidR="00066977" w:rsidRPr="00FC745A">
        <w:rPr>
          <w:rFonts w:ascii="Arial" w:eastAsia="Calibri" w:hAnsi="Arial" w:cs="Arial"/>
        </w:rPr>
        <w:t xml:space="preserve"> Donna die Agentur</w:t>
      </w:r>
      <w:r w:rsidR="00356DCC" w:rsidRPr="00FC745A">
        <w:rPr>
          <w:rFonts w:ascii="Arial" w:eastAsia="Calibri" w:hAnsi="Arial" w:cs="Arial"/>
        </w:rPr>
        <w:t xml:space="preserve"> oder </w:t>
      </w:r>
      <w:r w:rsidR="007628B5" w:rsidRPr="00FC745A">
        <w:rPr>
          <w:rFonts w:ascii="Arial" w:eastAsia="Calibri" w:hAnsi="Arial" w:cs="Arial"/>
        </w:rPr>
        <w:t>das große Bezirkskaiser-Quiz des Wiener Bezirksblatts</w:t>
      </w:r>
      <w:r w:rsidR="00BF3C5F" w:rsidRPr="00FC745A">
        <w:rPr>
          <w:rFonts w:ascii="Arial" w:eastAsia="Calibri" w:hAnsi="Arial" w:cs="Arial"/>
        </w:rPr>
        <w:t>.</w:t>
      </w:r>
      <w:r w:rsidR="00726210" w:rsidRPr="00FC745A">
        <w:rPr>
          <w:rFonts w:ascii="Arial" w:eastAsia="Calibri" w:hAnsi="Arial" w:cs="Arial"/>
        </w:rPr>
        <w:t xml:space="preserve"> </w:t>
      </w:r>
    </w:p>
    <w:p w14:paraId="5DE3AB37" w14:textId="77777777" w:rsidR="007A5613" w:rsidRDefault="007A5613" w:rsidP="00367B8A">
      <w:pPr>
        <w:spacing w:after="0" w:line="240" w:lineRule="auto"/>
        <w:rPr>
          <w:rFonts w:ascii="Arial" w:eastAsia="Calibri" w:hAnsi="Arial" w:cs="Arial"/>
          <w:b/>
          <w:bCs/>
        </w:rPr>
      </w:pPr>
    </w:p>
    <w:p w14:paraId="71879BD9" w14:textId="1EB697A1" w:rsidR="007A5613" w:rsidRPr="00FC745A" w:rsidRDefault="007A5613" w:rsidP="00367B8A">
      <w:pPr>
        <w:spacing w:after="0" w:line="240" w:lineRule="auto"/>
        <w:rPr>
          <w:rFonts w:ascii="Arial" w:eastAsia="Calibri" w:hAnsi="Arial" w:cs="Arial"/>
          <w:b/>
          <w:bCs/>
        </w:rPr>
      </w:pPr>
      <w:r w:rsidRPr="00FC745A">
        <w:rPr>
          <w:rFonts w:ascii="Arial" w:eastAsia="Calibri" w:hAnsi="Arial" w:cs="Arial"/>
          <w:b/>
          <w:bCs/>
        </w:rPr>
        <w:t>Veranstalter und Aussteller zufrieden</w:t>
      </w:r>
    </w:p>
    <w:p w14:paraId="7A72BC81" w14:textId="77777777" w:rsidR="007A5613" w:rsidRPr="00FC745A" w:rsidRDefault="007A5613" w:rsidP="00367B8A">
      <w:pPr>
        <w:spacing w:after="0" w:line="240" w:lineRule="auto"/>
        <w:rPr>
          <w:rFonts w:ascii="Arial" w:eastAsia="Calibri" w:hAnsi="Arial" w:cs="Arial"/>
        </w:rPr>
      </w:pPr>
      <w:r w:rsidRPr="00FC745A">
        <w:rPr>
          <w:rFonts w:ascii="Arial" w:eastAsia="Calibri" w:hAnsi="Arial" w:cs="Arial"/>
        </w:rPr>
        <w:t>Damit das qualitativ hochwertige Programm, die perfekte Infrastruktur und die gewohnte Vielfalt der Lebenslust erhalten blieb, wurde erstmals ein Eintrittspreis festgelegt. Dadurch sank die Besucherzahl im Vergleich zu vergangenen Veranstaltungen, doch die Kaufkraft des Messepublikums stieg wiederum an. Sehr zur Freude von vielen Ausstellern.</w:t>
      </w:r>
    </w:p>
    <w:p w14:paraId="4539B795" w14:textId="77777777" w:rsidR="007A5613" w:rsidRDefault="007A5613" w:rsidP="00367B8A">
      <w:pPr>
        <w:spacing w:after="0" w:line="240" w:lineRule="auto"/>
        <w:rPr>
          <w:rFonts w:ascii="Arial" w:eastAsia="Calibri" w:hAnsi="Arial" w:cs="Arial"/>
        </w:rPr>
      </w:pPr>
    </w:p>
    <w:p w14:paraId="214E6C4C" w14:textId="286EFF02" w:rsidR="007A5613" w:rsidRPr="00FC745A" w:rsidRDefault="007A5613" w:rsidP="00367B8A">
      <w:pPr>
        <w:spacing w:after="0" w:line="240" w:lineRule="auto"/>
        <w:rPr>
          <w:rFonts w:ascii="Arial" w:eastAsia="Calibri" w:hAnsi="Arial" w:cs="Arial"/>
        </w:rPr>
      </w:pPr>
      <w:r w:rsidRPr="00FC745A">
        <w:rPr>
          <w:rFonts w:ascii="Arial" w:eastAsia="Calibri" w:hAnsi="Arial" w:cs="Arial"/>
        </w:rPr>
        <w:t>„Die Lebenslust ist für uns immer ein Highlight. Am Freitag hatten wir sogar den umsatzstärksten Tag unseres Messejahres. Unser absoluter Tagesrekord auf den rund 35 heurigen Eventteilnahmen!“</w:t>
      </w:r>
    </w:p>
    <w:p w14:paraId="589D51CF" w14:textId="77777777" w:rsidR="007A5613" w:rsidRPr="00FC745A" w:rsidRDefault="007A5613" w:rsidP="00367B8A">
      <w:pPr>
        <w:spacing w:after="0" w:line="240" w:lineRule="auto"/>
        <w:rPr>
          <w:rFonts w:ascii="Arial" w:eastAsia="Calibri" w:hAnsi="Arial" w:cs="Arial"/>
        </w:rPr>
      </w:pPr>
      <w:r w:rsidRPr="00FC745A">
        <w:rPr>
          <w:rFonts w:ascii="Arial" w:eastAsia="Calibri" w:hAnsi="Arial" w:cs="Arial"/>
        </w:rPr>
        <w:t xml:space="preserve">Sylvia Klein und Martin Baumann, </w:t>
      </w:r>
      <w:proofErr w:type="spellStart"/>
      <w:r w:rsidRPr="00FC745A">
        <w:rPr>
          <w:rFonts w:ascii="Arial" w:eastAsia="Calibri" w:hAnsi="Arial" w:cs="Arial"/>
        </w:rPr>
        <w:t>Neurosocks</w:t>
      </w:r>
      <w:proofErr w:type="spellEnd"/>
      <w:r w:rsidRPr="00FC745A">
        <w:rPr>
          <w:rFonts w:ascii="Arial" w:eastAsia="Calibri" w:hAnsi="Arial" w:cs="Arial"/>
        </w:rPr>
        <w:t xml:space="preserve"> – Stammaussteller</w:t>
      </w:r>
    </w:p>
    <w:p w14:paraId="265866DD" w14:textId="0CA6E15F" w:rsidR="006E3957" w:rsidRDefault="006E3957">
      <w:pPr>
        <w:rPr>
          <w:rFonts w:ascii="Arial" w:eastAsia="Calibri" w:hAnsi="Arial" w:cs="Arial"/>
        </w:rPr>
      </w:pPr>
      <w:r>
        <w:rPr>
          <w:rFonts w:ascii="Arial" w:eastAsia="Calibri" w:hAnsi="Arial" w:cs="Arial"/>
        </w:rPr>
        <w:br w:type="page"/>
      </w:r>
    </w:p>
    <w:p w14:paraId="7920B35A" w14:textId="77777777" w:rsidR="007A5613" w:rsidRPr="00FC745A" w:rsidRDefault="007A5613" w:rsidP="00367B8A">
      <w:pPr>
        <w:spacing w:after="0" w:line="240" w:lineRule="auto"/>
        <w:rPr>
          <w:rFonts w:ascii="Arial" w:eastAsia="Calibri" w:hAnsi="Arial" w:cs="Arial"/>
        </w:rPr>
      </w:pPr>
    </w:p>
    <w:p w14:paraId="7C563621" w14:textId="5F8BD809" w:rsidR="007A5613" w:rsidRDefault="007A5613" w:rsidP="00367B8A">
      <w:pPr>
        <w:spacing w:after="0" w:line="240" w:lineRule="auto"/>
        <w:rPr>
          <w:rFonts w:ascii="Arial" w:eastAsia="Calibri" w:hAnsi="Arial" w:cs="Arial"/>
        </w:rPr>
      </w:pPr>
    </w:p>
    <w:p w14:paraId="0301C853" w14:textId="77777777" w:rsidR="007A5613" w:rsidRPr="00FC745A" w:rsidRDefault="007A5613" w:rsidP="00367B8A">
      <w:pPr>
        <w:spacing w:after="0" w:line="240" w:lineRule="auto"/>
        <w:jc w:val="right"/>
        <w:rPr>
          <w:rFonts w:ascii="Arial" w:eastAsia="Calibri" w:hAnsi="Arial" w:cs="Arial"/>
        </w:rPr>
      </w:pPr>
      <w:r w:rsidRPr="00FC745A">
        <w:rPr>
          <w:rFonts w:ascii="Arial" w:eastAsia="Calibri" w:hAnsi="Arial" w:cs="Arial"/>
        </w:rPr>
        <w:t>24. Oktober 2022</w:t>
      </w:r>
    </w:p>
    <w:p w14:paraId="766ED870" w14:textId="77777777" w:rsidR="007A5613" w:rsidRPr="00FC745A" w:rsidRDefault="007A5613" w:rsidP="00367B8A">
      <w:pPr>
        <w:spacing w:after="0" w:line="240" w:lineRule="auto"/>
        <w:jc w:val="right"/>
        <w:rPr>
          <w:rFonts w:ascii="Arial" w:eastAsia="Calibri" w:hAnsi="Arial" w:cs="Arial"/>
        </w:rPr>
      </w:pPr>
      <w:r w:rsidRPr="00FC745A">
        <w:rPr>
          <w:rFonts w:ascii="Arial" w:eastAsia="Calibri" w:hAnsi="Arial" w:cs="Arial"/>
        </w:rPr>
        <w:t>Seite 2/2</w:t>
      </w:r>
    </w:p>
    <w:p w14:paraId="79EE6526" w14:textId="77777777" w:rsidR="00781016" w:rsidRPr="00FC745A" w:rsidRDefault="00781016" w:rsidP="00367B8A">
      <w:pPr>
        <w:spacing w:after="0" w:line="240" w:lineRule="auto"/>
        <w:rPr>
          <w:rFonts w:ascii="Arial" w:eastAsia="Calibri" w:hAnsi="Arial" w:cs="Arial"/>
        </w:rPr>
      </w:pPr>
    </w:p>
    <w:p w14:paraId="4594388F" w14:textId="77777777" w:rsidR="00F22E72" w:rsidRPr="00FC745A" w:rsidRDefault="00F22E72" w:rsidP="00367B8A">
      <w:pPr>
        <w:spacing w:after="0" w:line="240" w:lineRule="auto"/>
        <w:rPr>
          <w:rFonts w:ascii="Arial" w:eastAsia="Calibri" w:hAnsi="Arial" w:cs="Arial"/>
        </w:rPr>
      </w:pPr>
    </w:p>
    <w:p w14:paraId="04067A58" w14:textId="2987C74C" w:rsidR="00CA2E04" w:rsidRPr="00FC745A" w:rsidRDefault="00FC2288" w:rsidP="00367B8A">
      <w:pPr>
        <w:spacing w:after="0" w:line="240" w:lineRule="auto"/>
        <w:rPr>
          <w:rFonts w:ascii="Arial" w:eastAsia="Calibri" w:hAnsi="Arial" w:cs="Arial"/>
        </w:rPr>
      </w:pPr>
      <w:r w:rsidRPr="00FC745A">
        <w:rPr>
          <w:rFonts w:ascii="Arial" w:eastAsia="Calibri" w:hAnsi="Arial" w:cs="Arial"/>
        </w:rPr>
        <w:t>„</w:t>
      </w:r>
      <w:r w:rsidR="00E17860" w:rsidRPr="00FC745A">
        <w:rPr>
          <w:rFonts w:ascii="Arial" w:eastAsia="Calibri" w:hAnsi="Arial" w:cs="Arial"/>
        </w:rPr>
        <w:t>D</w:t>
      </w:r>
      <w:r w:rsidR="00CA2E04" w:rsidRPr="00FC745A">
        <w:rPr>
          <w:rFonts w:ascii="Arial" w:eastAsia="Calibri" w:hAnsi="Arial" w:cs="Arial"/>
        </w:rPr>
        <w:t xml:space="preserve">ie ausgezeichneten </w:t>
      </w:r>
      <w:r w:rsidR="00F63538" w:rsidRPr="00FC745A">
        <w:rPr>
          <w:rFonts w:ascii="Arial" w:eastAsia="Calibri" w:hAnsi="Arial" w:cs="Arial"/>
        </w:rPr>
        <w:t>Kontak</w:t>
      </w:r>
      <w:r w:rsidR="00CA2E04" w:rsidRPr="00FC745A">
        <w:rPr>
          <w:rFonts w:ascii="Arial" w:eastAsia="Calibri" w:hAnsi="Arial" w:cs="Arial"/>
        </w:rPr>
        <w:t>te</w:t>
      </w:r>
      <w:r w:rsidRPr="00FC745A">
        <w:rPr>
          <w:rFonts w:ascii="Arial" w:eastAsia="Calibri" w:hAnsi="Arial" w:cs="Arial"/>
        </w:rPr>
        <w:t xml:space="preserve"> und persönlichen Gespräche</w:t>
      </w:r>
      <w:r w:rsidR="00F63538" w:rsidRPr="00FC745A">
        <w:rPr>
          <w:rFonts w:ascii="Arial" w:eastAsia="Calibri" w:hAnsi="Arial" w:cs="Arial"/>
        </w:rPr>
        <w:t xml:space="preserve"> haben mich vollends überzeugt, auch </w:t>
      </w:r>
      <w:r w:rsidR="00CA2E04" w:rsidRPr="00FC745A">
        <w:rPr>
          <w:rFonts w:ascii="Arial" w:eastAsia="Calibri" w:hAnsi="Arial" w:cs="Arial"/>
        </w:rPr>
        <w:t>2023 wieder dabei</w:t>
      </w:r>
      <w:r w:rsidR="00D46F8D" w:rsidRPr="00FC745A">
        <w:rPr>
          <w:rFonts w:ascii="Arial" w:eastAsia="Calibri" w:hAnsi="Arial" w:cs="Arial"/>
        </w:rPr>
        <w:t xml:space="preserve"> zu sein.</w:t>
      </w:r>
      <w:r w:rsidRPr="00FC745A">
        <w:rPr>
          <w:rFonts w:ascii="Arial" w:eastAsia="Calibri" w:hAnsi="Arial" w:cs="Arial"/>
        </w:rPr>
        <w:t>“</w:t>
      </w:r>
    </w:p>
    <w:p w14:paraId="2BDC36B5" w14:textId="2A1683E8" w:rsidR="00E17860" w:rsidRPr="00FC745A" w:rsidRDefault="00E17860" w:rsidP="00367B8A">
      <w:pPr>
        <w:spacing w:after="0" w:line="240" w:lineRule="auto"/>
        <w:rPr>
          <w:rFonts w:ascii="Arial" w:eastAsia="Calibri" w:hAnsi="Arial" w:cs="Arial"/>
        </w:rPr>
      </w:pPr>
      <w:r w:rsidRPr="00FC745A">
        <w:rPr>
          <w:rFonts w:ascii="Arial" w:eastAsia="Calibri" w:hAnsi="Arial" w:cs="Arial"/>
        </w:rPr>
        <w:t>Bruno</w:t>
      </w:r>
      <w:r w:rsidR="00225C2C" w:rsidRPr="00FC745A">
        <w:rPr>
          <w:rFonts w:ascii="Arial" w:eastAsia="Calibri" w:hAnsi="Arial" w:cs="Arial"/>
        </w:rPr>
        <w:t xml:space="preserve"> </w:t>
      </w:r>
      <w:proofErr w:type="spellStart"/>
      <w:r w:rsidR="00225C2C" w:rsidRPr="00FC745A">
        <w:rPr>
          <w:rFonts w:ascii="Arial" w:eastAsia="Calibri" w:hAnsi="Arial" w:cs="Arial"/>
        </w:rPr>
        <w:t>Toifl</w:t>
      </w:r>
      <w:proofErr w:type="spellEnd"/>
      <w:r w:rsidR="00225C2C" w:rsidRPr="00FC745A">
        <w:rPr>
          <w:rFonts w:ascii="Arial" w:eastAsia="Calibri" w:hAnsi="Arial" w:cs="Arial"/>
        </w:rPr>
        <w:t xml:space="preserve">, Geschäftsführer Gallien.at </w:t>
      </w:r>
      <w:r w:rsidR="00EB655F" w:rsidRPr="00FC745A">
        <w:rPr>
          <w:rFonts w:ascii="Arial" w:eastAsia="Calibri" w:hAnsi="Arial" w:cs="Arial"/>
        </w:rPr>
        <w:t>–</w:t>
      </w:r>
      <w:r w:rsidR="00225C2C" w:rsidRPr="00FC745A">
        <w:rPr>
          <w:rFonts w:ascii="Arial" w:eastAsia="Calibri" w:hAnsi="Arial" w:cs="Arial"/>
        </w:rPr>
        <w:t xml:space="preserve"> </w:t>
      </w:r>
      <w:r w:rsidRPr="00FC745A">
        <w:rPr>
          <w:rFonts w:ascii="Arial" w:eastAsia="Calibri" w:hAnsi="Arial" w:cs="Arial"/>
        </w:rPr>
        <w:t>Erstaussteller</w:t>
      </w:r>
    </w:p>
    <w:p w14:paraId="7BCD2322" w14:textId="77777777" w:rsidR="007A5613" w:rsidRDefault="007A5613" w:rsidP="00367B8A">
      <w:pPr>
        <w:spacing w:after="0" w:line="240" w:lineRule="auto"/>
        <w:rPr>
          <w:rFonts w:ascii="Arial" w:eastAsia="Calibri" w:hAnsi="Arial" w:cs="Arial"/>
        </w:rPr>
      </w:pPr>
    </w:p>
    <w:p w14:paraId="70B20069" w14:textId="0DE09552" w:rsidR="00EB655F" w:rsidRPr="00FC745A" w:rsidRDefault="00EB655F" w:rsidP="00367B8A">
      <w:pPr>
        <w:spacing w:after="0" w:line="240" w:lineRule="auto"/>
        <w:rPr>
          <w:rFonts w:ascii="Arial" w:eastAsia="Calibri" w:hAnsi="Arial" w:cs="Arial"/>
        </w:rPr>
      </w:pPr>
      <w:r w:rsidRPr="00FC745A">
        <w:rPr>
          <w:rFonts w:ascii="Arial" w:eastAsia="Calibri" w:hAnsi="Arial" w:cs="Arial"/>
        </w:rPr>
        <w:t>„</w:t>
      </w:r>
      <w:r w:rsidR="008F0783" w:rsidRPr="00FC745A">
        <w:rPr>
          <w:rFonts w:ascii="Arial" w:eastAsia="Calibri" w:hAnsi="Arial" w:cs="Arial"/>
        </w:rPr>
        <w:t xml:space="preserve">Man sagt: Was nichts kostet, ist nichts wert. </w:t>
      </w:r>
      <w:r w:rsidRPr="00FC745A">
        <w:rPr>
          <w:rFonts w:ascii="Arial" w:eastAsia="Calibri" w:hAnsi="Arial" w:cs="Arial"/>
        </w:rPr>
        <w:t>Dank der sehr guten Organisation</w:t>
      </w:r>
      <w:r w:rsidR="00B37B24" w:rsidRPr="00FC745A">
        <w:rPr>
          <w:rFonts w:ascii="Arial" w:eastAsia="Calibri" w:hAnsi="Arial" w:cs="Arial"/>
        </w:rPr>
        <w:t xml:space="preserve"> und </w:t>
      </w:r>
      <w:r w:rsidR="00757F9D" w:rsidRPr="00FC745A">
        <w:rPr>
          <w:rFonts w:ascii="Arial" w:eastAsia="Calibri" w:hAnsi="Arial" w:cs="Arial"/>
        </w:rPr>
        <w:t xml:space="preserve">durch den Eintritt stieg </w:t>
      </w:r>
      <w:r w:rsidR="009948CB" w:rsidRPr="00FC745A">
        <w:rPr>
          <w:rFonts w:ascii="Arial" w:eastAsia="Calibri" w:hAnsi="Arial" w:cs="Arial"/>
        </w:rPr>
        <w:t xml:space="preserve">auch die Qualität bei den </w:t>
      </w:r>
      <w:r w:rsidR="003D3D09" w:rsidRPr="00FC745A">
        <w:rPr>
          <w:rFonts w:ascii="Arial" w:eastAsia="Calibri" w:hAnsi="Arial" w:cs="Arial"/>
        </w:rPr>
        <w:t xml:space="preserve">Besuchern. Für unsere beiden Stände </w:t>
      </w:r>
      <w:r w:rsidR="00CC4F1A" w:rsidRPr="00FC745A">
        <w:rPr>
          <w:rFonts w:ascii="Arial" w:eastAsia="Calibri" w:hAnsi="Arial" w:cs="Arial"/>
        </w:rPr>
        <w:t xml:space="preserve">von Vorwerk und Thermomix </w:t>
      </w:r>
      <w:r w:rsidR="001500C7" w:rsidRPr="00FC745A">
        <w:rPr>
          <w:rFonts w:ascii="Arial" w:eastAsia="Calibri" w:hAnsi="Arial" w:cs="Arial"/>
        </w:rPr>
        <w:t xml:space="preserve">war es auf jeden Fall sehr erfolgreich und wir werden auch nächstes Jahr </w:t>
      </w:r>
      <w:r w:rsidR="00DB09F4" w:rsidRPr="00FC745A">
        <w:rPr>
          <w:rFonts w:ascii="Arial" w:eastAsia="Calibri" w:hAnsi="Arial" w:cs="Arial"/>
        </w:rPr>
        <w:t xml:space="preserve">sicher </w:t>
      </w:r>
      <w:r w:rsidR="001500C7" w:rsidRPr="00FC745A">
        <w:rPr>
          <w:rFonts w:ascii="Arial" w:eastAsia="Calibri" w:hAnsi="Arial" w:cs="Arial"/>
        </w:rPr>
        <w:t>wieder dabei sein.“</w:t>
      </w:r>
    </w:p>
    <w:p w14:paraId="2BB03E1F" w14:textId="2F4E17DB" w:rsidR="001500C7" w:rsidRPr="00FC745A" w:rsidRDefault="00971796" w:rsidP="00367B8A">
      <w:pPr>
        <w:spacing w:after="0" w:line="240" w:lineRule="auto"/>
        <w:rPr>
          <w:rFonts w:ascii="Arial" w:eastAsia="Calibri" w:hAnsi="Arial" w:cs="Arial"/>
        </w:rPr>
      </w:pPr>
      <w:r w:rsidRPr="00FC745A">
        <w:rPr>
          <w:rFonts w:ascii="Arial" w:eastAsia="Calibri" w:hAnsi="Arial" w:cs="Arial"/>
        </w:rPr>
        <w:t xml:space="preserve">Leopold </w:t>
      </w:r>
      <w:proofErr w:type="spellStart"/>
      <w:r w:rsidRPr="00FC745A">
        <w:rPr>
          <w:rFonts w:ascii="Arial" w:eastAsia="Calibri" w:hAnsi="Arial" w:cs="Arial"/>
        </w:rPr>
        <w:t>Haschka</w:t>
      </w:r>
      <w:proofErr w:type="spellEnd"/>
      <w:r w:rsidRPr="00FC745A">
        <w:rPr>
          <w:rFonts w:ascii="Arial" w:eastAsia="Calibri" w:hAnsi="Arial" w:cs="Arial"/>
        </w:rPr>
        <w:t xml:space="preserve">, Brand Manager Vorwerk – </w:t>
      </w:r>
      <w:r w:rsidR="00DB09F4" w:rsidRPr="00FC745A">
        <w:rPr>
          <w:rFonts w:ascii="Arial" w:eastAsia="Calibri" w:hAnsi="Arial" w:cs="Arial"/>
        </w:rPr>
        <w:t>Stamma</w:t>
      </w:r>
      <w:r w:rsidRPr="00FC745A">
        <w:rPr>
          <w:rFonts w:ascii="Arial" w:eastAsia="Calibri" w:hAnsi="Arial" w:cs="Arial"/>
        </w:rPr>
        <w:t>ussteller</w:t>
      </w:r>
    </w:p>
    <w:p w14:paraId="0046372F" w14:textId="0E8DE364" w:rsidR="003571A2" w:rsidRPr="00FC745A" w:rsidRDefault="003571A2" w:rsidP="00367B8A">
      <w:pPr>
        <w:spacing w:after="0" w:line="240" w:lineRule="auto"/>
        <w:rPr>
          <w:rFonts w:ascii="Arial" w:eastAsia="Calibri" w:hAnsi="Arial" w:cs="Arial"/>
        </w:rPr>
      </w:pPr>
    </w:p>
    <w:p w14:paraId="714C7169" w14:textId="2040D6E3" w:rsidR="00E11BE4" w:rsidRPr="00FC745A" w:rsidRDefault="009B7A57" w:rsidP="00367B8A">
      <w:pPr>
        <w:spacing w:after="0" w:line="240" w:lineRule="auto"/>
        <w:rPr>
          <w:rFonts w:ascii="Arial" w:eastAsia="Calibri" w:hAnsi="Arial" w:cs="Arial"/>
        </w:rPr>
      </w:pPr>
      <w:r w:rsidRPr="00FC745A">
        <w:rPr>
          <w:rFonts w:ascii="Arial" w:eastAsia="Calibri" w:hAnsi="Arial" w:cs="Arial"/>
        </w:rPr>
        <w:t>„</w:t>
      </w:r>
      <w:r w:rsidR="00C61F44" w:rsidRPr="00FC745A">
        <w:rPr>
          <w:rFonts w:ascii="Arial" w:eastAsia="Calibri" w:hAnsi="Arial" w:cs="Arial"/>
        </w:rPr>
        <w:t>Ein großes Dankeschön an</w:t>
      </w:r>
      <w:r w:rsidR="00DF1549" w:rsidRPr="00FC745A">
        <w:rPr>
          <w:rFonts w:ascii="Arial" w:eastAsia="Calibri" w:hAnsi="Arial" w:cs="Arial"/>
        </w:rPr>
        <w:t xml:space="preserve"> unsere zahlreichen (Medien)Partner</w:t>
      </w:r>
      <w:r w:rsidR="00C61F44" w:rsidRPr="00FC745A">
        <w:rPr>
          <w:rFonts w:ascii="Arial" w:eastAsia="Calibri" w:hAnsi="Arial" w:cs="Arial"/>
        </w:rPr>
        <w:t>,</w:t>
      </w:r>
      <w:r w:rsidR="00DD399C" w:rsidRPr="00FC745A">
        <w:rPr>
          <w:rFonts w:ascii="Arial" w:eastAsia="Calibri" w:hAnsi="Arial" w:cs="Arial"/>
        </w:rPr>
        <w:t xml:space="preserve"> für </w:t>
      </w:r>
      <w:r w:rsidR="005460B9" w:rsidRPr="00FC745A">
        <w:rPr>
          <w:rFonts w:ascii="Arial" w:eastAsia="Calibri" w:hAnsi="Arial" w:cs="Arial"/>
        </w:rPr>
        <w:t xml:space="preserve">die </w:t>
      </w:r>
      <w:r w:rsidR="0064503A" w:rsidRPr="00FC745A">
        <w:rPr>
          <w:rFonts w:ascii="Arial" w:eastAsia="Calibri" w:hAnsi="Arial" w:cs="Arial"/>
        </w:rPr>
        <w:t>sensationelle</w:t>
      </w:r>
      <w:r w:rsidR="00DD399C" w:rsidRPr="00FC745A">
        <w:rPr>
          <w:rFonts w:ascii="Arial" w:eastAsia="Calibri" w:hAnsi="Arial" w:cs="Arial"/>
        </w:rPr>
        <w:t xml:space="preserve"> Unterstützung.</w:t>
      </w:r>
      <w:r w:rsidR="00D17ADB" w:rsidRPr="00FC745A">
        <w:rPr>
          <w:rFonts w:ascii="Arial" w:eastAsia="Calibri" w:hAnsi="Arial" w:cs="Arial"/>
        </w:rPr>
        <w:t xml:space="preserve"> Dadurch wurden unsere Besucher über das</w:t>
      </w:r>
      <w:r w:rsidR="00850E2C" w:rsidRPr="00FC745A">
        <w:rPr>
          <w:rFonts w:ascii="Arial" w:eastAsia="Calibri" w:hAnsi="Arial" w:cs="Arial"/>
        </w:rPr>
        <w:t xml:space="preserve"> Programm </w:t>
      </w:r>
      <w:r w:rsidR="00D17ADB" w:rsidRPr="00FC745A">
        <w:rPr>
          <w:rFonts w:ascii="Arial" w:eastAsia="Calibri" w:hAnsi="Arial" w:cs="Arial"/>
        </w:rPr>
        <w:t xml:space="preserve">informiert </w:t>
      </w:r>
      <w:r w:rsidR="00850E2C" w:rsidRPr="00FC745A">
        <w:rPr>
          <w:rFonts w:ascii="Arial" w:eastAsia="Calibri" w:hAnsi="Arial" w:cs="Arial"/>
        </w:rPr>
        <w:t>und</w:t>
      </w:r>
      <w:r w:rsidR="002C212B" w:rsidRPr="00FC745A">
        <w:rPr>
          <w:rFonts w:ascii="Arial" w:eastAsia="Calibri" w:hAnsi="Arial" w:cs="Arial"/>
        </w:rPr>
        <w:t xml:space="preserve"> </w:t>
      </w:r>
      <w:r w:rsidR="00A439ED" w:rsidRPr="00FC745A">
        <w:rPr>
          <w:rFonts w:ascii="Arial" w:eastAsia="Calibri" w:hAnsi="Arial" w:cs="Arial"/>
        </w:rPr>
        <w:t>vor allem</w:t>
      </w:r>
      <w:r w:rsidR="00EF573E" w:rsidRPr="00FC745A">
        <w:rPr>
          <w:rFonts w:ascii="Arial" w:eastAsia="Calibri" w:hAnsi="Arial" w:cs="Arial"/>
        </w:rPr>
        <w:t xml:space="preserve"> </w:t>
      </w:r>
      <w:r w:rsidR="00D17ADB" w:rsidRPr="00FC745A">
        <w:rPr>
          <w:rFonts w:ascii="Arial" w:eastAsia="Calibri" w:hAnsi="Arial" w:cs="Arial"/>
        </w:rPr>
        <w:t xml:space="preserve">mit </w:t>
      </w:r>
      <w:proofErr w:type="spellStart"/>
      <w:r w:rsidR="0085257D" w:rsidRPr="00FC745A">
        <w:rPr>
          <w:rFonts w:ascii="Arial" w:eastAsia="Calibri" w:hAnsi="Arial" w:cs="Arial"/>
        </w:rPr>
        <w:t>Ermäßigungsbons</w:t>
      </w:r>
      <w:proofErr w:type="spellEnd"/>
      <w:r w:rsidR="0085257D" w:rsidRPr="00FC745A">
        <w:rPr>
          <w:rFonts w:ascii="Arial" w:eastAsia="Calibri" w:hAnsi="Arial" w:cs="Arial"/>
        </w:rPr>
        <w:t xml:space="preserve"> in millionenfacher </w:t>
      </w:r>
      <w:r w:rsidR="00FD2C11" w:rsidRPr="00FC745A">
        <w:rPr>
          <w:rFonts w:ascii="Arial" w:eastAsia="Calibri" w:hAnsi="Arial" w:cs="Arial"/>
        </w:rPr>
        <w:t>Auflage</w:t>
      </w:r>
      <w:r w:rsidR="00850E2C" w:rsidRPr="00FC745A">
        <w:rPr>
          <w:rFonts w:ascii="Arial" w:eastAsia="Calibri" w:hAnsi="Arial" w:cs="Arial"/>
        </w:rPr>
        <w:t xml:space="preserve"> </w:t>
      </w:r>
      <w:r w:rsidR="00D17ADB" w:rsidRPr="00FC745A">
        <w:rPr>
          <w:rFonts w:ascii="Arial" w:eastAsia="Calibri" w:hAnsi="Arial" w:cs="Arial"/>
        </w:rPr>
        <w:t>versorgt</w:t>
      </w:r>
      <w:r w:rsidR="00041E0C" w:rsidRPr="00FC745A">
        <w:rPr>
          <w:rFonts w:ascii="Arial" w:eastAsia="Calibri" w:hAnsi="Arial" w:cs="Arial"/>
        </w:rPr>
        <w:t>.</w:t>
      </w:r>
      <w:r w:rsidR="00E11BE4" w:rsidRPr="00FC745A">
        <w:rPr>
          <w:rFonts w:ascii="Arial" w:eastAsia="Calibri" w:hAnsi="Arial" w:cs="Arial"/>
        </w:rPr>
        <w:t>“</w:t>
      </w:r>
    </w:p>
    <w:p w14:paraId="74D1A75D" w14:textId="28E19DF0" w:rsidR="00E11BE4" w:rsidRPr="005A761B" w:rsidRDefault="00E11BE4" w:rsidP="00367B8A">
      <w:pPr>
        <w:spacing w:after="0" w:line="240" w:lineRule="auto"/>
        <w:rPr>
          <w:rFonts w:ascii="Arial" w:eastAsia="Calibri" w:hAnsi="Arial" w:cs="Arial"/>
        </w:rPr>
      </w:pPr>
      <w:r w:rsidRPr="005A761B">
        <w:rPr>
          <w:rFonts w:ascii="Arial" w:eastAsia="Calibri" w:hAnsi="Arial" w:cs="Arial"/>
        </w:rPr>
        <w:t>Silvia Vogel</w:t>
      </w:r>
      <w:r w:rsidR="00394636" w:rsidRPr="005A761B">
        <w:rPr>
          <w:rFonts w:ascii="Arial" w:eastAsia="Calibri" w:hAnsi="Arial" w:cs="Arial"/>
        </w:rPr>
        <w:t xml:space="preserve"> &amp; Victoria Hauser-Gerstbauer</w:t>
      </w:r>
      <w:r w:rsidRPr="005A761B">
        <w:rPr>
          <w:rFonts w:ascii="Arial" w:eastAsia="Calibri" w:hAnsi="Arial" w:cs="Arial"/>
        </w:rPr>
        <w:t>, M</w:t>
      </w:r>
      <w:r w:rsidR="00394636" w:rsidRPr="005A761B">
        <w:rPr>
          <w:rFonts w:ascii="Arial" w:eastAsia="Calibri" w:hAnsi="Arial" w:cs="Arial"/>
        </w:rPr>
        <w:t>esseteam</w:t>
      </w:r>
      <w:r w:rsidRPr="005A761B">
        <w:rPr>
          <w:rFonts w:ascii="Arial" w:eastAsia="Calibri" w:hAnsi="Arial" w:cs="Arial"/>
        </w:rPr>
        <w:t xml:space="preserve"> – Austrian Exhibition Experts GmbH</w:t>
      </w:r>
    </w:p>
    <w:p w14:paraId="0C263BA1" w14:textId="77777777" w:rsidR="00E11BE4" w:rsidRPr="005A761B" w:rsidRDefault="00E11BE4" w:rsidP="00367B8A">
      <w:pPr>
        <w:spacing w:after="0" w:line="240" w:lineRule="auto"/>
        <w:rPr>
          <w:rFonts w:ascii="Arial" w:eastAsia="Calibri" w:hAnsi="Arial" w:cs="Arial"/>
        </w:rPr>
      </w:pPr>
    </w:p>
    <w:p w14:paraId="35E2CD5C" w14:textId="2BD8023B" w:rsidR="001B6E5D" w:rsidRPr="00FC745A" w:rsidRDefault="00F773AC" w:rsidP="00367B8A">
      <w:pPr>
        <w:spacing w:after="0" w:line="240" w:lineRule="auto"/>
        <w:rPr>
          <w:rFonts w:ascii="Arial" w:eastAsia="Calibri" w:hAnsi="Arial" w:cs="Arial"/>
        </w:rPr>
      </w:pPr>
      <w:r w:rsidRPr="00FC745A">
        <w:rPr>
          <w:rFonts w:ascii="Arial" w:eastAsia="Calibri" w:hAnsi="Arial" w:cs="Arial"/>
        </w:rPr>
        <w:t>„</w:t>
      </w:r>
      <w:r w:rsidR="005E0251" w:rsidRPr="00FC745A">
        <w:rPr>
          <w:rFonts w:ascii="Arial" w:eastAsia="Calibri" w:hAnsi="Arial" w:cs="Arial"/>
        </w:rPr>
        <w:t xml:space="preserve">Besonders freut uns, </w:t>
      </w:r>
      <w:r w:rsidR="009B7A57" w:rsidRPr="00FC745A">
        <w:rPr>
          <w:rFonts w:ascii="Arial" w:eastAsia="Calibri" w:hAnsi="Arial" w:cs="Arial"/>
        </w:rPr>
        <w:t xml:space="preserve">dass </w:t>
      </w:r>
      <w:r w:rsidR="00530D1F" w:rsidRPr="00FC745A">
        <w:rPr>
          <w:rFonts w:ascii="Arial" w:eastAsia="Calibri" w:hAnsi="Arial" w:cs="Arial"/>
        </w:rPr>
        <w:t xml:space="preserve">trotz der Einführung eines Eintrittspreises, die </w:t>
      </w:r>
      <w:r w:rsidR="005A761B">
        <w:rPr>
          <w:rFonts w:ascii="Arial" w:eastAsia="Calibri" w:hAnsi="Arial" w:cs="Arial"/>
        </w:rPr>
        <w:t>K</w:t>
      </w:r>
      <w:r w:rsidR="00530D1F" w:rsidRPr="00FC745A">
        <w:rPr>
          <w:rFonts w:ascii="Arial" w:eastAsia="Calibri" w:hAnsi="Arial" w:cs="Arial"/>
        </w:rPr>
        <w:t>onsumations</w:t>
      </w:r>
      <w:r w:rsidR="005A761B">
        <w:rPr>
          <w:rFonts w:ascii="Arial" w:eastAsia="Calibri" w:hAnsi="Arial" w:cs="Arial"/>
        </w:rPr>
        <w:t>-</w:t>
      </w:r>
      <w:r w:rsidR="00530D1F" w:rsidRPr="00FC745A">
        <w:rPr>
          <w:rFonts w:ascii="Arial" w:eastAsia="Calibri" w:hAnsi="Arial" w:cs="Arial"/>
        </w:rPr>
        <w:t xml:space="preserve">bereitschaft </w:t>
      </w:r>
      <w:r w:rsidR="005E0251" w:rsidRPr="00FC745A">
        <w:rPr>
          <w:rFonts w:ascii="Arial" w:eastAsia="Calibri" w:hAnsi="Arial" w:cs="Arial"/>
        </w:rPr>
        <w:t>generell</w:t>
      </w:r>
      <w:r w:rsidR="00530D1F" w:rsidRPr="00FC745A">
        <w:rPr>
          <w:rFonts w:ascii="Arial" w:eastAsia="Calibri" w:hAnsi="Arial" w:cs="Arial"/>
        </w:rPr>
        <w:t xml:space="preserve"> gestiegen ist</w:t>
      </w:r>
      <w:r w:rsidR="0033743D" w:rsidRPr="00FC745A">
        <w:rPr>
          <w:rFonts w:ascii="Arial" w:eastAsia="Calibri" w:hAnsi="Arial" w:cs="Arial"/>
        </w:rPr>
        <w:t xml:space="preserve">. </w:t>
      </w:r>
      <w:r w:rsidR="00634016" w:rsidRPr="00FC745A">
        <w:rPr>
          <w:rFonts w:ascii="Arial" w:eastAsia="Calibri" w:hAnsi="Arial" w:cs="Arial"/>
        </w:rPr>
        <w:t xml:space="preserve">Besucher hatten genügend Zeit und Platz, sich ausführlich und in aller Ruhe beraten zu lassen. </w:t>
      </w:r>
      <w:r w:rsidR="00263E2A" w:rsidRPr="00FC745A">
        <w:rPr>
          <w:rFonts w:ascii="Arial" w:eastAsia="Calibri" w:hAnsi="Arial" w:cs="Arial"/>
        </w:rPr>
        <w:t xml:space="preserve">Unser Ziel ist es, die Qualität der Lebenslust </w:t>
      </w:r>
      <w:r w:rsidR="00A57A0A" w:rsidRPr="00FC745A">
        <w:rPr>
          <w:rFonts w:ascii="Arial" w:eastAsia="Calibri" w:hAnsi="Arial" w:cs="Arial"/>
        </w:rPr>
        <w:t xml:space="preserve">weiter </w:t>
      </w:r>
      <w:r w:rsidR="00263E2A" w:rsidRPr="00FC745A">
        <w:rPr>
          <w:rFonts w:ascii="Arial" w:eastAsia="Calibri" w:hAnsi="Arial" w:cs="Arial"/>
        </w:rPr>
        <w:t xml:space="preserve">zu steigern und </w:t>
      </w:r>
      <w:r w:rsidR="0067434E" w:rsidRPr="00FC745A">
        <w:rPr>
          <w:rFonts w:ascii="Arial" w:eastAsia="Calibri" w:hAnsi="Arial" w:cs="Arial"/>
        </w:rPr>
        <w:t xml:space="preserve">noch intensiver mit Ausstellern und Partnern </w:t>
      </w:r>
      <w:r w:rsidR="005A6262" w:rsidRPr="00FC745A">
        <w:rPr>
          <w:rFonts w:ascii="Arial" w:eastAsia="Calibri" w:hAnsi="Arial" w:cs="Arial"/>
        </w:rPr>
        <w:t>zu kooperieren</w:t>
      </w:r>
      <w:r w:rsidR="00E7498F" w:rsidRPr="00FC745A">
        <w:rPr>
          <w:rFonts w:ascii="Arial" w:eastAsia="Calibri" w:hAnsi="Arial" w:cs="Arial"/>
        </w:rPr>
        <w:t xml:space="preserve">. </w:t>
      </w:r>
      <w:r w:rsidR="00B5020C" w:rsidRPr="00FC745A">
        <w:rPr>
          <w:rFonts w:ascii="Arial" w:eastAsia="Calibri" w:hAnsi="Arial" w:cs="Arial"/>
        </w:rPr>
        <w:t xml:space="preserve">So blicken wir </w:t>
      </w:r>
      <w:r w:rsidR="00EA346A" w:rsidRPr="00FC745A">
        <w:rPr>
          <w:rFonts w:ascii="Arial" w:eastAsia="Calibri" w:hAnsi="Arial" w:cs="Arial"/>
        </w:rPr>
        <w:t xml:space="preserve">zuversichtlich </w:t>
      </w:r>
      <w:r w:rsidR="00E7498F" w:rsidRPr="00FC745A">
        <w:rPr>
          <w:rFonts w:ascii="Arial" w:eastAsia="Calibri" w:hAnsi="Arial" w:cs="Arial"/>
        </w:rPr>
        <w:t xml:space="preserve">in </w:t>
      </w:r>
      <w:r w:rsidR="00EA346A" w:rsidRPr="00FC745A">
        <w:rPr>
          <w:rFonts w:ascii="Arial" w:eastAsia="Calibri" w:hAnsi="Arial" w:cs="Arial"/>
        </w:rPr>
        <w:t xml:space="preserve">die </w:t>
      </w:r>
      <w:r w:rsidR="00E7498F" w:rsidRPr="00FC745A">
        <w:rPr>
          <w:rFonts w:ascii="Arial" w:eastAsia="Calibri" w:hAnsi="Arial" w:cs="Arial"/>
        </w:rPr>
        <w:t>Zukunft.“</w:t>
      </w:r>
    </w:p>
    <w:p w14:paraId="63C4F8E6" w14:textId="5F9C35FE" w:rsidR="00591507" w:rsidRPr="00FC745A" w:rsidRDefault="005A6262" w:rsidP="00367B8A">
      <w:pPr>
        <w:spacing w:after="0" w:line="240" w:lineRule="auto"/>
        <w:rPr>
          <w:rFonts w:ascii="Arial" w:eastAsia="Calibri" w:hAnsi="Arial" w:cs="Arial"/>
        </w:rPr>
      </w:pPr>
      <w:r w:rsidRPr="00FC745A">
        <w:rPr>
          <w:rFonts w:ascii="Arial" w:eastAsia="Calibri" w:hAnsi="Arial" w:cs="Arial"/>
        </w:rPr>
        <w:t>Clara Wiltschke</w:t>
      </w:r>
      <w:r w:rsidR="00131B2D" w:rsidRPr="00FC745A">
        <w:rPr>
          <w:rFonts w:ascii="Arial" w:eastAsia="Calibri" w:hAnsi="Arial" w:cs="Arial"/>
        </w:rPr>
        <w:t xml:space="preserve">, </w:t>
      </w:r>
      <w:r w:rsidRPr="00FC745A">
        <w:rPr>
          <w:rFonts w:ascii="Arial" w:eastAsia="Calibri" w:hAnsi="Arial" w:cs="Arial"/>
        </w:rPr>
        <w:t>Geschäftsführung</w:t>
      </w:r>
      <w:r w:rsidR="00131B2D" w:rsidRPr="00FC745A">
        <w:rPr>
          <w:rFonts w:ascii="Arial" w:eastAsia="Calibri" w:hAnsi="Arial" w:cs="Arial"/>
        </w:rPr>
        <w:t xml:space="preserve"> – Austrian Exhibition Experts GmbH</w:t>
      </w:r>
    </w:p>
    <w:p w14:paraId="5BDE8C3B" w14:textId="77777777" w:rsidR="00971796" w:rsidRPr="00FC745A" w:rsidRDefault="00971796" w:rsidP="00367B8A">
      <w:pPr>
        <w:spacing w:after="0" w:line="240" w:lineRule="auto"/>
        <w:rPr>
          <w:rFonts w:ascii="Arial" w:eastAsia="Calibri" w:hAnsi="Arial" w:cs="Arial"/>
        </w:rPr>
      </w:pPr>
    </w:p>
    <w:p w14:paraId="3F4959D0" w14:textId="6972450E" w:rsidR="00C74D19" w:rsidRPr="00FC745A" w:rsidRDefault="00C74D19" w:rsidP="00367B8A">
      <w:pPr>
        <w:spacing w:after="0" w:line="240" w:lineRule="auto"/>
        <w:rPr>
          <w:rFonts w:ascii="Arial" w:eastAsia="Calibri" w:hAnsi="Arial" w:cs="Arial"/>
        </w:rPr>
      </w:pPr>
      <w:r w:rsidRPr="00FC745A">
        <w:rPr>
          <w:rFonts w:ascii="Arial" w:eastAsia="Calibri" w:hAnsi="Arial" w:cs="Arial"/>
        </w:rPr>
        <w:t>++++</w:t>
      </w:r>
    </w:p>
    <w:p w14:paraId="2C2770F8" w14:textId="70E63CF6" w:rsidR="00956071" w:rsidRPr="00956071" w:rsidRDefault="00956071" w:rsidP="00367B8A">
      <w:pPr>
        <w:spacing w:after="0" w:line="240" w:lineRule="auto"/>
        <w:ind w:right="244"/>
        <w:rPr>
          <w:rFonts w:ascii="Arial" w:hAnsi="Arial" w:cs="Arial"/>
          <w:lang w:val="de-DE"/>
        </w:rPr>
      </w:pPr>
      <w:r w:rsidRPr="00956071">
        <w:rPr>
          <w:rFonts w:ascii="Arial" w:hAnsi="Arial" w:cs="Arial"/>
          <w:lang w:val="de-DE"/>
        </w:rPr>
        <w:t xml:space="preserve">Die Pressefotos finden Sie unter </w:t>
      </w:r>
      <w:hyperlink r:id="rId10" w:history="1">
        <w:r w:rsidR="005956F0" w:rsidRPr="007347E9">
          <w:rPr>
            <w:rStyle w:val="Hyperlink"/>
            <w:rFonts w:ascii="Arial" w:hAnsi="Arial" w:cs="Arial"/>
            <w:lang w:val="de-DE"/>
          </w:rPr>
          <w:t>https://www.lebenslust-messe.at/media</w:t>
        </w:r>
      </w:hyperlink>
      <w:r w:rsidR="005956F0">
        <w:rPr>
          <w:rFonts w:ascii="Arial" w:hAnsi="Arial" w:cs="Arial"/>
          <w:lang w:val="de-DE"/>
        </w:rPr>
        <w:t xml:space="preserve"> </w:t>
      </w:r>
    </w:p>
    <w:p w14:paraId="0025ABD8" w14:textId="77777777" w:rsidR="00956071" w:rsidRPr="00956071" w:rsidRDefault="00956071" w:rsidP="00367B8A">
      <w:pPr>
        <w:spacing w:after="0" w:line="240" w:lineRule="auto"/>
        <w:ind w:right="244"/>
        <w:rPr>
          <w:rFonts w:ascii="Arial" w:hAnsi="Arial" w:cs="Arial"/>
          <w:lang w:val="de-DE"/>
        </w:rPr>
      </w:pPr>
    </w:p>
    <w:p w14:paraId="403E3777" w14:textId="77777777" w:rsidR="00956071" w:rsidRPr="00956071" w:rsidRDefault="00956071" w:rsidP="00367B8A">
      <w:pPr>
        <w:spacing w:after="0" w:line="240" w:lineRule="auto"/>
        <w:ind w:right="244"/>
        <w:rPr>
          <w:rFonts w:ascii="Arial" w:hAnsi="Arial" w:cs="Arial"/>
          <w:lang w:val="de-DE"/>
        </w:rPr>
      </w:pPr>
      <w:r w:rsidRPr="00956071">
        <w:rPr>
          <w:rFonts w:ascii="Arial" w:eastAsia="Times New Roman" w:hAnsi="Arial" w:cs="Arial"/>
          <w:lang w:val="de-DE"/>
        </w:rPr>
        <w:t>(+++)</w:t>
      </w:r>
    </w:p>
    <w:p w14:paraId="2DE29A56" w14:textId="77777777" w:rsidR="00956071" w:rsidRPr="00956071" w:rsidRDefault="00956071" w:rsidP="00367B8A">
      <w:pPr>
        <w:spacing w:after="0" w:line="240" w:lineRule="auto"/>
        <w:ind w:right="244"/>
        <w:rPr>
          <w:rFonts w:ascii="Arial" w:eastAsia="Times New Roman" w:hAnsi="Arial" w:cs="Arial"/>
          <w:b/>
          <w:bCs/>
          <w:i/>
          <w:iCs/>
          <w:lang w:val="de-DE"/>
        </w:rPr>
      </w:pPr>
    </w:p>
    <w:p w14:paraId="6947AFC1" w14:textId="77777777" w:rsidR="00956071" w:rsidRPr="00956071" w:rsidRDefault="00956071" w:rsidP="00367B8A">
      <w:pPr>
        <w:spacing w:after="0" w:line="240" w:lineRule="auto"/>
        <w:ind w:right="244"/>
        <w:rPr>
          <w:rFonts w:ascii="Arial" w:eastAsia="Times New Roman" w:hAnsi="Arial" w:cs="Arial"/>
          <w:b/>
          <w:bCs/>
          <w:i/>
          <w:iCs/>
          <w:lang w:val="de-DE"/>
        </w:rPr>
      </w:pPr>
    </w:p>
    <w:p w14:paraId="7E2E6922" w14:textId="77777777" w:rsidR="00956071" w:rsidRPr="00956071" w:rsidRDefault="00956071" w:rsidP="00367B8A">
      <w:pPr>
        <w:spacing w:after="0" w:line="240" w:lineRule="auto"/>
        <w:ind w:right="244"/>
        <w:rPr>
          <w:rFonts w:ascii="Arial" w:eastAsia="Times New Roman" w:hAnsi="Arial" w:cs="Arial"/>
          <w:i/>
          <w:iCs/>
          <w:lang w:val="de-DE"/>
        </w:rPr>
      </w:pPr>
      <w:r w:rsidRPr="00956071">
        <w:rPr>
          <w:rFonts w:ascii="Arial" w:eastAsia="Times New Roman" w:hAnsi="Arial" w:cs="Arial"/>
          <w:i/>
          <w:iCs/>
          <w:lang w:val="de-DE"/>
        </w:rPr>
        <w:t>*) Bei allen personenbezogenen Bezeichnungen gilt die gewählte Form in Ausführung des Art. 7 BVG auf Frauen und Männer in gleicher Weise.</w:t>
      </w:r>
    </w:p>
    <w:p w14:paraId="55843E61" w14:textId="77777777" w:rsidR="00956071" w:rsidRPr="00956071" w:rsidRDefault="00956071" w:rsidP="00367B8A">
      <w:pPr>
        <w:spacing w:after="0" w:line="240" w:lineRule="auto"/>
        <w:ind w:right="244"/>
        <w:jc w:val="both"/>
        <w:rPr>
          <w:rFonts w:ascii="Arial" w:eastAsia="Times New Roman" w:hAnsi="Arial" w:cs="Arial"/>
          <w:b/>
          <w:bCs/>
          <w:i/>
          <w:iCs/>
          <w:lang w:val="de-DE"/>
        </w:rPr>
      </w:pPr>
    </w:p>
    <w:p w14:paraId="4D59E0FC" w14:textId="77777777" w:rsidR="00956071" w:rsidRPr="00956071" w:rsidRDefault="00956071" w:rsidP="00367B8A">
      <w:pPr>
        <w:spacing w:after="0" w:line="240" w:lineRule="auto"/>
        <w:ind w:right="244"/>
        <w:jc w:val="both"/>
        <w:rPr>
          <w:rFonts w:ascii="Arial" w:eastAsia="Times New Roman" w:hAnsi="Arial" w:cs="Arial"/>
          <w:b/>
          <w:bCs/>
          <w:i/>
          <w:iCs/>
          <w:lang w:val="de-DE"/>
        </w:rPr>
      </w:pPr>
      <w:r w:rsidRPr="00956071">
        <w:rPr>
          <w:rFonts w:ascii="Arial" w:eastAsia="Times New Roman" w:hAnsi="Arial" w:cs="Arial"/>
          <w:b/>
          <w:bCs/>
          <w:i/>
          <w:iCs/>
          <w:lang w:val="de-DE"/>
        </w:rPr>
        <w:t>Für weitere Presseinformationen wenden Sie sich bitte an:</w:t>
      </w:r>
    </w:p>
    <w:p w14:paraId="337714C1" w14:textId="77777777" w:rsidR="004F45B5" w:rsidRPr="005C6F40" w:rsidRDefault="004F45B5" w:rsidP="00367B8A">
      <w:pPr>
        <w:spacing w:after="0" w:line="240" w:lineRule="auto"/>
        <w:ind w:right="244"/>
        <w:jc w:val="both"/>
        <w:rPr>
          <w:rFonts w:ascii="Arial" w:eastAsia="Times New Roman" w:hAnsi="Arial" w:cs="Arial"/>
          <w:b/>
          <w:bCs/>
          <w:i/>
          <w:iCs/>
        </w:rPr>
      </w:pPr>
    </w:p>
    <w:p w14:paraId="0C1903E8" w14:textId="02AC9FB2" w:rsidR="00956071" w:rsidRPr="00956071" w:rsidRDefault="00956071" w:rsidP="00367B8A">
      <w:pPr>
        <w:spacing w:after="0" w:line="240" w:lineRule="auto"/>
        <w:ind w:right="244"/>
        <w:jc w:val="both"/>
        <w:rPr>
          <w:rFonts w:ascii="Arial" w:eastAsia="Times New Roman" w:hAnsi="Arial" w:cs="Arial"/>
          <w:b/>
          <w:bCs/>
          <w:i/>
          <w:iCs/>
          <w:lang w:val="en-US"/>
        </w:rPr>
      </w:pPr>
      <w:r w:rsidRPr="00956071">
        <w:rPr>
          <w:rFonts w:ascii="Arial" w:eastAsia="Times New Roman" w:hAnsi="Arial" w:cs="Arial"/>
          <w:b/>
          <w:bCs/>
          <w:i/>
          <w:iCs/>
          <w:lang w:val="en-US"/>
        </w:rPr>
        <w:t>Austrian Exhibition Experts Gmb</w:t>
      </w:r>
      <w:r w:rsidR="00367B8A">
        <w:rPr>
          <w:rFonts w:ascii="Arial" w:eastAsia="Times New Roman" w:hAnsi="Arial" w:cs="Arial"/>
          <w:b/>
          <w:bCs/>
          <w:i/>
          <w:iCs/>
          <w:lang w:val="en-US"/>
        </w:rPr>
        <w:t>H</w:t>
      </w:r>
    </w:p>
    <w:p w14:paraId="49C97889" w14:textId="196DC1F6" w:rsidR="00C74D19" w:rsidRPr="00FC745A" w:rsidRDefault="00C74D19" w:rsidP="00367B8A">
      <w:pPr>
        <w:spacing w:after="0" w:line="240" w:lineRule="auto"/>
        <w:rPr>
          <w:rFonts w:ascii="Arial" w:eastAsia="Calibri" w:hAnsi="Arial" w:cs="Arial"/>
        </w:rPr>
      </w:pPr>
      <w:r w:rsidRPr="00FC745A">
        <w:rPr>
          <w:rFonts w:ascii="Arial" w:eastAsia="Calibri" w:hAnsi="Arial" w:cs="Arial"/>
        </w:rPr>
        <w:t>Patrick Krippner</w:t>
      </w:r>
    </w:p>
    <w:p w14:paraId="6BC6466A" w14:textId="45947B83" w:rsidR="00C74D19" w:rsidRPr="00FC745A" w:rsidRDefault="00367B8A" w:rsidP="00367B8A">
      <w:pPr>
        <w:spacing w:after="0" w:line="240" w:lineRule="auto"/>
        <w:rPr>
          <w:rFonts w:ascii="Arial" w:hAnsi="Arial" w:cs="Arial"/>
        </w:rPr>
      </w:pPr>
      <w:r>
        <w:rPr>
          <w:rFonts w:ascii="Arial" w:hAnsi="Arial" w:cs="Arial"/>
        </w:rPr>
        <w:t xml:space="preserve">T: </w:t>
      </w:r>
      <w:r w:rsidR="00C74D19" w:rsidRPr="00FC745A">
        <w:rPr>
          <w:rFonts w:ascii="Arial" w:hAnsi="Arial" w:cs="Arial"/>
        </w:rPr>
        <w:t>+43 676 7511080</w:t>
      </w:r>
      <w:r w:rsidR="00C74D19" w:rsidRPr="00FC745A">
        <w:rPr>
          <w:rFonts w:ascii="Arial" w:hAnsi="Arial" w:cs="Arial"/>
        </w:rPr>
        <w:br/>
      </w:r>
      <w:r>
        <w:rPr>
          <w:rFonts w:ascii="Arial" w:hAnsi="Arial" w:cs="Arial"/>
        </w:rPr>
        <w:t xml:space="preserve">M: </w:t>
      </w:r>
      <w:hyperlink r:id="rId11" w:history="1">
        <w:r w:rsidRPr="007347E9">
          <w:rPr>
            <w:rStyle w:val="Hyperlink"/>
            <w:rFonts w:ascii="Arial" w:eastAsia="Calibri" w:hAnsi="Arial" w:cs="Arial"/>
          </w:rPr>
          <w:t>p.krippner@expo-experts.at</w:t>
        </w:r>
      </w:hyperlink>
    </w:p>
    <w:sectPr w:rsidR="00C74D19" w:rsidRPr="00FC745A" w:rsidSect="00A35436">
      <w:headerReference w:type="default" r:id="rId12"/>
      <w:footerReference w:type="default" r:id="rId13"/>
      <w:pgSz w:w="11906" w:h="16838"/>
      <w:pgMar w:top="2552" w:right="1418" w:bottom="567" w:left="1418"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334561" w14:textId="77777777" w:rsidR="0080155D" w:rsidRDefault="0080155D" w:rsidP="006F2BDD">
      <w:pPr>
        <w:spacing w:after="0" w:line="240" w:lineRule="auto"/>
      </w:pPr>
      <w:r>
        <w:separator/>
      </w:r>
    </w:p>
  </w:endnote>
  <w:endnote w:type="continuationSeparator" w:id="0">
    <w:p w14:paraId="42D383E2" w14:textId="77777777" w:rsidR="0080155D" w:rsidRDefault="0080155D" w:rsidP="006F2BDD">
      <w:pPr>
        <w:spacing w:after="0" w:line="240" w:lineRule="auto"/>
      </w:pPr>
      <w:r>
        <w:continuationSeparator/>
      </w:r>
    </w:p>
  </w:endnote>
  <w:endnote w:type="continuationNotice" w:id="1">
    <w:p w14:paraId="47026663" w14:textId="77777777" w:rsidR="0080155D" w:rsidRDefault="0080155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FB4FA8" w14:textId="77777777" w:rsidR="006F2BDD" w:rsidRPr="008C3EE3" w:rsidRDefault="00A3743C" w:rsidP="00A3743C">
    <w:pPr>
      <w:pStyle w:val="Fuzeile"/>
      <w:tabs>
        <w:tab w:val="clear" w:pos="4536"/>
        <w:tab w:val="clear" w:pos="9072"/>
      </w:tabs>
      <w:spacing w:line="220" w:lineRule="exact"/>
      <w:ind w:left="1134" w:firstLine="567"/>
      <w:rPr>
        <w:b/>
        <w:bCs/>
        <w:sz w:val="18"/>
        <w:szCs w:val="18"/>
        <w:lang w:val="de-DE"/>
      </w:rPr>
    </w:pPr>
    <w:r>
      <w:rPr>
        <w:noProof/>
      </w:rPr>
      <w:drawing>
        <wp:anchor distT="0" distB="0" distL="114300" distR="114300" simplePos="0" relativeHeight="251658240" behindDoc="1" locked="0" layoutInCell="1" allowOverlap="1" wp14:anchorId="1E423F1B" wp14:editId="6E7BA518">
          <wp:simplePos x="0" y="0"/>
          <wp:positionH relativeFrom="margin">
            <wp:posOffset>-595630</wp:posOffset>
          </wp:positionH>
          <wp:positionV relativeFrom="paragraph">
            <wp:posOffset>62865</wp:posOffset>
          </wp:positionV>
          <wp:extent cx="1190625" cy="492125"/>
          <wp:effectExtent l="0" t="0" r="9525" b="3175"/>
          <wp:wrapSquare wrapText="bothSides"/>
          <wp:docPr id="14" name="Grafik 14" descr="Ein Bild, das Zeichnung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Zeichnung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190625" cy="492125"/>
                  </a:xfrm>
                  <a:prstGeom prst="rect">
                    <a:avLst/>
                  </a:prstGeom>
                </pic:spPr>
              </pic:pic>
            </a:graphicData>
          </a:graphic>
          <wp14:sizeRelH relativeFrom="page">
            <wp14:pctWidth>0</wp14:pctWidth>
          </wp14:sizeRelH>
          <wp14:sizeRelV relativeFrom="page">
            <wp14:pctHeight>0</wp14:pctHeight>
          </wp14:sizeRelV>
        </wp:anchor>
      </w:drawing>
    </w:r>
    <w:r w:rsidR="006F2BDD">
      <w:rPr>
        <w:b/>
        <w:bCs/>
        <w:sz w:val="18"/>
        <w:szCs w:val="18"/>
        <w:lang w:val="de-DE"/>
      </w:rPr>
      <w:t>Austrian Exhibition Experts GmbH</w:t>
    </w:r>
    <w:r w:rsidR="00CE036C">
      <w:rPr>
        <w:b/>
        <w:bCs/>
        <w:sz w:val="18"/>
        <w:szCs w:val="18"/>
        <w:lang w:val="de-DE"/>
      </w:rPr>
      <w:t xml:space="preserve"> </w:t>
    </w:r>
    <w:r w:rsidR="00CE036C">
      <w:rPr>
        <w:b/>
        <w:bCs/>
        <w:sz w:val="18"/>
        <w:szCs w:val="18"/>
        <w:lang w:val="de-DE"/>
      </w:rPr>
      <w:tab/>
    </w:r>
    <w:r w:rsidR="006F2BDD" w:rsidRPr="006F2BDD">
      <w:rPr>
        <w:sz w:val="18"/>
        <w:szCs w:val="18"/>
        <w:lang w:val="de-DE"/>
      </w:rPr>
      <w:t xml:space="preserve">UID-Nr.: </w:t>
    </w:r>
    <w:r w:rsidR="00B027AE" w:rsidRPr="00B027AE">
      <w:rPr>
        <w:sz w:val="18"/>
        <w:szCs w:val="18"/>
        <w:lang w:val="de-DE"/>
      </w:rPr>
      <w:t>ATU</w:t>
    </w:r>
    <w:r w:rsidR="00B027AE">
      <w:rPr>
        <w:sz w:val="18"/>
        <w:szCs w:val="18"/>
        <w:lang w:val="de-DE"/>
      </w:rPr>
      <w:t xml:space="preserve"> </w:t>
    </w:r>
    <w:r w:rsidR="00B027AE" w:rsidRPr="00B027AE">
      <w:rPr>
        <w:sz w:val="18"/>
        <w:szCs w:val="18"/>
        <w:lang w:val="de-DE"/>
      </w:rPr>
      <w:t>75824235</w:t>
    </w:r>
    <w:r w:rsidR="00CE036C">
      <w:rPr>
        <w:sz w:val="18"/>
        <w:szCs w:val="18"/>
        <w:lang w:val="de-DE"/>
      </w:rPr>
      <w:tab/>
    </w:r>
    <w:r w:rsidR="006F2BDD">
      <w:rPr>
        <w:sz w:val="18"/>
        <w:szCs w:val="18"/>
        <w:lang w:val="de-DE"/>
      </w:rPr>
      <w:t>Bankverbindung:</w:t>
    </w:r>
  </w:p>
  <w:p w14:paraId="7B2BB7FE" w14:textId="77777777" w:rsidR="006F2BDD" w:rsidRDefault="006F2BDD" w:rsidP="00A3743C">
    <w:pPr>
      <w:pStyle w:val="Fuzeile"/>
      <w:tabs>
        <w:tab w:val="clear" w:pos="4536"/>
        <w:tab w:val="clear" w:pos="9072"/>
      </w:tabs>
      <w:spacing w:line="220" w:lineRule="exact"/>
      <w:ind w:left="1134" w:firstLine="567"/>
      <w:rPr>
        <w:sz w:val="18"/>
        <w:szCs w:val="18"/>
        <w:lang w:val="de-DE"/>
      </w:rPr>
    </w:pPr>
    <w:r w:rsidRPr="006F2BDD">
      <w:rPr>
        <w:sz w:val="18"/>
        <w:szCs w:val="18"/>
        <w:lang w:val="de-DE"/>
      </w:rPr>
      <w:t>Prater 7, Top 3, 1020 Wien</w:t>
    </w:r>
    <w:r w:rsidR="00CE036C">
      <w:rPr>
        <w:sz w:val="18"/>
        <w:szCs w:val="18"/>
        <w:lang w:val="de-DE"/>
      </w:rPr>
      <w:tab/>
    </w:r>
    <w:r w:rsidR="00CE036C">
      <w:rPr>
        <w:sz w:val="18"/>
        <w:szCs w:val="18"/>
        <w:lang w:val="de-DE"/>
      </w:rPr>
      <w:tab/>
    </w:r>
    <w:r>
      <w:rPr>
        <w:sz w:val="18"/>
        <w:szCs w:val="18"/>
        <w:lang w:val="de-DE"/>
      </w:rPr>
      <w:t>Firmenbuch: FN 538960p</w:t>
    </w:r>
    <w:r w:rsidR="00CE036C">
      <w:rPr>
        <w:sz w:val="18"/>
        <w:szCs w:val="18"/>
        <w:lang w:val="de-DE"/>
      </w:rPr>
      <w:tab/>
    </w:r>
    <w:r>
      <w:rPr>
        <w:sz w:val="18"/>
        <w:szCs w:val="18"/>
        <w:lang w:val="de-DE"/>
      </w:rPr>
      <w:t>Erste Bank</w:t>
    </w:r>
  </w:p>
  <w:p w14:paraId="573E94EA" w14:textId="77777777" w:rsidR="006F2BDD" w:rsidRDefault="006F2BDD" w:rsidP="00A3743C">
    <w:pPr>
      <w:pStyle w:val="Fuzeile"/>
      <w:tabs>
        <w:tab w:val="clear" w:pos="4536"/>
        <w:tab w:val="clear" w:pos="9072"/>
      </w:tabs>
      <w:spacing w:line="220" w:lineRule="exact"/>
      <w:ind w:left="1134" w:firstLine="567"/>
      <w:rPr>
        <w:sz w:val="18"/>
        <w:szCs w:val="18"/>
        <w:lang w:val="de-DE"/>
      </w:rPr>
    </w:pPr>
    <w:r>
      <w:rPr>
        <w:sz w:val="18"/>
        <w:szCs w:val="18"/>
        <w:lang w:val="de-DE"/>
      </w:rPr>
      <w:t>T: +43 1 934 60 34</w:t>
    </w:r>
    <w:r w:rsidR="00CE036C">
      <w:rPr>
        <w:sz w:val="18"/>
        <w:szCs w:val="18"/>
        <w:lang w:val="de-DE"/>
      </w:rPr>
      <w:tab/>
    </w:r>
    <w:r w:rsidR="00CE036C">
      <w:rPr>
        <w:sz w:val="18"/>
        <w:szCs w:val="18"/>
        <w:lang w:val="de-DE"/>
      </w:rPr>
      <w:tab/>
    </w:r>
    <w:r w:rsidR="00CE036C">
      <w:rPr>
        <w:sz w:val="18"/>
        <w:szCs w:val="18"/>
        <w:lang w:val="de-DE"/>
      </w:rPr>
      <w:tab/>
    </w:r>
    <w:r w:rsidR="008C3EE3">
      <w:rPr>
        <w:sz w:val="18"/>
        <w:szCs w:val="18"/>
        <w:lang w:val="de-DE"/>
      </w:rPr>
      <w:t>Handelsgericht Wien</w:t>
    </w:r>
    <w:r>
      <w:rPr>
        <w:sz w:val="18"/>
        <w:szCs w:val="18"/>
        <w:lang w:val="de-DE"/>
      </w:rPr>
      <w:t xml:space="preserve"> </w:t>
    </w:r>
    <w:r w:rsidR="00CE036C">
      <w:rPr>
        <w:sz w:val="18"/>
        <w:szCs w:val="18"/>
        <w:lang w:val="de-DE"/>
      </w:rPr>
      <w:tab/>
    </w:r>
    <w:r w:rsidR="00CE036C">
      <w:rPr>
        <w:sz w:val="18"/>
        <w:szCs w:val="18"/>
        <w:lang w:val="de-DE"/>
      </w:rPr>
      <w:tab/>
    </w:r>
    <w:r w:rsidR="00312C1A" w:rsidRPr="00312C1A">
      <w:rPr>
        <w:sz w:val="18"/>
        <w:szCs w:val="18"/>
        <w:lang w:val="de-DE"/>
      </w:rPr>
      <w:t>AT63 2011 1842 9459 0800</w:t>
    </w:r>
  </w:p>
  <w:p w14:paraId="16E3C8C6" w14:textId="77777777" w:rsidR="006F2BDD" w:rsidRPr="006F2BDD" w:rsidRDefault="006F2BDD" w:rsidP="00A3743C">
    <w:pPr>
      <w:pStyle w:val="Fuzeile"/>
      <w:tabs>
        <w:tab w:val="clear" w:pos="4536"/>
        <w:tab w:val="clear" w:pos="9072"/>
      </w:tabs>
      <w:spacing w:line="220" w:lineRule="exact"/>
      <w:ind w:left="1134" w:firstLine="567"/>
      <w:rPr>
        <w:sz w:val="18"/>
        <w:szCs w:val="18"/>
        <w:lang w:val="de-DE"/>
      </w:rPr>
    </w:pPr>
    <w:r>
      <w:rPr>
        <w:sz w:val="18"/>
        <w:szCs w:val="18"/>
        <w:lang w:val="de-DE"/>
      </w:rPr>
      <w:t xml:space="preserve">E: </w:t>
    </w:r>
    <w:r w:rsidR="00CE036C" w:rsidRPr="00CE036C">
      <w:rPr>
        <w:sz w:val="18"/>
        <w:szCs w:val="18"/>
        <w:lang w:val="de-DE"/>
      </w:rPr>
      <w:t>office@expo-experts.at</w:t>
    </w:r>
    <w:r>
      <w:rPr>
        <w:sz w:val="18"/>
        <w:szCs w:val="18"/>
        <w:lang w:val="de-DE"/>
      </w:rPr>
      <w:t xml:space="preserve"> </w:t>
    </w:r>
    <w:r w:rsidR="00CE036C">
      <w:rPr>
        <w:sz w:val="18"/>
        <w:szCs w:val="18"/>
        <w:lang w:val="de-DE"/>
      </w:rPr>
      <w:tab/>
    </w:r>
    <w:r w:rsidR="00CE036C">
      <w:rPr>
        <w:sz w:val="18"/>
        <w:szCs w:val="18"/>
        <w:lang w:val="de-DE"/>
      </w:rPr>
      <w:tab/>
    </w:r>
    <w:r w:rsidR="00312C1A" w:rsidRPr="00312C1A">
      <w:rPr>
        <w:sz w:val="18"/>
        <w:szCs w:val="18"/>
        <w:lang w:val="de-DE"/>
      </w:rPr>
      <w:t>www.expo-experts.at</w:t>
    </w:r>
    <w:r w:rsidR="00312C1A">
      <w:rPr>
        <w:sz w:val="18"/>
        <w:szCs w:val="18"/>
        <w:lang w:val="de-DE"/>
      </w:rPr>
      <w:t xml:space="preserve"> </w:t>
    </w:r>
    <w:r w:rsidR="00312C1A">
      <w:rPr>
        <w:sz w:val="18"/>
        <w:szCs w:val="18"/>
        <w:lang w:val="de-DE"/>
      </w:rPr>
      <w:tab/>
    </w:r>
    <w:r w:rsidR="00312C1A">
      <w:rPr>
        <w:sz w:val="18"/>
        <w:szCs w:val="18"/>
        <w:lang w:val="de-DE"/>
      </w:rPr>
      <w:tab/>
    </w:r>
    <w:r w:rsidR="00312C1A" w:rsidRPr="00312C1A">
      <w:rPr>
        <w:sz w:val="18"/>
        <w:szCs w:val="18"/>
        <w:lang w:val="de-DE"/>
      </w:rPr>
      <w:t>BIC/SWIFT: GIBAATWWXXX</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CAE9A0" w14:textId="77777777" w:rsidR="0080155D" w:rsidRDefault="0080155D" w:rsidP="006F2BDD">
      <w:pPr>
        <w:spacing w:after="0" w:line="240" w:lineRule="auto"/>
      </w:pPr>
      <w:r>
        <w:separator/>
      </w:r>
    </w:p>
  </w:footnote>
  <w:footnote w:type="continuationSeparator" w:id="0">
    <w:p w14:paraId="70402D24" w14:textId="77777777" w:rsidR="0080155D" w:rsidRDefault="0080155D" w:rsidP="006F2BDD">
      <w:pPr>
        <w:spacing w:after="0" w:line="240" w:lineRule="auto"/>
      </w:pPr>
      <w:r>
        <w:continuationSeparator/>
      </w:r>
    </w:p>
  </w:footnote>
  <w:footnote w:type="continuationNotice" w:id="1">
    <w:p w14:paraId="411330E8" w14:textId="77777777" w:rsidR="0080155D" w:rsidRDefault="0080155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C04692" w14:textId="06DBA553" w:rsidR="006F2BDD" w:rsidRDefault="00024FFC">
    <w:pPr>
      <w:pStyle w:val="Kopfzeile"/>
    </w:pPr>
    <w:r>
      <w:rPr>
        <w:rFonts w:ascii="Times New Roman" w:eastAsia="Times New Roman" w:hAnsi="Times New Roman" w:cs="Times New Roman"/>
        <w:noProof/>
        <w:sz w:val="20"/>
        <w:szCs w:val="20"/>
        <w:lang w:val="de-DE" w:eastAsia="de-DE"/>
      </w:rPr>
      <w:drawing>
        <wp:inline distT="0" distB="0" distL="0" distR="0" wp14:anchorId="33621262" wp14:editId="15BB8937">
          <wp:extent cx="2463918" cy="515704"/>
          <wp:effectExtent l="0" t="0" r="0" b="0"/>
          <wp:docPr id="2" name="Grafik 2"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Text, ClipAr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2503781" cy="524047"/>
                  </a:xfrm>
                  <a:prstGeom prst="rect">
                    <a:avLst/>
                  </a:prstGeom>
                </pic:spPr>
              </pic:pic>
            </a:graphicData>
          </a:graphic>
        </wp:inline>
      </w:drawing>
    </w:r>
    <w:r w:rsidR="00A3743C" w:rsidRPr="00A3743C">
      <w:rPr>
        <w:rFonts w:ascii="Times New Roman" w:eastAsia="Times New Roman" w:hAnsi="Times New Roman" w:cs="Times New Roman"/>
        <w:noProof/>
        <w:sz w:val="20"/>
        <w:szCs w:val="20"/>
        <w:lang w:val="de-DE" w:eastAsia="de-DE"/>
      </w:rPr>
      <mc:AlternateContent>
        <mc:Choice Requires="wps">
          <w:drawing>
            <wp:anchor distT="0" distB="0" distL="114300" distR="114300" simplePos="0" relativeHeight="251658241" behindDoc="0" locked="0" layoutInCell="1" allowOverlap="1" wp14:anchorId="673893FE" wp14:editId="3913B89E">
              <wp:simplePos x="0" y="0"/>
              <wp:positionH relativeFrom="margin">
                <wp:align>right</wp:align>
              </wp:positionH>
              <wp:positionV relativeFrom="paragraph">
                <wp:posOffset>4180</wp:posOffset>
              </wp:positionV>
              <wp:extent cx="3399155" cy="718057"/>
              <wp:effectExtent l="0" t="0" r="0" b="63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9155" cy="7180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52279" w14:textId="2E77939B" w:rsidR="00EA3CB7" w:rsidRPr="009D24B2" w:rsidRDefault="004A7698" w:rsidP="00A3743C">
                          <w:pPr>
                            <w:spacing w:after="0" w:line="240" w:lineRule="auto"/>
                            <w:jc w:val="right"/>
                            <w:rPr>
                              <w:rFonts w:cs="Calibri"/>
                              <w:b/>
                              <w:bCs/>
                              <w:sz w:val="20"/>
                              <w:szCs w:val="20"/>
                            </w:rPr>
                          </w:pPr>
                          <w:r>
                            <w:rPr>
                              <w:rFonts w:cs="Calibri"/>
                              <w:b/>
                              <w:bCs/>
                              <w:sz w:val="20"/>
                              <w:szCs w:val="20"/>
                            </w:rPr>
                            <w:t>1</w:t>
                          </w:r>
                          <w:r w:rsidR="00CC5533">
                            <w:rPr>
                              <w:rFonts w:cs="Calibri"/>
                              <w:b/>
                              <w:bCs/>
                              <w:sz w:val="20"/>
                              <w:szCs w:val="20"/>
                            </w:rPr>
                            <w:t>9</w:t>
                          </w:r>
                          <w:r w:rsidR="00EA3CB7" w:rsidRPr="009D24B2">
                            <w:rPr>
                              <w:rFonts w:cs="Calibri"/>
                              <w:b/>
                              <w:bCs/>
                              <w:sz w:val="20"/>
                              <w:szCs w:val="20"/>
                            </w:rPr>
                            <w:t xml:space="preserve">. – </w:t>
                          </w:r>
                          <w:r w:rsidR="00CC5533">
                            <w:rPr>
                              <w:rFonts w:cs="Calibri"/>
                              <w:b/>
                              <w:bCs/>
                              <w:sz w:val="20"/>
                              <w:szCs w:val="20"/>
                            </w:rPr>
                            <w:t>22</w:t>
                          </w:r>
                          <w:r w:rsidR="00EA3CB7" w:rsidRPr="009D24B2">
                            <w:rPr>
                              <w:rFonts w:cs="Calibri"/>
                              <w:b/>
                              <w:bCs/>
                              <w:sz w:val="20"/>
                              <w:szCs w:val="20"/>
                            </w:rPr>
                            <w:t xml:space="preserve">. </w:t>
                          </w:r>
                          <w:r w:rsidR="00CC5533">
                            <w:rPr>
                              <w:rFonts w:cs="Calibri"/>
                              <w:b/>
                              <w:bCs/>
                              <w:sz w:val="20"/>
                              <w:szCs w:val="20"/>
                            </w:rPr>
                            <w:t>Oktober</w:t>
                          </w:r>
                          <w:r w:rsidR="00EA3CB7" w:rsidRPr="009D24B2">
                            <w:rPr>
                              <w:rFonts w:cs="Calibri"/>
                              <w:b/>
                              <w:bCs/>
                              <w:sz w:val="20"/>
                              <w:szCs w:val="20"/>
                            </w:rPr>
                            <w:t xml:space="preserve"> 202</w:t>
                          </w:r>
                          <w:r>
                            <w:rPr>
                              <w:rFonts w:cs="Calibri"/>
                              <w:b/>
                              <w:bCs/>
                              <w:sz w:val="20"/>
                              <w:szCs w:val="20"/>
                            </w:rPr>
                            <w:t>2</w:t>
                          </w:r>
                        </w:p>
                        <w:p w14:paraId="506B778F" w14:textId="63633416" w:rsidR="00457A55" w:rsidRDefault="00457A55" w:rsidP="00A3743C">
                          <w:pPr>
                            <w:spacing w:after="0" w:line="240" w:lineRule="auto"/>
                            <w:jc w:val="right"/>
                            <w:rPr>
                              <w:rFonts w:cs="Calibri"/>
                              <w:bCs/>
                              <w:sz w:val="20"/>
                              <w:szCs w:val="20"/>
                            </w:rPr>
                          </w:pPr>
                          <w:r>
                            <w:rPr>
                              <w:rFonts w:cs="Calibri"/>
                              <w:bCs/>
                              <w:sz w:val="20"/>
                              <w:szCs w:val="20"/>
                            </w:rPr>
                            <w:t>Mi – Sa von 9-17 Uhr</w:t>
                          </w:r>
                        </w:p>
                        <w:p w14:paraId="07F0D881" w14:textId="5F335C5E" w:rsidR="00A3743C" w:rsidRPr="00457A55" w:rsidRDefault="00A3743C" w:rsidP="00A3743C">
                          <w:pPr>
                            <w:spacing w:after="0" w:line="240" w:lineRule="auto"/>
                            <w:jc w:val="right"/>
                            <w:rPr>
                              <w:rFonts w:cs="Calibri"/>
                              <w:b/>
                              <w:sz w:val="20"/>
                              <w:szCs w:val="20"/>
                            </w:rPr>
                          </w:pPr>
                          <w:r w:rsidRPr="00457A55">
                            <w:rPr>
                              <w:rFonts w:cs="Calibri"/>
                              <w:b/>
                              <w:sz w:val="20"/>
                              <w:szCs w:val="20"/>
                            </w:rPr>
                            <w:t>Halle A, Messe Wien</w:t>
                          </w:r>
                        </w:p>
                        <w:p w14:paraId="3DAE7ADF" w14:textId="77777777" w:rsidR="00A3743C" w:rsidRPr="009D24B2" w:rsidRDefault="00A3743C" w:rsidP="00A3743C">
                          <w:pPr>
                            <w:spacing w:after="0" w:line="240" w:lineRule="auto"/>
                            <w:jc w:val="right"/>
                            <w:rPr>
                              <w:rFonts w:cs="Calibri"/>
                              <w:bCs/>
                              <w:sz w:val="20"/>
                              <w:szCs w:val="20"/>
                            </w:rPr>
                          </w:pPr>
                          <w:r w:rsidRPr="009D24B2">
                            <w:rPr>
                              <w:rFonts w:cs="Calibri"/>
                              <w:bCs/>
                              <w:sz w:val="20"/>
                              <w:szCs w:val="20"/>
                            </w:rPr>
                            <w:t>www.lebenslust-messe.at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73893FE" id="_x0000_t202" coordsize="21600,21600" o:spt="202" path="m,l,21600r21600,l21600,xe">
              <v:stroke joinstyle="miter"/>
              <v:path gradientshapeok="t" o:connecttype="rect"/>
            </v:shapetype>
            <v:shape id="Text Box 3" o:spid="_x0000_s1026" type="#_x0000_t202" style="position:absolute;margin-left:216.45pt;margin-top:.35pt;width:267.65pt;height:56.55pt;z-index:251658241;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" filled="f" stroked="f">
              <v:textbox>
                <w:txbxContent>
                  <w:p w14:paraId="56E52279" w14:textId="2E77939B" w:rsidR="00EA3CB7" w:rsidRPr="009D24B2" w:rsidRDefault="004A7698" w:rsidP="00A3743C">
                    <w:pPr>
                      <w:spacing w:after="0" w:line="240" w:lineRule="auto"/>
                      <w:jc w:val="right"/>
                      <w:rPr>
                        <w:rFonts w:cs="Calibri"/>
                        <w:b/>
                        <w:bCs/>
                        <w:sz w:val="20"/>
                        <w:szCs w:val="20"/>
                      </w:rPr>
                    </w:pPr>
                    <w:r>
                      <w:rPr>
                        <w:rFonts w:cs="Calibri"/>
                        <w:b/>
                        <w:bCs/>
                        <w:sz w:val="20"/>
                        <w:szCs w:val="20"/>
                      </w:rPr>
                      <w:t>1</w:t>
                    </w:r>
                    <w:r w:rsidR="00CC5533">
                      <w:rPr>
                        <w:rFonts w:cs="Calibri"/>
                        <w:b/>
                        <w:bCs/>
                        <w:sz w:val="20"/>
                        <w:szCs w:val="20"/>
                      </w:rPr>
                      <w:t>9</w:t>
                    </w:r>
                    <w:r w:rsidR="00EA3CB7" w:rsidRPr="009D24B2">
                      <w:rPr>
                        <w:rFonts w:cs="Calibri"/>
                        <w:b/>
                        <w:bCs/>
                        <w:sz w:val="20"/>
                        <w:szCs w:val="20"/>
                      </w:rPr>
                      <w:t xml:space="preserve">. – </w:t>
                    </w:r>
                    <w:r w:rsidR="00CC5533">
                      <w:rPr>
                        <w:rFonts w:cs="Calibri"/>
                        <w:b/>
                        <w:bCs/>
                        <w:sz w:val="20"/>
                        <w:szCs w:val="20"/>
                      </w:rPr>
                      <w:t>22</w:t>
                    </w:r>
                    <w:r w:rsidR="00EA3CB7" w:rsidRPr="009D24B2">
                      <w:rPr>
                        <w:rFonts w:cs="Calibri"/>
                        <w:b/>
                        <w:bCs/>
                        <w:sz w:val="20"/>
                        <w:szCs w:val="20"/>
                      </w:rPr>
                      <w:t xml:space="preserve">. </w:t>
                    </w:r>
                    <w:r w:rsidR="00CC5533">
                      <w:rPr>
                        <w:rFonts w:cs="Calibri"/>
                        <w:b/>
                        <w:bCs/>
                        <w:sz w:val="20"/>
                        <w:szCs w:val="20"/>
                      </w:rPr>
                      <w:t>Oktober</w:t>
                    </w:r>
                    <w:r w:rsidR="00EA3CB7" w:rsidRPr="009D24B2">
                      <w:rPr>
                        <w:rFonts w:cs="Calibri"/>
                        <w:b/>
                        <w:bCs/>
                        <w:sz w:val="20"/>
                        <w:szCs w:val="20"/>
                      </w:rPr>
                      <w:t xml:space="preserve"> 202</w:t>
                    </w:r>
                    <w:r>
                      <w:rPr>
                        <w:rFonts w:cs="Calibri"/>
                        <w:b/>
                        <w:bCs/>
                        <w:sz w:val="20"/>
                        <w:szCs w:val="20"/>
                      </w:rPr>
                      <w:t>2</w:t>
                    </w:r>
                  </w:p>
                  <w:p w14:paraId="506B778F" w14:textId="63633416" w:rsidR="00457A55" w:rsidRDefault="00457A55" w:rsidP="00A3743C">
                    <w:pPr>
                      <w:spacing w:after="0" w:line="240" w:lineRule="auto"/>
                      <w:jc w:val="right"/>
                      <w:rPr>
                        <w:rFonts w:cs="Calibri"/>
                        <w:bCs/>
                        <w:sz w:val="20"/>
                        <w:szCs w:val="20"/>
                      </w:rPr>
                    </w:pPr>
                    <w:r>
                      <w:rPr>
                        <w:rFonts w:cs="Calibri"/>
                        <w:bCs/>
                        <w:sz w:val="20"/>
                        <w:szCs w:val="20"/>
                      </w:rPr>
                      <w:t>Mi – Sa von 9-17 Uhr</w:t>
                    </w:r>
                  </w:p>
                  <w:p w14:paraId="07F0D881" w14:textId="5F335C5E" w:rsidR="00A3743C" w:rsidRPr="00457A55" w:rsidRDefault="00A3743C" w:rsidP="00A3743C">
                    <w:pPr>
                      <w:spacing w:after="0" w:line="240" w:lineRule="auto"/>
                      <w:jc w:val="right"/>
                      <w:rPr>
                        <w:rFonts w:cs="Calibri"/>
                        <w:b/>
                        <w:sz w:val="20"/>
                        <w:szCs w:val="20"/>
                      </w:rPr>
                    </w:pPr>
                    <w:r w:rsidRPr="00457A55">
                      <w:rPr>
                        <w:rFonts w:cs="Calibri"/>
                        <w:b/>
                        <w:sz w:val="20"/>
                        <w:szCs w:val="20"/>
                      </w:rPr>
                      <w:t>Halle A, Messe Wien</w:t>
                    </w:r>
                  </w:p>
                  <w:p w14:paraId="3DAE7ADF" w14:textId="77777777" w:rsidR="00A3743C" w:rsidRPr="009D24B2" w:rsidRDefault="00A3743C" w:rsidP="00A3743C">
                    <w:pPr>
                      <w:spacing w:after="0" w:line="240" w:lineRule="auto"/>
                      <w:jc w:val="right"/>
                      <w:rPr>
                        <w:rFonts w:cs="Calibri"/>
                        <w:bCs/>
                        <w:sz w:val="20"/>
                        <w:szCs w:val="20"/>
                      </w:rPr>
                    </w:pPr>
                    <w:r w:rsidRPr="009D24B2">
                      <w:rPr>
                        <w:rFonts w:cs="Calibri"/>
                        <w:bCs/>
                        <w:sz w:val="20"/>
                        <w:szCs w:val="20"/>
                      </w:rPr>
                      <w:t>www.lebenslust-messe.at</w:t>
                    </w:r>
                  </w:p>
                </w:txbxContent>
              </v:textbox>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C13BA7"/>
    <w:multiLevelType w:val="hybridMultilevel"/>
    <w:tmpl w:val="75FCBC9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08165B01"/>
    <w:multiLevelType w:val="hybridMultilevel"/>
    <w:tmpl w:val="40F2111C"/>
    <w:lvl w:ilvl="0" w:tplc="A7E0B6BE">
      <w:numFmt w:val="bullet"/>
      <w:lvlText w:val=""/>
      <w:lvlJc w:val="left"/>
      <w:pPr>
        <w:ind w:left="720" w:hanging="360"/>
      </w:pPr>
      <w:rPr>
        <w:rFonts w:ascii="Symbol" w:eastAsiaTheme="minorHAnsi" w:hAnsi="Symbol" w:cstheme="minorBid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08EE3837"/>
    <w:multiLevelType w:val="hybridMultilevel"/>
    <w:tmpl w:val="C234FF2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3" w15:restartNumberingAfterBreak="0">
    <w:nsid w:val="26455577"/>
    <w:multiLevelType w:val="hybridMultilevel"/>
    <w:tmpl w:val="E6E20C92"/>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4" w15:restartNumberingAfterBreak="0">
    <w:nsid w:val="287E2643"/>
    <w:multiLevelType w:val="hybridMultilevel"/>
    <w:tmpl w:val="4146681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15:restartNumberingAfterBreak="0">
    <w:nsid w:val="34E50559"/>
    <w:multiLevelType w:val="hybridMultilevel"/>
    <w:tmpl w:val="A91291E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6" w15:restartNumberingAfterBreak="0">
    <w:nsid w:val="37590A22"/>
    <w:multiLevelType w:val="hybridMultilevel"/>
    <w:tmpl w:val="B3FE958A"/>
    <w:lvl w:ilvl="0" w:tplc="0C070019">
      <w:start w:val="1"/>
      <w:numFmt w:val="lowerLetter"/>
      <w:lvlText w:val="%1."/>
      <w:lvlJc w:val="left"/>
      <w:pPr>
        <w:ind w:left="360" w:hanging="360"/>
      </w:pPr>
      <w:rPr>
        <w:rFonts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7" w15:restartNumberingAfterBreak="0">
    <w:nsid w:val="3AA87BD0"/>
    <w:multiLevelType w:val="hybridMultilevel"/>
    <w:tmpl w:val="FA2E67EA"/>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8" w15:restartNumberingAfterBreak="0">
    <w:nsid w:val="3F7E7786"/>
    <w:multiLevelType w:val="hybridMultilevel"/>
    <w:tmpl w:val="52E80B86"/>
    <w:lvl w:ilvl="0" w:tplc="0C070001">
      <w:start w:val="1"/>
      <w:numFmt w:val="bullet"/>
      <w:lvlText w:val=""/>
      <w:lvlJc w:val="left"/>
      <w:pPr>
        <w:ind w:left="3654" w:hanging="360"/>
      </w:pPr>
      <w:rPr>
        <w:rFonts w:ascii="Symbol" w:hAnsi="Symbol" w:hint="default"/>
      </w:rPr>
    </w:lvl>
    <w:lvl w:ilvl="1" w:tplc="0C070003" w:tentative="1">
      <w:start w:val="1"/>
      <w:numFmt w:val="bullet"/>
      <w:lvlText w:val="o"/>
      <w:lvlJc w:val="left"/>
      <w:pPr>
        <w:ind w:left="4374" w:hanging="360"/>
      </w:pPr>
      <w:rPr>
        <w:rFonts w:ascii="Courier New" w:hAnsi="Courier New" w:cs="Courier New" w:hint="default"/>
      </w:rPr>
    </w:lvl>
    <w:lvl w:ilvl="2" w:tplc="0C070005" w:tentative="1">
      <w:start w:val="1"/>
      <w:numFmt w:val="bullet"/>
      <w:lvlText w:val=""/>
      <w:lvlJc w:val="left"/>
      <w:pPr>
        <w:ind w:left="5094" w:hanging="360"/>
      </w:pPr>
      <w:rPr>
        <w:rFonts w:ascii="Wingdings" w:hAnsi="Wingdings" w:hint="default"/>
      </w:rPr>
    </w:lvl>
    <w:lvl w:ilvl="3" w:tplc="0C070001" w:tentative="1">
      <w:start w:val="1"/>
      <w:numFmt w:val="bullet"/>
      <w:lvlText w:val=""/>
      <w:lvlJc w:val="left"/>
      <w:pPr>
        <w:ind w:left="5814" w:hanging="360"/>
      </w:pPr>
      <w:rPr>
        <w:rFonts w:ascii="Symbol" w:hAnsi="Symbol" w:hint="default"/>
      </w:rPr>
    </w:lvl>
    <w:lvl w:ilvl="4" w:tplc="0C070003" w:tentative="1">
      <w:start w:val="1"/>
      <w:numFmt w:val="bullet"/>
      <w:lvlText w:val="o"/>
      <w:lvlJc w:val="left"/>
      <w:pPr>
        <w:ind w:left="6534" w:hanging="360"/>
      </w:pPr>
      <w:rPr>
        <w:rFonts w:ascii="Courier New" w:hAnsi="Courier New" w:cs="Courier New" w:hint="default"/>
      </w:rPr>
    </w:lvl>
    <w:lvl w:ilvl="5" w:tplc="0C070005" w:tentative="1">
      <w:start w:val="1"/>
      <w:numFmt w:val="bullet"/>
      <w:lvlText w:val=""/>
      <w:lvlJc w:val="left"/>
      <w:pPr>
        <w:ind w:left="7254" w:hanging="360"/>
      </w:pPr>
      <w:rPr>
        <w:rFonts w:ascii="Wingdings" w:hAnsi="Wingdings" w:hint="default"/>
      </w:rPr>
    </w:lvl>
    <w:lvl w:ilvl="6" w:tplc="0C070001" w:tentative="1">
      <w:start w:val="1"/>
      <w:numFmt w:val="bullet"/>
      <w:lvlText w:val=""/>
      <w:lvlJc w:val="left"/>
      <w:pPr>
        <w:ind w:left="7974" w:hanging="360"/>
      </w:pPr>
      <w:rPr>
        <w:rFonts w:ascii="Symbol" w:hAnsi="Symbol" w:hint="default"/>
      </w:rPr>
    </w:lvl>
    <w:lvl w:ilvl="7" w:tplc="0C070003" w:tentative="1">
      <w:start w:val="1"/>
      <w:numFmt w:val="bullet"/>
      <w:lvlText w:val="o"/>
      <w:lvlJc w:val="left"/>
      <w:pPr>
        <w:ind w:left="8694" w:hanging="360"/>
      </w:pPr>
      <w:rPr>
        <w:rFonts w:ascii="Courier New" w:hAnsi="Courier New" w:cs="Courier New" w:hint="default"/>
      </w:rPr>
    </w:lvl>
    <w:lvl w:ilvl="8" w:tplc="0C070005" w:tentative="1">
      <w:start w:val="1"/>
      <w:numFmt w:val="bullet"/>
      <w:lvlText w:val=""/>
      <w:lvlJc w:val="left"/>
      <w:pPr>
        <w:ind w:left="9414" w:hanging="360"/>
      </w:pPr>
      <w:rPr>
        <w:rFonts w:ascii="Wingdings" w:hAnsi="Wingdings" w:hint="default"/>
      </w:rPr>
    </w:lvl>
  </w:abstractNum>
  <w:abstractNum w:abstractNumId="9" w15:restartNumberingAfterBreak="0">
    <w:nsid w:val="441769D9"/>
    <w:multiLevelType w:val="hybridMultilevel"/>
    <w:tmpl w:val="529482F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0" w15:restartNumberingAfterBreak="0">
    <w:nsid w:val="4BFE1D47"/>
    <w:multiLevelType w:val="hybridMultilevel"/>
    <w:tmpl w:val="23A4D494"/>
    <w:lvl w:ilvl="0" w:tplc="A6A47B78">
      <w:numFmt w:val="bullet"/>
      <w:lvlText w:val=""/>
      <w:lvlJc w:val="left"/>
      <w:pPr>
        <w:ind w:left="720" w:hanging="360"/>
      </w:pPr>
      <w:rPr>
        <w:rFonts w:ascii="Symbol" w:eastAsia="Calibri" w:hAnsi="Symbol"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50A04B7D"/>
    <w:multiLevelType w:val="hybridMultilevel"/>
    <w:tmpl w:val="832E038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52BC394D"/>
    <w:multiLevelType w:val="hybridMultilevel"/>
    <w:tmpl w:val="AB3ED840"/>
    <w:lvl w:ilvl="0" w:tplc="992CD5E8">
      <w:start w:val="1"/>
      <w:numFmt w:val="lowerLetter"/>
      <w:lvlText w:val="%1)"/>
      <w:lvlJc w:val="left"/>
      <w:pPr>
        <w:ind w:left="360" w:hanging="360"/>
      </w:pPr>
      <w:rPr>
        <w:rFonts w:hint="default"/>
      </w:rPr>
    </w:lvl>
    <w:lvl w:ilvl="1" w:tplc="0C070019" w:tentative="1">
      <w:start w:val="1"/>
      <w:numFmt w:val="lowerLetter"/>
      <w:lvlText w:val="%2."/>
      <w:lvlJc w:val="left"/>
      <w:pPr>
        <w:ind w:left="1080" w:hanging="360"/>
      </w:pPr>
    </w:lvl>
    <w:lvl w:ilvl="2" w:tplc="0C07001B" w:tentative="1">
      <w:start w:val="1"/>
      <w:numFmt w:val="lowerRoman"/>
      <w:lvlText w:val="%3."/>
      <w:lvlJc w:val="right"/>
      <w:pPr>
        <w:ind w:left="1800" w:hanging="180"/>
      </w:pPr>
    </w:lvl>
    <w:lvl w:ilvl="3" w:tplc="0C07000F" w:tentative="1">
      <w:start w:val="1"/>
      <w:numFmt w:val="decimal"/>
      <w:lvlText w:val="%4."/>
      <w:lvlJc w:val="left"/>
      <w:pPr>
        <w:ind w:left="2520" w:hanging="360"/>
      </w:pPr>
    </w:lvl>
    <w:lvl w:ilvl="4" w:tplc="0C070019" w:tentative="1">
      <w:start w:val="1"/>
      <w:numFmt w:val="lowerLetter"/>
      <w:lvlText w:val="%5."/>
      <w:lvlJc w:val="left"/>
      <w:pPr>
        <w:ind w:left="3240" w:hanging="360"/>
      </w:pPr>
    </w:lvl>
    <w:lvl w:ilvl="5" w:tplc="0C07001B" w:tentative="1">
      <w:start w:val="1"/>
      <w:numFmt w:val="lowerRoman"/>
      <w:lvlText w:val="%6."/>
      <w:lvlJc w:val="right"/>
      <w:pPr>
        <w:ind w:left="3960" w:hanging="180"/>
      </w:pPr>
    </w:lvl>
    <w:lvl w:ilvl="6" w:tplc="0C07000F" w:tentative="1">
      <w:start w:val="1"/>
      <w:numFmt w:val="decimal"/>
      <w:lvlText w:val="%7."/>
      <w:lvlJc w:val="left"/>
      <w:pPr>
        <w:ind w:left="4680" w:hanging="360"/>
      </w:pPr>
    </w:lvl>
    <w:lvl w:ilvl="7" w:tplc="0C070019" w:tentative="1">
      <w:start w:val="1"/>
      <w:numFmt w:val="lowerLetter"/>
      <w:lvlText w:val="%8."/>
      <w:lvlJc w:val="left"/>
      <w:pPr>
        <w:ind w:left="5400" w:hanging="360"/>
      </w:pPr>
    </w:lvl>
    <w:lvl w:ilvl="8" w:tplc="0C07001B" w:tentative="1">
      <w:start w:val="1"/>
      <w:numFmt w:val="lowerRoman"/>
      <w:lvlText w:val="%9."/>
      <w:lvlJc w:val="right"/>
      <w:pPr>
        <w:ind w:left="6120" w:hanging="180"/>
      </w:pPr>
    </w:lvl>
  </w:abstractNum>
  <w:abstractNum w:abstractNumId="13" w15:restartNumberingAfterBreak="0">
    <w:nsid w:val="566D5B98"/>
    <w:multiLevelType w:val="hybridMultilevel"/>
    <w:tmpl w:val="57E45F5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4" w15:restartNumberingAfterBreak="0">
    <w:nsid w:val="57EA706E"/>
    <w:multiLevelType w:val="hybridMultilevel"/>
    <w:tmpl w:val="02C81666"/>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5" w15:restartNumberingAfterBreak="0">
    <w:nsid w:val="635E4778"/>
    <w:multiLevelType w:val="hybridMultilevel"/>
    <w:tmpl w:val="07DE20CE"/>
    <w:lvl w:ilvl="0" w:tplc="0C070001">
      <w:start w:val="1"/>
      <w:numFmt w:val="bullet"/>
      <w:lvlText w:val=""/>
      <w:lvlJc w:val="left"/>
      <w:pPr>
        <w:ind w:left="1494" w:hanging="360"/>
      </w:pPr>
      <w:rPr>
        <w:rFonts w:ascii="Symbol" w:hAnsi="Symbol" w:hint="default"/>
      </w:rPr>
    </w:lvl>
    <w:lvl w:ilvl="1" w:tplc="0C070003" w:tentative="1">
      <w:start w:val="1"/>
      <w:numFmt w:val="bullet"/>
      <w:lvlText w:val="o"/>
      <w:lvlJc w:val="left"/>
      <w:pPr>
        <w:ind w:left="2214" w:hanging="360"/>
      </w:pPr>
      <w:rPr>
        <w:rFonts w:ascii="Courier New" w:hAnsi="Courier New" w:cs="Courier New" w:hint="default"/>
      </w:rPr>
    </w:lvl>
    <w:lvl w:ilvl="2" w:tplc="0C070005" w:tentative="1">
      <w:start w:val="1"/>
      <w:numFmt w:val="bullet"/>
      <w:lvlText w:val=""/>
      <w:lvlJc w:val="left"/>
      <w:pPr>
        <w:ind w:left="2934" w:hanging="360"/>
      </w:pPr>
      <w:rPr>
        <w:rFonts w:ascii="Wingdings" w:hAnsi="Wingdings" w:hint="default"/>
      </w:rPr>
    </w:lvl>
    <w:lvl w:ilvl="3" w:tplc="0C070001" w:tentative="1">
      <w:start w:val="1"/>
      <w:numFmt w:val="bullet"/>
      <w:lvlText w:val=""/>
      <w:lvlJc w:val="left"/>
      <w:pPr>
        <w:ind w:left="3654" w:hanging="360"/>
      </w:pPr>
      <w:rPr>
        <w:rFonts w:ascii="Symbol" w:hAnsi="Symbol" w:hint="default"/>
      </w:rPr>
    </w:lvl>
    <w:lvl w:ilvl="4" w:tplc="0C070003" w:tentative="1">
      <w:start w:val="1"/>
      <w:numFmt w:val="bullet"/>
      <w:lvlText w:val="o"/>
      <w:lvlJc w:val="left"/>
      <w:pPr>
        <w:ind w:left="4374" w:hanging="360"/>
      </w:pPr>
      <w:rPr>
        <w:rFonts w:ascii="Courier New" w:hAnsi="Courier New" w:cs="Courier New" w:hint="default"/>
      </w:rPr>
    </w:lvl>
    <w:lvl w:ilvl="5" w:tplc="0C070005" w:tentative="1">
      <w:start w:val="1"/>
      <w:numFmt w:val="bullet"/>
      <w:lvlText w:val=""/>
      <w:lvlJc w:val="left"/>
      <w:pPr>
        <w:ind w:left="5094" w:hanging="360"/>
      </w:pPr>
      <w:rPr>
        <w:rFonts w:ascii="Wingdings" w:hAnsi="Wingdings" w:hint="default"/>
      </w:rPr>
    </w:lvl>
    <w:lvl w:ilvl="6" w:tplc="0C070001" w:tentative="1">
      <w:start w:val="1"/>
      <w:numFmt w:val="bullet"/>
      <w:lvlText w:val=""/>
      <w:lvlJc w:val="left"/>
      <w:pPr>
        <w:ind w:left="5814" w:hanging="360"/>
      </w:pPr>
      <w:rPr>
        <w:rFonts w:ascii="Symbol" w:hAnsi="Symbol" w:hint="default"/>
      </w:rPr>
    </w:lvl>
    <w:lvl w:ilvl="7" w:tplc="0C070003" w:tentative="1">
      <w:start w:val="1"/>
      <w:numFmt w:val="bullet"/>
      <w:lvlText w:val="o"/>
      <w:lvlJc w:val="left"/>
      <w:pPr>
        <w:ind w:left="6534" w:hanging="360"/>
      </w:pPr>
      <w:rPr>
        <w:rFonts w:ascii="Courier New" w:hAnsi="Courier New" w:cs="Courier New" w:hint="default"/>
      </w:rPr>
    </w:lvl>
    <w:lvl w:ilvl="8" w:tplc="0C070005" w:tentative="1">
      <w:start w:val="1"/>
      <w:numFmt w:val="bullet"/>
      <w:lvlText w:val=""/>
      <w:lvlJc w:val="left"/>
      <w:pPr>
        <w:ind w:left="7254" w:hanging="360"/>
      </w:pPr>
      <w:rPr>
        <w:rFonts w:ascii="Wingdings" w:hAnsi="Wingdings" w:hint="default"/>
      </w:rPr>
    </w:lvl>
  </w:abstractNum>
  <w:abstractNum w:abstractNumId="16" w15:restartNumberingAfterBreak="0">
    <w:nsid w:val="67FD23B6"/>
    <w:multiLevelType w:val="hybridMultilevel"/>
    <w:tmpl w:val="61847FC0"/>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17" w15:restartNumberingAfterBreak="0">
    <w:nsid w:val="73F67C21"/>
    <w:multiLevelType w:val="hybridMultilevel"/>
    <w:tmpl w:val="E3E2DDB4"/>
    <w:lvl w:ilvl="0" w:tplc="8FFE9CD4">
      <w:start w:val="79"/>
      <w:numFmt w:val="bullet"/>
      <w:lvlText w:val="•"/>
      <w:lvlJc w:val="left"/>
      <w:pPr>
        <w:ind w:left="720" w:hanging="360"/>
      </w:pPr>
      <w:rPr>
        <w:rFonts w:ascii="Calibri" w:eastAsia="Calibri" w:hAnsi="Calibri" w:cs="Calibri"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8" w15:restartNumberingAfterBreak="0">
    <w:nsid w:val="7E8B7286"/>
    <w:multiLevelType w:val="hybridMultilevel"/>
    <w:tmpl w:val="82208CC8"/>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num w:numId="1" w16cid:durableId="1412849975">
    <w:abstractNumId w:val="14"/>
  </w:num>
  <w:num w:numId="2" w16cid:durableId="912201968">
    <w:abstractNumId w:val="18"/>
  </w:num>
  <w:num w:numId="3" w16cid:durableId="2116704413">
    <w:abstractNumId w:val="5"/>
  </w:num>
  <w:num w:numId="4" w16cid:durableId="1276013218">
    <w:abstractNumId w:val="6"/>
  </w:num>
  <w:num w:numId="5" w16cid:durableId="349263583">
    <w:abstractNumId w:val="11"/>
  </w:num>
  <w:num w:numId="6" w16cid:durableId="559874162">
    <w:abstractNumId w:val="3"/>
  </w:num>
  <w:num w:numId="7" w16cid:durableId="1184393523">
    <w:abstractNumId w:val="15"/>
  </w:num>
  <w:num w:numId="8" w16cid:durableId="4020549">
    <w:abstractNumId w:val="1"/>
  </w:num>
  <w:num w:numId="9" w16cid:durableId="581649550">
    <w:abstractNumId w:val="13"/>
  </w:num>
  <w:num w:numId="10" w16cid:durableId="747309669">
    <w:abstractNumId w:val="0"/>
  </w:num>
  <w:num w:numId="11" w16cid:durableId="1169833230">
    <w:abstractNumId w:val="17"/>
  </w:num>
  <w:num w:numId="12" w16cid:durableId="783156657">
    <w:abstractNumId w:val="2"/>
  </w:num>
  <w:num w:numId="13" w16cid:durableId="1242980463">
    <w:abstractNumId w:val="10"/>
  </w:num>
  <w:num w:numId="14" w16cid:durableId="1725367994">
    <w:abstractNumId w:val="12"/>
  </w:num>
  <w:num w:numId="15" w16cid:durableId="1485783355">
    <w:abstractNumId w:val="7"/>
  </w:num>
  <w:num w:numId="16" w16cid:durableId="712774477">
    <w:abstractNumId w:val="4"/>
  </w:num>
  <w:num w:numId="17" w16cid:durableId="471870665">
    <w:abstractNumId w:val="9"/>
  </w:num>
  <w:num w:numId="18" w16cid:durableId="241961209">
    <w:abstractNumId w:val="16"/>
  </w:num>
  <w:num w:numId="19" w16cid:durableId="53053830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567"/>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86B"/>
    <w:rsid w:val="0000076B"/>
    <w:rsid w:val="00002536"/>
    <w:rsid w:val="00003F0B"/>
    <w:rsid w:val="000124C5"/>
    <w:rsid w:val="0001456A"/>
    <w:rsid w:val="00014FD8"/>
    <w:rsid w:val="00016E12"/>
    <w:rsid w:val="00017239"/>
    <w:rsid w:val="0002061F"/>
    <w:rsid w:val="00021458"/>
    <w:rsid w:val="00022DB0"/>
    <w:rsid w:val="00023F6E"/>
    <w:rsid w:val="00024140"/>
    <w:rsid w:val="00024FFC"/>
    <w:rsid w:val="00026494"/>
    <w:rsid w:val="00041E0C"/>
    <w:rsid w:val="00042A32"/>
    <w:rsid w:val="000445C9"/>
    <w:rsid w:val="000479C0"/>
    <w:rsid w:val="00060C96"/>
    <w:rsid w:val="00064158"/>
    <w:rsid w:val="00066977"/>
    <w:rsid w:val="00070A6E"/>
    <w:rsid w:val="0007174D"/>
    <w:rsid w:val="00072E3A"/>
    <w:rsid w:val="00076EA8"/>
    <w:rsid w:val="0008208B"/>
    <w:rsid w:val="000820C2"/>
    <w:rsid w:val="0008313B"/>
    <w:rsid w:val="00090CCF"/>
    <w:rsid w:val="000A1650"/>
    <w:rsid w:val="000A3DD6"/>
    <w:rsid w:val="000A48F3"/>
    <w:rsid w:val="000B0E58"/>
    <w:rsid w:val="000C0305"/>
    <w:rsid w:val="000C1100"/>
    <w:rsid w:val="000C5B02"/>
    <w:rsid w:val="000C6100"/>
    <w:rsid w:val="000D0568"/>
    <w:rsid w:val="000D1D4E"/>
    <w:rsid w:val="000D4767"/>
    <w:rsid w:val="000D622B"/>
    <w:rsid w:val="000D730E"/>
    <w:rsid w:val="000D7C5A"/>
    <w:rsid w:val="000E3FF2"/>
    <w:rsid w:val="000E690C"/>
    <w:rsid w:val="000F2AB7"/>
    <w:rsid w:val="000F58A4"/>
    <w:rsid w:val="000F720D"/>
    <w:rsid w:val="00101545"/>
    <w:rsid w:val="0010309D"/>
    <w:rsid w:val="00103553"/>
    <w:rsid w:val="001054BF"/>
    <w:rsid w:val="001123C8"/>
    <w:rsid w:val="00114D6B"/>
    <w:rsid w:val="0011532D"/>
    <w:rsid w:val="00121414"/>
    <w:rsid w:val="00125786"/>
    <w:rsid w:val="00131B2D"/>
    <w:rsid w:val="00136703"/>
    <w:rsid w:val="00142A03"/>
    <w:rsid w:val="00145B7E"/>
    <w:rsid w:val="001500C7"/>
    <w:rsid w:val="00155B14"/>
    <w:rsid w:val="00155E90"/>
    <w:rsid w:val="00157C8D"/>
    <w:rsid w:val="001627A6"/>
    <w:rsid w:val="0016692E"/>
    <w:rsid w:val="00171438"/>
    <w:rsid w:val="00171935"/>
    <w:rsid w:val="00171B27"/>
    <w:rsid w:val="00172943"/>
    <w:rsid w:val="0018407C"/>
    <w:rsid w:val="00187415"/>
    <w:rsid w:val="00187D55"/>
    <w:rsid w:val="00190917"/>
    <w:rsid w:val="0019480D"/>
    <w:rsid w:val="001955E2"/>
    <w:rsid w:val="001A61F8"/>
    <w:rsid w:val="001B02ED"/>
    <w:rsid w:val="001B34C2"/>
    <w:rsid w:val="001B6E5D"/>
    <w:rsid w:val="001B7D9E"/>
    <w:rsid w:val="001C6CEA"/>
    <w:rsid w:val="001D4E48"/>
    <w:rsid w:val="001D606D"/>
    <w:rsid w:val="001D7F4E"/>
    <w:rsid w:val="001E0528"/>
    <w:rsid w:val="001E0C03"/>
    <w:rsid w:val="001E1B0D"/>
    <w:rsid w:val="001E3030"/>
    <w:rsid w:val="001E4E01"/>
    <w:rsid w:val="001F2719"/>
    <w:rsid w:val="001F2ABD"/>
    <w:rsid w:val="001F32AD"/>
    <w:rsid w:val="001F336F"/>
    <w:rsid w:val="001F4222"/>
    <w:rsid w:val="001F467C"/>
    <w:rsid w:val="001F7416"/>
    <w:rsid w:val="001F7A12"/>
    <w:rsid w:val="002013AD"/>
    <w:rsid w:val="002018D2"/>
    <w:rsid w:val="00202C3A"/>
    <w:rsid w:val="0020402A"/>
    <w:rsid w:val="00206957"/>
    <w:rsid w:val="00212A89"/>
    <w:rsid w:val="002130D3"/>
    <w:rsid w:val="00217B75"/>
    <w:rsid w:val="002204BE"/>
    <w:rsid w:val="00225C2C"/>
    <w:rsid w:val="002321E9"/>
    <w:rsid w:val="00232AB5"/>
    <w:rsid w:val="00241355"/>
    <w:rsid w:val="00246600"/>
    <w:rsid w:val="0025581F"/>
    <w:rsid w:val="00255B38"/>
    <w:rsid w:val="00255F31"/>
    <w:rsid w:val="00261D1B"/>
    <w:rsid w:val="00263E2A"/>
    <w:rsid w:val="002668DA"/>
    <w:rsid w:val="002671AE"/>
    <w:rsid w:val="00270361"/>
    <w:rsid w:val="002713B3"/>
    <w:rsid w:val="00272907"/>
    <w:rsid w:val="00272950"/>
    <w:rsid w:val="002751E4"/>
    <w:rsid w:val="00282348"/>
    <w:rsid w:val="00282DFE"/>
    <w:rsid w:val="00283D40"/>
    <w:rsid w:val="002843EB"/>
    <w:rsid w:val="00285135"/>
    <w:rsid w:val="00291432"/>
    <w:rsid w:val="0029554F"/>
    <w:rsid w:val="002974DE"/>
    <w:rsid w:val="002A08E6"/>
    <w:rsid w:val="002A1130"/>
    <w:rsid w:val="002B1182"/>
    <w:rsid w:val="002B13AD"/>
    <w:rsid w:val="002B57D9"/>
    <w:rsid w:val="002B5DCB"/>
    <w:rsid w:val="002B6138"/>
    <w:rsid w:val="002C212B"/>
    <w:rsid w:val="002C3122"/>
    <w:rsid w:val="002C3514"/>
    <w:rsid w:val="002D0D61"/>
    <w:rsid w:val="002D6AA7"/>
    <w:rsid w:val="002E4475"/>
    <w:rsid w:val="002E63E3"/>
    <w:rsid w:val="002F0982"/>
    <w:rsid w:val="002F2091"/>
    <w:rsid w:val="002F491A"/>
    <w:rsid w:val="00312C1A"/>
    <w:rsid w:val="00312D92"/>
    <w:rsid w:val="003172EC"/>
    <w:rsid w:val="00320CD6"/>
    <w:rsid w:val="0032159E"/>
    <w:rsid w:val="00321E5A"/>
    <w:rsid w:val="00334264"/>
    <w:rsid w:val="003355B7"/>
    <w:rsid w:val="0033743D"/>
    <w:rsid w:val="003374AE"/>
    <w:rsid w:val="0034351D"/>
    <w:rsid w:val="003463BF"/>
    <w:rsid w:val="003479FF"/>
    <w:rsid w:val="00352832"/>
    <w:rsid w:val="00352847"/>
    <w:rsid w:val="00354862"/>
    <w:rsid w:val="00356DCC"/>
    <w:rsid w:val="00356EA3"/>
    <w:rsid w:val="00356F10"/>
    <w:rsid w:val="003571A2"/>
    <w:rsid w:val="00362B9A"/>
    <w:rsid w:val="0036442A"/>
    <w:rsid w:val="00367B8A"/>
    <w:rsid w:val="00367C8F"/>
    <w:rsid w:val="00371E24"/>
    <w:rsid w:val="0037281B"/>
    <w:rsid w:val="00372B5B"/>
    <w:rsid w:val="00372D6E"/>
    <w:rsid w:val="003750F4"/>
    <w:rsid w:val="0037681B"/>
    <w:rsid w:val="00380771"/>
    <w:rsid w:val="00383456"/>
    <w:rsid w:val="00387CC1"/>
    <w:rsid w:val="00394636"/>
    <w:rsid w:val="003947CC"/>
    <w:rsid w:val="003955E0"/>
    <w:rsid w:val="00395A51"/>
    <w:rsid w:val="003A0790"/>
    <w:rsid w:val="003A0B60"/>
    <w:rsid w:val="003A10B5"/>
    <w:rsid w:val="003A2830"/>
    <w:rsid w:val="003A4790"/>
    <w:rsid w:val="003A589B"/>
    <w:rsid w:val="003A727E"/>
    <w:rsid w:val="003B28EC"/>
    <w:rsid w:val="003B3EE9"/>
    <w:rsid w:val="003B4079"/>
    <w:rsid w:val="003C1C6B"/>
    <w:rsid w:val="003C3A7E"/>
    <w:rsid w:val="003C3E80"/>
    <w:rsid w:val="003C40FF"/>
    <w:rsid w:val="003D2BBD"/>
    <w:rsid w:val="003D3D09"/>
    <w:rsid w:val="003E2674"/>
    <w:rsid w:val="003E271C"/>
    <w:rsid w:val="003E350A"/>
    <w:rsid w:val="003E5016"/>
    <w:rsid w:val="003E5039"/>
    <w:rsid w:val="003F01F4"/>
    <w:rsid w:val="003F15D9"/>
    <w:rsid w:val="003F1D96"/>
    <w:rsid w:val="003F292F"/>
    <w:rsid w:val="003F2DDC"/>
    <w:rsid w:val="00401DFB"/>
    <w:rsid w:val="00403123"/>
    <w:rsid w:val="00403AA9"/>
    <w:rsid w:val="00404237"/>
    <w:rsid w:val="0040456B"/>
    <w:rsid w:val="00411802"/>
    <w:rsid w:val="0041222F"/>
    <w:rsid w:val="00415962"/>
    <w:rsid w:val="00416F4A"/>
    <w:rsid w:val="00417839"/>
    <w:rsid w:val="004208F9"/>
    <w:rsid w:val="00422789"/>
    <w:rsid w:val="00425C91"/>
    <w:rsid w:val="00426720"/>
    <w:rsid w:val="00437FF3"/>
    <w:rsid w:val="0044110B"/>
    <w:rsid w:val="00446795"/>
    <w:rsid w:val="0044777E"/>
    <w:rsid w:val="004532D5"/>
    <w:rsid w:val="00454BBD"/>
    <w:rsid w:val="00457A55"/>
    <w:rsid w:val="00464797"/>
    <w:rsid w:val="00466F59"/>
    <w:rsid w:val="004677BA"/>
    <w:rsid w:val="00467BBF"/>
    <w:rsid w:val="004733E5"/>
    <w:rsid w:val="0047341C"/>
    <w:rsid w:val="00473BAC"/>
    <w:rsid w:val="004741CC"/>
    <w:rsid w:val="0047495B"/>
    <w:rsid w:val="0047535E"/>
    <w:rsid w:val="00481E3F"/>
    <w:rsid w:val="00487290"/>
    <w:rsid w:val="00493E4C"/>
    <w:rsid w:val="0049532B"/>
    <w:rsid w:val="004A1E2B"/>
    <w:rsid w:val="004A3781"/>
    <w:rsid w:val="004A617E"/>
    <w:rsid w:val="004A7698"/>
    <w:rsid w:val="004A78AF"/>
    <w:rsid w:val="004B22B2"/>
    <w:rsid w:val="004B340C"/>
    <w:rsid w:val="004B3533"/>
    <w:rsid w:val="004B4836"/>
    <w:rsid w:val="004B5E44"/>
    <w:rsid w:val="004B6370"/>
    <w:rsid w:val="004B70B6"/>
    <w:rsid w:val="004B73E7"/>
    <w:rsid w:val="004C26BB"/>
    <w:rsid w:val="004C4099"/>
    <w:rsid w:val="004C615D"/>
    <w:rsid w:val="004C7B33"/>
    <w:rsid w:val="004D2CF4"/>
    <w:rsid w:val="004D62F9"/>
    <w:rsid w:val="004E1DB1"/>
    <w:rsid w:val="004E3D85"/>
    <w:rsid w:val="004E6343"/>
    <w:rsid w:val="004F45B5"/>
    <w:rsid w:val="0050263B"/>
    <w:rsid w:val="0050315D"/>
    <w:rsid w:val="00506164"/>
    <w:rsid w:val="00507B30"/>
    <w:rsid w:val="00507F4A"/>
    <w:rsid w:val="00511FBC"/>
    <w:rsid w:val="005135F3"/>
    <w:rsid w:val="00514031"/>
    <w:rsid w:val="005166A4"/>
    <w:rsid w:val="00520568"/>
    <w:rsid w:val="00520804"/>
    <w:rsid w:val="0052173E"/>
    <w:rsid w:val="00523E46"/>
    <w:rsid w:val="00524685"/>
    <w:rsid w:val="00524CDD"/>
    <w:rsid w:val="0052512B"/>
    <w:rsid w:val="00526F45"/>
    <w:rsid w:val="005274A5"/>
    <w:rsid w:val="0053052F"/>
    <w:rsid w:val="00530D1F"/>
    <w:rsid w:val="0053132B"/>
    <w:rsid w:val="00531F77"/>
    <w:rsid w:val="0053606E"/>
    <w:rsid w:val="00540141"/>
    <w:rsid w:val="00542798"/>
    <w:rsid w:val="00542A56"/>
    <w:rsid w:val="005430CA"/>
    <w:rsid w:val="005460B9"/>
    <w:rsid w:val="00550D4F"/>
    <w:rsid w:val="00551630"/>
    <w:rsid w:val="005544DD"/>
    <w:rsid w:val="005570FC"/>
    <w:rsid w:val="00560D66"/>
    <w:rsid w:val="00561AE9"/>
    <w:rsid w:val="00562BE4"/>
    <w:rsid w:val="0056588F"/>
    <w:rsid w:val="005747B3"/>
    <w:rsid w:val="0057751C"/>
    <w:rsid w:val="00577CA3"/>
    <w:rsid w:val="0058134E"/>
    <w:rsid w:val="00583CFE"/>
    <w:rsid w:val="00583DBD"/>
    <w:rsid w:val="005858C6"/>
    <w:rsid w:val="00591507"/>
    <w:rsid w:val="00593B02"/>
    <w:rsid w:val="005945FE"/>
    <w:rsid w:val="005956F0"/>
    <w:rsid w:val="005A6262"/>
    <w:rsid w:val="005A6508"/>
    <w:rsid w:val="005A65EF"/>
    <w:rsid w:val="005A70DD"/>
    <w:rsid w:val="005A761B"/>
    <w:rsid w:val="005B0927"/>
    <w:rsid w:val="005B6A9F"/>
    <w:rsid w:val="005C0AFA"/>
    <w:rsid w:val="005C171C"/>
    <w:rsid w:val="005C6C59"/>
    <w:rsid w:val="005C6F40"/>
    <w:rsid w:val="005D15F8"/>
    <w:rsid w:val="005D236A"/>
    <w:rsid w:val="005D2AA3"/>
    <w:rsid w:val="005D4628"/>
    <w:rsid w:val="005D7519"/>
    <w:rsid w:val="005D7E6C"/>
    <w:rsid w:val="005E0251"/>
    <w:rsid w:val="005E0318"/>
    <w:rsid w:val="005E0384"/>
    <w:rsid w:val="005E158C"/>
    <w:rsid w:val="005E189B"/>
    <w:rsid w:val="005E5792"/>
    <w:rsid w:val="005E787F"/>
    <w:rsid w:val="005F12D7"/>
    <w:rsid w:val="005F1694"/>
    <w:rsid w:val="005F2180"/>
    <w:rsid w:val="005F5197"/>
    <w:rsid w:val="0060640D"/>
    <w:rsid w:val="00607033"/>
    <w:rsid w:val="00611FEC"/>
    <w:rsid w:val="006132ED"/>
    <w:rsid w:val="00617FAA"/>
    <w:rsid w:val="00617FED"/>
    <w:rsid w:val="00622FE3"/>
    <w:rsid w:val="00624FB0"/>
    <w:rsid w:val="00626FF0"/>
    <w:rsid w:val="0062795B"/>
    <w:rsid w:val="00634016"/>
    <w:rsid w:val="00635BC4"/>
    <w:rsid w:val="00636234"/>
    <w:rsid w:val="0064086E"/>
    <w:rsid w:val="00643C31"/>
    <w:rsid w:val="0064503A"/>
    <w:rsid w:val="00653673"/>
    <w:rsid w:val="00656E51"/>
    <w:rsid w:val="00664806"/>
    <w:rsid w:val="006707C2"/>
    <w:rsid w:val="00671930"/>
    <w:rsid w:val="00672448"/>
    <w:rsid w:val="00673C71"/>
    <w:rsid w:val="0067434E"/>
    <w:rsid w:val="00675235"/>
    <w:rsid w:val="0069225A"/>
    <w:rsid w:val="006952CE"/>
    <w:rsid w:val="00696C99"/>
    <w:rsid w:val="00696DF0"/>
    <w:rsid w:val="006A29F9"/>
    <w:rsid w:val="006A5108"/>
    <w:rsid w:val="006B2DA6"/>
    <w:rsid w:val="006B35A9"/>
    <w:rsid w:val="006B3C04"/>
    <w:rsid w:val="006B587E"/>
    <w:rsid w:val="006B653F"/>
    <w:rsid w:val="006B6DE6"/>
    <w:rsid w:val="006B77D6"/>
    <w:rsid w:val="006C07BA"/>
    <w:rsid w:val="006D2941"/>
    <w:rsid w:val="006D53EF"/>
    <w:rsid w:val="006E233E"/>
    <w:rsid w:val="006E3957"/>
    <w:rsid w:val="006E66EE"/>
    <w:rsid w:val="006E77D9"/>
    <w:rsid w:val="006F081D"/>
    <w:rsid w:val="006F2BDD"/>
    <w:rsid w:val="006F38AB"/>
    <w:rsid w:val="006F4A96"/>
    <w:rsid w:val="00700FC6"/>
    <w:rsid w:val="00706E6C"/>
    <w:rsid w:val="0071280F"/>
    <w:rsid w:val="00712ECA"/>
    <w:rsid w:val="00713ADE"/>
    <w:rsid w:val="00721AC2"/>
    <w:rsid w:val="00722C08"/>
    <w:rsid w:val="0072464F"/>
    <w:rsid w:val="00726210"/>
    <w:rsid w:val="00730DB9"/>
    <w:rsid w:val="007317C2"/>
    <w:rsid w:val="007359A4"/>
    <w:rsid w:val="007363A2"/>
    <w:rsid w:val="007401AE"/>
    <w:rsid w:val="00740F0F"/>
    <w:rsid w:val="00752D8B"/>
    <w:rsid w:val="00753289"/>
    <w:rsid w:val="00754375"/>
    <w:rsid w:val="00754C95"/>
    <w:rsid w:val="007560CB"/>
    <w:rsid w:val="00757F9D"/>
    <w:rsid w:val="007628B5"/>
    <w:rsid w:val="00764D7F"/>
    <w:rsid w:val="007702FA"/>
    <w:rsid w:val="007748CB"/>
    <w:rsid w:val="00774BB8"/>
    <w:rsid w:val="00781016"/>
    <w:rsid w:val="00781DFF"/>
    <w:rsid w:val="007938BE"/>
    <w:rsid w:val="00795DAC"/>
    <w:rsid w:val="007A06C4"/>
    <w:rsid w:val="007A0CC1"/>
    <w:rsid w:val="007A0E85"/>
    <w:rsid w:val="007A2C64"/>
    <w:rsid w:val="007A3DF3"/>
    <w:rsid w:val="007A49B3"/>
    <w:rsid w:val="007A5613"/>
    <w:rsid w:val="007B10EB"/>
    <w:rsid w:val="007B4BBC"/>
    <w:rsid w:val="007B5435"/>
    <w:rsid w:val="007C144C"/>
    <w:rsid w:val="007C63C0"/>
    <w:rsid w:val="007C78D1"/>
    <w:rsid w:val="007C7E27"/>
    <w:rsid w:val="007D3A59"/>
    <w:rsid w:val="007E0756"/>
    <w:rsid w:val="007E07EC"/>
    <w:rsid w:val="007E4C9A"/>
    <w:rsid w:val="007E7D1E"/>
    <w:rsid w:val="007F03BB"/>
    <w:rsid w:val="007F35B3"/>
    <w:rsid w:val="007F4394"/>
    <w:rsid w:val="0080155D"/>
    <w:rsid w:val="00802845"/>
    <w:rsid w:val="008039C4"/>
    <w:rsid w:val="00810C73"/>
    <w:rsid w:val="00813039"/>
    <w:rsid w:val="0081671C"/>
    <w:rsid w:val="00816D3E"/>
    <w:rsid w:val="008174E7"/>
    <w:rsid w:val="00823200"/>
    <w:rsid w:val="00823271"/>
    <w:rsid w:val="00823B76"/>
    <w:rsid w:val="00826821"/>
    <w:rsid w:val="00834786"/>
    <w:rsid w:val="0083656C"/>
    <w:rsid w:val="00840B8B"/>
    <w:rsid w:val="008441B3"/>
    <w:rsid w:val="00845658"/>
    <w:rsid w:val="00846A21"/>
    <w:rsid w:val="008474BB"/>
    <w:rsid w:val="0085053D"/>
    <w:rsid w:val="00850E2C"/>
    <w:rsid w:val="0085257D"/>
    <w:rsid w:val="00852D2B"/>
    <w:rsid w:val="00853F07"/>
    <w:rsid w:val="0085635E"/>
    <w:rsid w:val="008578DB"/>
    <w:rsid w:val="00860764"/>
    <w:rsid w:val="008621A2"/>
    <w:rsid w:val="00863BF4"/>
    <w:rsid w:val="00872FEF"/>
    <w:rsid w:val="00873307"/>
    <w:rsid w:val="00874341"/>
    <w:rsid w:val="0087645C"/>
    <w:rsid w:val="00881542"/>
    <w:rsid w:val="00882837"/>
    <w:rsid w:val="008A3FAC"/>
    <w:rsid w:val="008A785E"/>
    <w:rsid w:val="008B152A"/>
    <w:rsid w:val="008B5898"/>
    <w:rsid w:val="008B6A8A"/>
    <w:rsid w:val="008C1EAF"/>
    <w:rsid w:val="008C3C36"/>
    <w:rsid w:val="008C3DB9"/>
    <w:rsid w:val="008C3EE3"/>
    <w:rsid w:val="008C3F6C"/>
    <w:rsid w:val="008D0240"/>
    <w:rsid w:val="008D2F9A"/>
    <w:rsid w:val="008D4434"/>
    <w:rsid w:val="008D4A70"/>
    <w:rsid w:val="008D6C69"/>
    <w:rsid w:val="008D7808"/>
    <w:rsid w:val="008E1612"/>
    <w:rsid w:val="008F0783"/>
    <w:rsid w:val="008F3E54"/>
    <w:rsid w:val="008F4794"/>
    <w:rsid w:val="008F500F"/>
    <w:rsid w:val="008F638D"/>
    <w:rsid w:val="008F72E7"/>
    <w:rsid w:val="00903BEB"/>
    <w:rsid w:val="00903ECB"/>
    <w:rsid w:val="00907AE1"/>
    <w:rsid w:val="00911EEE"/>
    <w:rsid w:val="009144BB"/>
    <w:rsid w:val="009145C0"/>
    <w:rsid w:val="00915AEA"/>
    <w:rsid w:val="0092630B"/>
    <w:rsid w:val="00927629"/>
    <w:rsid w:val="009308FD"/>
    <w:rsid w:val="00930FAB"/>
    <w:rsid w:val="0093362A"/>
    <w:rsid w:val="0093377B"/>
    <w:rsid w:val="0094396D"/>
    <w:rsid w:val="00945B6B"/>
    <w:rsid w:val="0095149E"/>
    <w:rsid w:val="00956071"/>
    <w:rsid w:val="00956D19"/>
    <w:rsid w:val="009577F3"/>
    <w:rsid w:val="00963704"/>
    <w:rsid w:val="00964796"/>
    <w:rsid w:val="00964867"/>
    <w:rsid w:val="0096504D"/>
    <w:rsid w:val="00967F93"/>
    <w:rsid w:val="00971796"/>
    <w:rsid w:val="00976EE8"/>
    <w:rsid w:val="00976F17"/>
    <w:rsid w:val="00980E78"/>
    <w:rsid w:val="009831AC"/>
    <w:rsid w:val="0098423E"/>
    <w:rsid w:val="009902D7"/>
    <w:rsid w:val="0099388C"/>
    <w:rsid w:val="00994532"/>
    <w:rsid w:val="009948CB"/>
    <w:rsid w:val="0099777E"/>
    <w:rsid w:val="009978C6"/>
    <w:rsid w:val="009A1478"/>
    <w:rsid w:val="009B19BF"/>
    <w:rsid w:val="009B389D"/>
    <w:rsid w:val="009B459C"/>
    <w:rsid w:val="009B61B0"/>
    <w:rsid w:val="009B7A57"/>
    <w:rsid w:val="009C70C3"/>
    <w:rsid w:val="009C76F6"/>
    <w:rsid w:val="009D24B2"/>
    <w:rsid w:val="009D2C5B"/>
    <w:rsid w:val="009D431F"/>
    <w:rsid w:val="009D469A"/>
    <w:rsid w:val="009D6E20"/>
    <w:rsid w:val="009E3CD9"/>
    <w:rsid w:val="009E4E2E"/>
    <w:rsid w:val="009E5CFE"/>
    <w:rsid w:val="009F39C1"/>
    <w:rsid w:val="009F6601"/>
    <w:rsid w:val="009F68B9"/>
    <w:rsid w:val="00A036FC"/>
    <w:rsid w:val="00A053AA"/>
    <w:rsid w:val="00A06CEB"/>
    <w:rsid w:val="00A1518F"/>
    <w:rsid w:val="00A1679A"/>
    <w:rsid w:val="00A227F2"/>
    <w:rsid w:val="00A229B0"/>
    <w:rsid w:val="00A23C19"/>
    <w:rsid w:val="00A27E67"/>
    <w:rsid w:val="00A32B9A"/>
    <w:rsid w:val="00A336D8"/>
    <w:rsid w:val="00A35436"/>
    <w:rsid w:val="00A3743C"/>
    <w:rsid w:val="00A41BE1"/>
    <w:rsid w:val="00A41D12"/>
    <w:rsid w:val="00A435A1"/>
    <w:rsid w:val="00A439ED"/>
    <w:rsid w:val="00A5070A"/>
    <w:rsid w:val="00A52A6D"/>
    <w:rsid w:val="00A53DED"/>
    <w:rsid w:val="00A545AE"/>
    <w:rsid w:val="00A578B1"/>
    <w:rsid w:val="00A57A0A"/>
    <w:rsid w:val="00A612E8"/>
    <w:rsid w:val="00A62414"/>
    <w:rsid w:val="00A659B2"/>
    <w:rsid w:val="00A6743A"/>
    <w:rsid w:val="00A71B40"/>
    <w:rsid w:val="00A74D6E"/>
    <w:rsid w:val="00A75943"/>
    <w:rsid w:val="00A818D7"/>
    <w:rsid w:val="00A833BE"/>
    <w:rsid w:val="00A854A9"/>
    <w:rsid w:val="00A86586"/>
    <w:rsid w:val="00A873BF"/>
    <w:rsid w:val="00A90BCF"/>
    <w:rsid w:val="00A94230"/>
    <w:rsid w:val="00A953F9"/>
    <w:rsid w:val="00A961A1"/>
    <w:rsid w:val="00A96EE5"/>
    <w:rsid w:val="00A97FC4"/>
    <w:rsid w:val="00AA05C8"/>
    <w:rsid w:val="00AA1550"/>
    <w:rsid w:val="00AA3387"/>
    <w:rsid w:val="00AA5999"/>
    <w:rsid w:val="00AA5B19"/>
    <w:rsid w:val="00AB3054"/>
    <w:rsid w:val="00AB4114"/>
    <w:rsid w:val="00AB5703"/>
    <w:rsid w:val="00AB575E"/>
    <w:rsid w:val="00AB5B10"/>
    <w:rsid w:val="00AC3372"/>
    <w:rsid w:val="00AC65BB"/>
    <w:rsid w:val="00AD0E9B"/>
    <w:rsid w:val="00AD2D20"/>
    <w:rsid w:val="00AD7337"/>
    <w:rsid w:val="00AE15CB"/>
    <w:rsid w:val="00AE213A"/>
    <w:rsid w:val="00AE4A82"/>
    <w:rsid w:val="00AE5C2E"/>
    <w:rsid w:val="00AF5205"/>
    <w:rsid w:val="00AF5341"/>
    <w:rsid w:val="00B027AE"/>
    <w:rsid w:val="00B06723"/>
    <w:rsid w:val="00B10DAF"/>
    <w:rsid w:val="00B14030"/>
    <w:rsid w:val="00B14F1F"/>
    <w:rsid w:val="00B16CD9"/>
    <w:rsid w:val="00B23BD7"/>
    <w:rsid w:val="00B340A6"/>
    <w:rsid w:val="00B37438"/>
    <w:rsid w:val="00B37B24"/>
    <w:rsid w:val="00B41101"/>
    <w:rsid w:val="00B470C1"/>
    <w:rsid w:val="00B5020C"/>
    <w:rsid w:val="00B5061C"/>
    <w:rsid w:val="00B560BE"/>
    <w:rsid w:val="00B57A46"/>
    <w:rsid w:val="00B608A4"/>
    <w:rsid w:val="00B611DA"/>
    <w:rsid w:val="00B71323"/>
    <w:rsid w:val="00B71BA4"/>
    <w:rsid w:val="00B8162C"/>
    <w:rsid w:val="00B85FEE"/>
    <w:rsid w:val="00B91BCB"/>
    <w:rsid w:val="00B92E28"/>
    <w:rsid w:val="00B948FD"/>
    <w:rsid w:val="00B966DD"/>
    <w:rsid w:val="00B9679E"/>
    <w:rsid w:val="00BA04ED"/>
    <w:rsid w:val="00BA3E96"/>
    <w:rsid w:val="00BB097C"/>
    <w:rsid w:val="00BC3936"/>
    <w:rsid w:val="00BC7A14"/>
    <w:rsid w:val="00BD30E0"/>
    <w:rsid w:val="00BD3B34"/>
    <w:rsid w:val="00BD54C1"/>
    <w:rsid w:val="00BD67B3"/>
    <w:rsid w:val="00BD70B4"/>
    <w:rsid w:val="00BE13A8"/>
    <w:rsid w:val="00BE24F5"/>
    <w:rsid w:val="00BE442B"/>
    <w:rsid w:val="00BE4B27"/>
    <w:rsid w:val="00BE5C67"/>
    <w:rsid w:val="00BE66DA"/>
    <w:rsid w:val="00BF3C5F"/>
    <w:rsid w:val="00BF5EB1"/>
    <w:rsid w:val="00C0122A"/>
    <w:rsid w:val="00C01779"/>
    <w:rsid w:val="00C019DB"/>
    <w:rsid w:val="00C0343F"/>
    <w:rsid w:val="00C1102F"/>
    <w:rsid w:val="00C14934"/>
    <w:rsid w:val="00C15188"/>
    <w:rsid w:val="00C20795"/>
    <w:rsid w:val="00C23DB6"/>
    <w:rsid w:val="00C244C9"/>
    <w:rsid w:val="00C27792"/>
    <w:rsid w:val="00C27A64"/>
    <w:rsid w:val="00C3004F"/>
    <w:rsid w:val="00C3259F"/>
    <w:rsid w:val="00C36D3F"/>
    <w:rsid w:val="00C37F99"/>
    <w:rsid w:val="00C431B3"/>
    <w:rsid w:val="00C440C1"/>
    <w:rsid w:val="00C4541A"/>
    <w:rsid w:val="00C45EF5"/>
    <w:rsid w:val="00C4625A"/>
    <w:rsid w:val="00C501C6"/>
    <w:rsid w:val="00C513FA"/>
    <w:rsid w:val="00C54A9A"/>
    <w:rsid w:val="00C60AD3"/>
    <w:rsid w:val="00C61F44"/>
    <w:rsid w:val="00C6271B"/>
    <w:rsid w:val="00C630B0"/>
    <w:rsid w:val="00C6367F"/>
    <w:rsid w:val="00C63E18"/>
    <w:rsid w:val="00C6744E"/>
    <w:rsid w:val="00C719CA"/>
    <w:rsid w:val="00C74D19"/>
    <w:rsid w:val="00C81197"/>
    <w:rsid w:val="00C832B8"/>
    <w:rsid w:val="00C83DCA"/>
    <w:rsid w:val="00C9735A"/>
    <w:rsid w:val="00CA093D"/>
    <w:rsid w:val="00CA2E04"/>
    <w:rsid w:val="00CA47DE"/>
    <w:rsid w:val="00CA530E"/>
    <w:rsid w:val="00CB2E48"/>
    <w:rsid w:val="00CB48EE"/>
    <w:rsid w:val="00CC0454"/>
    <w:rsid w:val="00CC1BA7"/>
    <w:rsid w:val="00CC34AA"/>
    <w:rsid w:val="00CC4F1A"/>
    <w:rsid w:val="00CC5533"/>
    <w:rsid w:val="00CC6B6D"/>
    <w:rsid w:val="00CD29E4"/>
    <w:rsid w:val="00CE036C"/>
    <w:rsid w:val="00CE27F2"/>
    <w:rsid w:val="00CF3846"/>
    <w:rsid w:val="00D0588A"/>
    <w:rsid w:val="00D1361C"/>
    <w:rsid w:val="00D17ADB"/>
    <w:rsid w:val="00D202E6"/>
    <w:rsid w:val="00D226AE"/>
    <w:rsid w:val="00D26268"/>
    <w:rsid w:val="00D3247F"/>
    <w:rsid w:val="00D32A12"/>
    <w:rsid w:val="00D36323"/>
    <w:rsid w:val="00D37AF6"/>
    <w:rsid w:val="00D40827"/>
    <w:rsid w:val="00D4254F"/>
    <w:rsid w:val="00D451BB"/>
    <w:rsid w:val="00D46F8D"/>
    <w:rsid w:val="00D51AFE"/>
    <w:rsid w:val="00D51CF2"/>
    <w:rsid w:val="00D539E2"/>
    <w:rsid w:val="00D5712E"/>
    <w:rsid w:val="00D613B2"/>
    <w:rsid w:val="00D72984"/>
    <w:rsid w:val="00D740C5"/>
    <w:rsid w:val="00D81CBD"/>
    <w:rsid w:val="00D86BBE"/>
    <w:rsid w:val="00D86E29"/>
    <w:rsid w:val="00D902D8"/>
    <w:rsid w:val="00D96F6F"/>
    <w:rsid w:val="00DA4554"/>
    <w:rsid w:val="00DA571B"/>
    <w:rsid w:val="00DA68C7"/>
    <w:rsid w:val="00DB09F4"/>
    <w:rsid w:val="00DB1370"/>
    <w:rsid w:val="00DB313F"/>
    <w:rsid w:val="00DB4054"/>
    <w:rsid w:val="00DB539D"/>
    <w:rsid w:val="00DB5B67"/>
    <w:rsid w:val="00DB7117"/>
    <w:rsid w:val="00DC232C"/>
    <w:rsid w:val="00DC2C37"/>
    <w:rsid w:val="00DC31CF"/>
    <w:rsid w:val="00DC54AC"/>
    <w:rsid w:val="00DC6CEB"/>
    <w:rsid w:val="00DC7151"/>
    <w:rsid w:val="00DD0D49"/>
    <w:rsid w:val="00DD1C43"/>
    <w:rsid w:val="00DD399C"/>
    <w:rsid w:val="00DD625E"/>
    <w:rsid w:val="00DE0B8D"/>
    <w:rsid w:val="00DE270F"/>
    <w:rsid w:val="00DE6790"/>
    <w:rsid w:val="00DF1549"/>
    <w:rsid w:val="00DF2260"/>
    <w:rsid w:val="00DF393B"/>
    <w:rsid w:val="00E073E6"/>
    <w:rsid w:val="00E10C79"/>
    <w:rsid w:val="00E11BE4"/>
    <w:rsid w:val="00E126FE"/>
    <w:rsid w:val="00E13BEE"/>
    <w:rsid w:val="00E17860"/>
    <w:rsid w:val="00E22496"/>
    <w:rsid w:val="00E2547D"/>
    <w:rsid w:val="00E329D9"/>
    <w:rsid w:val="00E37557"/>
    <w:rsid w:val="00E40B40"/>
    <w:rsid w:val="00E43695"/>
    <w:rsid w:val="00E507A0"/>
    <w:rsid w:val="00E50A5C"/>
    <w:rsid w:val="00E50E86"/>
    <w:rsid w:val="00E513DA"/>
    <w:rsid w:val="00E54E43"/>
    <w:rsid w:val="00E56A0A"/>
    <w:rsid w:val="00E61A39"/>
    <w:rsid w:val="00E62916"/>
    <w:rsid w:val="00E64735"/>
    <w:rsid w:val="00E669D0"/>
    <w:rsid w:val="00E7498F"/>
    <w:rsid w:val="00E74E20"/>
    <w:rsid w:val="00E8286B"/>
    <w:rsid w:val="00E83FF8"/>
    <w:rsid w:val="00E85AAC"/>
    <w:rsid w:val="00E871E4"/>
    <w:rsid w:val="00E87F03"/>
    <w:rsid w:val="00E9350F"/>
    <w:rsid w:val="00E9431F"/>
    <w:rsid w:val="00E9495F"/>
    <w:rsid w:val="00E95A9A"/>
    <w:rsid w:val="00EA346A"/>
    <w:rsid w:val="00EA3CB7"/>
    <w:rsid w:val="00EA5416"/>
    <w:rsid w:val="00EB1C53"/>
    <w:rsid w:val="00EB2408"/>
    <w:rsid w:val="00EB2EC9"/>
    <w:rsid w:val="00EB3039"/>
    <w:rsid w:val="00EB4CA3"/>
    <w:rsid w:val="00EB655F"/>
    <w:rsid w:val="00EC16D1"/>
    <w:rsid w:val="00EC248E"/>
    <w:rsid w:val="00EC424C"/>
    <w:rsid w:val="00EC5455"/>
    <w:rsid w:val="00EC5A85"/>
    <w:rsid w:val="00EC7AC1"/>
    <w:rsid w:val="00ED0BBB"/>
    <w:rsid w:val="00ED10E8"/>
    <w:rsid w:val="00ED2F0A"/>
    <w:rsid w:val="00ED4ABF"/>
    <w:rsid w:val="00ED6383"/>
    <w:rsid w:val="00EE5144"/>
    <w:rsid w:val="00EE599E"/>
    <w:rsid w:val="00EE5A27"/>
    <w:rsid w:val="00EE6A37"/>
    <w:rsid w:val="00EF2BAE"/>
    <w:rsid w:val="00EF2F47"/>
    <w:rsid w:val="00EF573E"/>
    <w:rsid w:val="00EF6813"/>
    <w:rsid w:val="00F003F2"/>
    <w:rsid w:val="00F00636"/>
    <w:rsid w:val="00F01473"/>
    <w:rsid w:val="00F0385F"/>
    <w:rsid w:val="00F041F8"/>
    <w:rsid w:val="00F075D5"/>
    <w:rsid w:val="00F13E14"/>
    <w:rsid w:val="00F13EB3"/>
    <w:rsid w:val="00F169FE"/>
    <w:rsid w:val="00F16F35"/>
    <w:rsid w:val="00F20646"/>
    <w:rsid w:val="00F206A5"/>
    <w:rsid w:val="00F21C26"/>
    <w:rsid w:val="00F22E72"/>
    <w:rsid w:val="00F2354D"/>
    <w:rsid w:val="00F248CA"/>
    <w:rsid w:val="00F272BB"/>
    <w:rsid w:val="00F272FE"/>
    <w:rsid w:val="00F27C4B"/>
    <w:rsid w:val="00F30F37"/>
    <w:rsid w:val="00F347F2"/>
    <w:rsid w:val="00F3635A"/>
    <w:rsid w:val="00F41DC7"/>
    <w:rsid w:val="00F53E84"/>
    <w:rsid w:val="00F55935"/>
    <w:rsid w:val="00F57A84"/>
    <w:rsid w:val="00F60D59"/>
    <w:rsid w:val="00F63538"/>
    <w:rsid w:val="00F65521"/>
    <w:rsid w:val="00F66A9E"/>
    <w:rsid w:val="00F72DE7"/>
    <w:rsid w:val="00F73BB5"/>
    <w:rsid w:val="00F76FF6"/>
    <w:rsid w:val="00F773AC"/>
    <w:rsid w:val="00F85470"/>
    <w:rsid w:val="00F91A6D"/>
    <w:rsid w:val="00F97570"/>
    <w:rsid w:val="00F97AB8"/>
    <w:rsid w:val="00FA3F15"/>
    <w:rsid w:val="00FA411B"/>
    <w:rsid w:val="00FB24C6"/>
    <w:rsid w:val="00FB3B5A"/>
    <w:rsid w:val="00FB7293"/>
    <w:rsid w:val="00FC2288"/>
    <w:rsid w:val="00FC5759"/>
    <w:rsid w:val="00FC6D9A"/>
    <w:rsid w:val="00FC745A"/>
    <w:rsid w:val="00FC7EB4"/>
    <w:rsid w:val="00FD1975"/>
    <w:rsid w:val="00FD2C11"/>
    <w:rsid w:val="00FD5961"/>
    <w:rsid w:val="00FD6147"/>
    <w:rsid w:val="00FD739C"/>
    <w:rsid w:val="00FD7F5F"/>
    <w:rsid w:val="00FE1D31"/>
    <w:rsid w:val="00FE2A74"/>
    <w:rsid w:val="00FE535B"/>
    <w:rsid w:val="00FF0C98"/>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F0ACCA"/>
  <w15:chartTrackingRefBased/>
  <w15:docId w15:val="{BD799DEE-CABC-48C7-9586-7FBF75B65B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B340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6F2BDD"/>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F2BDD"/>
  </w:style>
  <w:style w:type="paragraph" w:styleId="Fuzeile">
    <w:name w:val="footer"/>
    <w:basedOn w:val="Standard"/>
    <w:link w:val="FuzeileZchn"/>
    <w:uiPriority w:val="99"/>
    <w:unhideWhenUsed/>
    <w:rsid w:val="006F2BDD"/>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F2BDD"/>
  </w:style>
  <w:style w:type="character" w:styleId="Hyperlink">
    <w:name w:val="Hyperlink"/>
    <w:basedOn w:val="Absatz-Standardschriftart"/>
    <w:uiPriority w:val="99"/>
    <w:unhideWhenUsed/>
    <w:rsid w:val="006F2BDD"/>
    <w:rPr>
      <w:color w:val="0563C1" w:themeColor="hyperlink"/>
      <w:u w:val="single"/>
    </w:rPr>
  </w:style>
  <w:style w:type="character" w:styleId="NichtaufgelsteErwhnung">
    <w:name w:val="Unresolved Mention"/>
    <w:basedOn w:val="Absatz-Standardschriftart"/>
    <w:uiPriority w:val="99"/>
    <w:semiHidden/>
    <w:unhideWhenUsed/>
    <w:rsid w:val="006F2BDD"/>
    <w:rPr>
      <w:color w:val="605E5C"/>
      <w:shd w:val="clear" w:color="auto" w:fill="E1DFDD"/>
    </w:rPr>
  </w:style>
  <w:style w:type="paragraph" w:styleId="Listenabsatz">
    <w:name w:val="List Paragraph"/>
    <w:basedOn w:val="Standard"/>
    <w:uiPriority w:val="34"/>
    <w:qFormat/>
    <w:rsid w:val="00DB7117"/>
    <w:pPr>
      <w:ind w:left="720"/>
      <w:contextualSpacing/>
    </w:pPr>
  </w:style>
  <w:style w:type="character" w:styleId="BesuchterLink">
    <w:name w:val="FollowedHyperlink"/>
    <w:basedOn w:val="Absatz-Standardschriftart"/>
    <w:uiPriority w:val="99"/>
    <w:semiHidden/>
    <w:unhideWhenUsed/>
    <w:rsid w:val="00C4625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5853335">
      <w:bodyDiv w:val="1"/>
      <w:marLeft w:val="0"/>
      <w:marRight w:val="0"/>
      <w:marTop w:val="0"/>
      <w:marBottom w:val="0"/>
      <w:divBdr>
        <w:top w:val="none" w:sz="0" w:space="0" w:color="auto"/>
        <w:left w:val="none" w:sz="0" w:space="0" w:color="auto"/>
        <w:bottom w:val="none" w:sz="0" w:space="0" w:color="auto"/>
        <w:right w:val="none" w:sz="0" w:space="0" w:color="auto"/>
      </w:divBdr>
    </w:div>
    <w:div w:id="2100323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p.krippner@expo-experts.at"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lebenslust-messe.at/medi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ilviaVogel\Austrian%20Exhibition%20Experts%20GmbH\Austrian%20Exhibition%20Experts%20GmbH%20-%20General\Messen\Lebenslust\Rahmenprogramm\Lebenslust21_VortragsAnmeldung.dotx"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87ae47c5-364d-40b1-9b1a-3f59f0117199">
      <Terms xmlns="http://schemas.microsoft.com/office/infopath/2007/PartnerControls"/>
    </lcf76f155ced4ddcb4097134ff3c332f>
    <TaxCatchAll xmlns="fea40287-a2a4-4c09-b61a-5dd1723582b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50EF1A54E1359F47A6254D36546B9B96" ma:contentTypeVersion="16" ma:contentTypeDescription="Ein neues Dokument erstellen." ma:contentTypeScope="" ma:versionID="457e767b8979bbcaa288872491c64b8c">
  <xsd:schema xmlns:xsd="http://www.w3.org/2001/XMLSchema" xmlns:xs="http://www.w3.org/2001/XMLSchema" xmlns:p="http://schemas.microsoft.com/office/2006/metadata/properties" xmlns:ns2="87ae47c5-364d-40b1-9b1a-3f59f0117199" xmlns:ns3="fea40287-a2a4-4c09-b61a-5dd1723582b4" targetNamespace="http://schemas.microsoft.com/office/2006/metadata/properties" ma:root="true" ma:fieldsID="4665bd13e17ed98eaab0592f56b55fdd" ns2:_="" ns3:_="">
    <xsd:import namespace="87ae47c5-364d-40b1-9b1a-3f59f0117199"/>
    <xsd:import namespace="fea40287-a2a4-4c09-b61a-5dd1723582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ae47c5-364d-40b1-9b1a-3f59f01171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dmarkierungen" ma:readOnly="false" ma:fieldId="{5cf76f15-5ced-4ddc-b409-7134ff3c332f}" ma:taxonomyMulti="true" ma:sspId="7e7e82c4-0971-4b0e-9561-a01fb547166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ea40287-a2a4-4c09-b61a-5dd1723582b4" elementFormDefault="qualified">
    <xsd:import namespace="http://schemas.microsoft.com/office/2006/documentManagement/types"/>
    <xsd:import namespace="http://schemas.microsoft.com/office/infopath/2007/PartnerControls"/>
    <xsd:element name="SharedWithUsers" ma:index="1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Freigegeben für - Details" ma:internalName="SharedWithDetails" ma:readOnly="true">
      <xsd:simpleType>
        <xsd:restriction base="dms:Note">
          <xsd:maxLength value="255"/>
        </xsd:restriction>
      </xsd:simpleType>
    </xsd:element>
    <xsd:element name="TaxCatchAll" ma:index="23" nillable="true" ma:displayName="Taxonomy Catch All Column" ma:hidden="true" ma:list="{b27b8055-b12f-4733-96df-0cdc3368c086}" ma:internalName="TaxCatchAll" ma:showField="CatchAllData" ma:web="fea40287-a2a4-4c09-b61a-5dd1723582b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E3CFC4D-25E3-460D-83F9-F82533915EFB}">
  <ds:schemaRefs>
    <ds:schemaRef ds:uri="http://schemas.microsoft.com/office/2006/metadata/properties"/>
    <ds:schemaRef ds:uri="http://schemas.microsoft.com/office/infopath/2007/PartnerControls"/>
    <ds:schemaRef ds:uri="87ae47c5-364d-40b1-9b1a-3f59f0117199"/>
    <ds:schemaRef ds:uri="fea40287-a2a4-4c09-b61a-5dd1723582b4"/>
  </ds:schemaRefs>
</ds:datastoreItem>
</file>

<file path=customXml/itemProps2.xml><?xml version="1.0" encoding="utf-8"?>
<ds:datastoreItem xmlns:ds="http://schemas.openxmlformats.org/officeDocument/2006/customXml" ds:itemID="{C665A5A6-8459-413A-9FCF-30234A2FC88E}">
  <ds:schemaRefs>
    <ds:schemaRef ds:uri="http://schemas.microsoft.com/sharepoint/v3/contenttype/forms"/>
  </ds:schemaRefs>
</ds:datastoreItem>
</file>

<file path=customXml/itemProps3.xml><?xml version="1.0" encoding="utf-8"?>
<ds:datastoreItem xmlns:ds="http://schemas.openxmlformats.org/officeDocument/2006/customXml" ds:itemID="{EE5A43E2-CF9B-471E-A418-E94ABF4697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7ae47c5-364d-40b1-9b1a-3f59f0117199"/>
    <ds:schemaRef ds:uri="fea40287-a2a4-4c09-b61a-5dd1723582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Lebenslust21_VortragsAnmeldung.dotx</Template>
  <TotalTime>0</TotalTime>
  <Pages>2</Pages>
  <Words>561</Words>
  <Characters>3538</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4091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Silvia Vogel</dc:creator>
  <cp:keywords/>
  <dc:description/>
  <cp:lastModifiedBy>Patrick Krippner</cp:lastModifiedBy>
  <cp:revision>2</cp:revision>
  <cp:lastPrinted>2022-09-20T10:23:00Z</cp:lastPrinted>
  <dcterms:created xsi:type="dcterms:W3CDTF">2022-10-23T18:17:00Z</dcterms:created>
  <dcterms:modified xsi:type="dcterms:W3CDTF">2022-10-23T18:17:00Z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0x01010050EF1A54E1359F47A6254D36546B9B96</vt:lpwstr>
  </property>
  <property fmtid="{D5CDD505-2E9C-101B-9397-08002B2CF9AE}" pid="3" name="MediaServiceImageTags">
    <vt:lpwstr/>
  </property>
</Properties>
</file>