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D0DF" w14:textId="7FC924EC" w:rsidR="00C0343F" w:rsidRDefault="00B71323" w:rsidP="006B77D6">
      <w:pPr>
        <w:spacing w:after="0" w:line="240" w:lineRule="auto"/>
        <w:jc w:val="right"/>
        <w:rPr>
          <w:rFonts w:ascii="Calibri" w:eastAsia="Calibri" w:hAnsi="Calibri" w:cs="Calibri"/>
        </w:rPr>
      </w:pPr>
      <w:bookmarkStart w:id="0" w:name="_Hlk114131664"/>
      <w:r>
        <w:rPr>
          <w:rFonts w:ascii="Calibri" w:eastAsia="Calibri" w:hAnsi="Calibri" w:cs="Calibri"/>
        </w:rPr>
        <w:t>10</w:t>
      </w:r>
      <w:r w:rsidR="00E83FF8">
        <w:rPr>
          <w:rFonts w:ascii="Calibri" w:eastAsia="Calibri" w:hAnsi="Calibri" w:cs="Calibri"/>
        </w:rPr>
        <w:t>.</w:t>
      </w:r>
      <w:r w:rsidR="00C034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Oktober</w:t>
      </w:r>
      <w:r w:rsidR="00C0343F">
        <w:rPr>
          <w:rFonts w:ascii="Calibri" w:eastAsia="Calibri" w:hAnsi="Calibri" w:cs="Calibri"/>
        </w:rPr>
        <w:t xml:space="preserve"> 2022</w:t>
      </w:r>
    </w:p>
    <w:p w14:paraId="14B81730" w14:textId="00C2A2FC" w:rsidR="00C0343F" w:rsidRPr="00C0343F" w:rsidRDefault="00C0343F" w:rsidP="00C0343F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Seite 1/</w:t>
      </w:r>
      <w:r w:rsidR="001B6E5D">
        <w:rPr>
          <w:rFonts w:ascii="Calibri" w:eastAsia="Calibri" w:hAnsi="Calibri" w:cs="Calibri"/>
        </w:rPr>
        <w:t>1</w:t>
      </w:r>
    </w:p>
    <w:bookmarkEnd w:id="0"/>
    <w:p w14:paraId="1263D8C0" w14:textId="77777777" w:rsidR="00FD739C" w:rsidRDefault="00FD739C" w:rsidP="00395A51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AE35548" w14:textId="4209F0B3" w:rsidR="00403AA9" w:rsidRDefault="006D2941" w:rsidP="00395A51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Der Club zum Amüsieren, Informieren, Konsumieren &amp; Shoppen</w:t>
      </w:r>
    </w:p>
    <w:p w14:paraId="4168E64A" w14:textId="2604C14E" w:rsidR="004B3533" w:rsidRPr="00E871E4" w:rsidRDefault="00403AA9" w:rsidP="00AE213A">
      <w:pPr>
        <w:spacing w:after="0" w:line="240" w:lineRule="auto"/>
        <w:rPr>
          <w:rFonts w:ascii="Calibri" w:eastAsia="Calibri" w:hAnsi="Calibri" w:cs="Calibri"/>
          <w:b/>
          <w:bCs/>
          <w:sz w:val="44"/>
          <w:szCs w:val="44"/>
        </w:rPr>
      </w:pPr>
      <w:r w:rsidRPr="00881542">
        <w:rPr>
          <w:rFonts w:ascii="Calibri" w:eastAsia="Calibri" w:hAnsi="Calibri" w:cs="Calibri"/>
          <w:b/>
          <w:bCs/>
          <w:sz w:val="44"/>
          <w:szCs w:val="44"/>
        </w:rPr>
        <w:t>LEBENSLUST</w:t>
      </w:r>
      <w:r w:rsidR="00C74D19">
        <w:rPr>
          <w:rFonts w:ascii="Calibri" w:eastAsia="Calibri" w:hAnsi="Calibri" w:cs="Calibri"/>
          <w:b/>
          <w:bCs/>
          <w:sz w:val="44"/>
          <w:szCs w:val="44"/>
        </w:rPr>
        <w:t xml:space="preserve">: </w:t>
      </w:r>
      <w:r w:rsidR="004B3533">
        <w:rPr>
          <w:rFonts w:ascii="Calibri" w:eastAsia="Calibri" w:hAnsi="Calibri" w:cs="Calibri"/>
          <w:b/>
          <w:bCs/>
          <w:sz w:val="44"/>
          <w:szCs w:val="44"/>
        </w:rPr>
        <w:t>4 TAGE VOLLES PROGRAMM</w:t>
      </w:r>
    </w:p>
    <w:p w14:paraId="35E0707E" w14:textId="77777777" w:rsidR="008C3DB9" w:rsidRDefault="008C3DB9" w:rsidP="00AE213A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887ABC9" w14:textId="091EE804" w:rsidR="00AE213A" w:rsidRDefault="00AE213A" w:rsidP="00AE213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Vom 1</w:t>
      </w:r>
      <w:r w:rsidR="005A6508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. bis </w:t>
      </w:r>
      <w:r w:rsidR="005A6508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. </w:t>
      </w:r>
      <w:r w:rsidR="005A6508">
        <w:rPr>
          <w:rFonts w:ascii="Calibri" w:eastAsia="Calibri" w:hAnsi="Calibri" w:cs="Calibri"/>
        </w:rPr>
        <w:t>Oktober</w:t>
      </w:r>
      <w:r>
        <w:rPr>
          <w:rFonts w:ascii="Calibri" w:eastAsia="Calibri" w:hAnsi="Calibri" w:cs="Calibri"/>
        </w:rPr>
        <w:t xml:space="preserve"> 2022 </w:t>
      </w:r>
      <w:r w:rsidR="006D2941">
        <w:rPr>
          <w:rFonts w:ascii="Calibri" w:eastAsia="Calibri" w:hAnsi="Calibri" w:cs="Calibri"/>
        </w:rPr>
        <w:t xml:space="preserve">verwandelt sich die Messe Wien wieder zum einzigartigen Einkaufs- und Unterhaltungsparadies für </w:t>
      </w:r>
      <w:proofErr w:type="spellStart"/>
      <w:r w:rsidR="006D2941">
        <w:rPr>
          <w:rFonts w:ascii="Calibri" w:eastAsia="Calibri" w:hAnsi="Calibri" w:cs="Calibri"/>
        </w:rPr>
        <w:t>Senior:innen</w:t>
      </w:r>
      <w:proofErr w:type="spellEnd"/>
      <w:r w:rsidR="006D2941">
        <w:rPr>
          <w:rFonts w:ascii="Calibri" w:eastAsia="Calibri" w:hAnsi="Calibri" w:cs="Calibri"/>
        </w:rPr>
        <w:t>.</w:t>
      </w:r>
    </w:p>
    <w:p w14:paraId="35E2CD5C" w14:textId="58ED01BC" w:rsidR="001B6E5D" w:rsidRDefault="001B6E5D" w:rsidP="00AE213A">
      <w:pPr>
        <w:spacing w:after="0" w:line="240" w:lineRule="auto"/>
        <w:rPr>
          <w:rFonts w:ascii="Calibri" w:eastAsia="Calibri" w:hAnsi="Calibri" w:cs="Calibri"/>
        </w:rPr>
      </w:pPr>
    </w:p>
    <w:p w14:paraId="176875CC" w14:textId="3681735C" w:rsidR="001B6E5D" w:rsidRPr="001B6E5D" w:rsidRDefault="001B6E5D" w:rsidP="00AE213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E5D">
        <w:rPr>
          <w:rFonts w:ascii="Calibri" w:eastAsia="Calibri" w:hAnsi="Calibri" w:cs="Calibri"/>
          <w:b/>
          <w:bCs/>
        </w:rPr>
        <w:t>Unterhaltung</w:t>
      </w:r>
      <w:r w:rsidR="005C0AFA">
        <w:rPr>
          <w:rFonts w:ascii="Calibri" w:eastAsia="Calibri" w:hAnsi="Calibri" w:cs="Calibri"/>
          <w:b/>
          <w:bCs/>
        </w:rPr>
        <w:t xml:space="preserve"> pur</w:t>
      </w:r>
    </w:p>
    <w:p w14:paraId="65FB8936" w14:textId="38D00AF6" w:rsidR="001B6E5D" w:rsidRPr="009D24B2" w:rsidRDefault="001B6E5D" w:rsidP="00AE213A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 xml:space="preserve">Mitmachaktionen, </w:t>
      </w:r>
      <w:r>
        <w:rPr>
          <w:rFonts w:ascii="Calibri" w:eastAsia="Calibri" w:hAnsi="Calibri" w:cs="Calibri"/>
        </w:rPr>
        <w:t>Vorträge, WBB-Bezirkskaiser-</w:t>
      </w:r>
      <w:r w:rsidRPr="009D24B2">
        <w:rPr>
          <w:rFonts w:ascii="Calibri" w:eastAsia="Calibri" w:hAnsi="Calibri" w:cs="Calibri"/>
        </w:rPr>
        <w:t>Quiz</w:t>
      </w:r>
      <w:r>
        <w:rPr>
          <w:rFonts w:ascii="Calibri" w:eastAsia="Calibri" w:hAnsi="Calibri" w:cs="Calibri"/>
        </w:rPr>
        <w:t>,</w:t>
      </w:r>
      <w:r w:rsidRPr="009D24B2">
        <w:rPr>
          <w:rFonts w:ascii="Calibri" w:eastAsia="Calibri" w:hAnsi="Calibri" w:cs="Calibri"/>
        </w:rPr>
        <w:t xml:space="preserve"> Modenschauen</w:t>
      </w:r>
      <w:r>
        <w:rPr>
          <w:rFonts w:ascii="Calibri" w:eastAsia="Calibri" w:hAnsi="Calibri" w:cs="Calibri"/>
        </w:rPr>
        <w:t xml:space="preserve">, Shows sowie </w:t>
      </w:r>
      <w:r w:rsidRPr="009D24B2">
        <w:rPr>
          <w:rFonts w:ascii="Calibri" w:eastAsia="Calibri" w:hAnsi="Calibri" w:cs="Calibri"/>
        </w:rPr>
        <w:t xml:space="preserve">ein </w:t>
      </w:r>
      <w:r>
        <w:rPr>
          <w:rFonts w:ascii="Calibri" w:eastAsia="Calibri" w:hAnsi="Calibri" w:cs="Calibri"/>
        </w:rPr>
        <w:t xml:space="preserve">100teiliges </w:t>
      </w:r>
      <w:r w:rsidRPr="009D24B2">
        <w:rPr>
          <w:rFonts w:ascii="Calibri" w:eastAsia="Calibri" w:hAnsi="Calibri" w:cs="Calibri"/>
        </w:rPr>
        <w:t xml:space="preserve">Programm </w:t>
      </w:r>
      <w:r>
        <w:rPr>
          <w:rFonts w:ascii="Calibri" w:eastAsia="Calibri" w:hAnsi="Calibri" w:cs="Calibri"/>
        </w:rPr>
        <w:t xml:space="preserve">auf drei Bühnen mit einem fulminanten Staraufgebot, wie Dr. Michael Häupl, die Gloria-Theatercrew mit </w:t>
      </w:r>
      <w:r w:rsidR="003A0790" w:rsidRPr="003A0790">
        <w:rPr>
          <w:rFonts w:ascii="Calibri" w:eastAsia="Calibri" w:hAnsi="Calibri" w:cs="Calibri"/>
        </w:rPr>
        <w:t>Andreas Steppan, Jazz Gitti, Michelle Härle, Reinhard Nowak</w:t>
      </w:r>
      <w:r w:rsidR="003A0790">
        <w:rPr>
          <w:rFonts w:ascii="Calibri" w:eastAsia="Calibri" w:hAnsi="Calibri" w:cs="Calibri"/>
        </w:rPr>
        <w:t xml:space="preserve"> und</w:t>
      </w:r>
      <w:r w:rsidR="003A0790" w:rsidRPr="003A0790">
        <w:rPr>
          <w:rFonts w:ascii="Calibri" w:eastAsia="Calibri" w:hAnsi="Calibri" w:cs="Calibri"/>
        </w:rPr>
        <w:t xml:space="preserve"> Claudia </w:t>
      </w:r>
      <w:proofErr w:type="spellStart"/>
      <w:r w:rsidR="003A0790" w:rsidRPr="003A0790">
        <w:rPr>
          <w:rFonts w:ascii="Calibri" w:eastAsia="Calibri" w:hAnsi="Calibri" w:cs="Calibri"/>
        </w:rPr>
        <w:t>Rohnefeld</w:t>
      </w:r>
      <w:proofErr w:type="spellEnd"/>
      <w:r>
        <w:rPr>
          <w:rFonts w:ascii="Calibri" w:eastAsia="Calibri" w:hAnsi="Calibri" w:cs="Calibri"/>
        </w:rPr>
        <w:t>, Kräuterfee Petra Regner-Haindl,</w:t>
      </w:r>
      <w:r w:rsidRPr="001B6E5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Mr. Gesundheit Prof. Hademar Bankhofer</w:t>
      </w:r>
      <w:r w:rsidR="00740F0F">
        <w:rPr>
          <w:rFonts w:ascii="Calibri" w:eastAsia="Calibri" w:hAnsi="Calibri" w:cs="Calibri"/>
        </w:rPr>
        <w:t>, „Spotlight“-Kultfigur Peter Rapp</w:t>
      </w:r>
      <w:r>
        <w:rPr>
          <w:rFonts w:ascii="Calibri" w:eastAsia="Calibri" w:hAnsi="Calibri" w:cs="Calibri"/>
        </w:rPr>
        <w:t xml:space="preserve"> und viele weitere werden von Moderator Dorian Steidl begrüßt</w:t>
      </w:r>
      <w:r w:rsidR="003B4079">
        <w:rPr>
          <w:rFonts w:ascii="Calibri" w:eastAsia="Calibri" w:hAnsi="Calibri" w:cs="Calibri"/>
        </w:rPr>
        <w:t xml:space="preserve">, während die </w:t>
      </w:r>
      <w:r w:rsidR="00A96EE5">
        <w:rPr>
          <w:rFonts w:ascii="Calibri" w:eastAsia="Calibri" w:hAnsi="Calibri" w:cs="Calibri"/>
        </w:rPr>
        <w:t>J</w:t>
      </w:r>
      <w:r w:rsidR="003B4079">
        <w:rPr>
          <w:rFonts w:ascii="Calibri" w:eastAsia="Calibri" w:hAnsi="Calibri" w:cs="Calibri"/>
        </w:rPr>
        <w:t xml:space="preserve">ungen Zillertaler, De </w:t>
      </w:r>
      <w:proofErr w:type="spellStart"/>
      <w:r w:rsidR="003B4079">
        <w:rPr>
          <w:rFonts w:ascii="Calibri" w:eastAsia="Calibri" w:hAnsi="Calibri" w:cs="Calibri"/>
        </w:rPr>
        <w:t>Zwa</w:t>
      </w:r>
      <w:proofErr w:type="spellEnd"/>
      <w:r w:rsidR="003B4079">
        <w:rPr>
          <w:rFonts w:ascii="Calibri" w:eastAsia="Calibri" w:hAnsi="Calibri" w:cs="Calibri"/>
        </w:rPr>
        <w:t xml:space="preserve">, Dennis Jale und </w:t>
      </w:r>
      <w:proofErr w:type="spellStart"/>
      <w:r w:rsidR="003B4079">
        <w:rPr>
          <w:rFonts w:ascii="Calibri" w:eastAsia="Calibri" w:hAnsi="Calibri" w:cs="Calibri"/>
        </w:rPr>
        <w:t>Starmaniac</w:t>
      </w:r>
      <w:proofErr w:type="spellEnd"/>
      <w:r w:rsidR="003B4079">
        <w:rPr>
          <w:rFonts w:ascii="Calibri" w:eastAsia="Calibri" w:hAnsi="Calibri" w:cs="Calibri"/>
        </w:rPr>
        <w:t xml:space="preserve"> </w:t>
      </w:r>
      <w:proofErr w:type="spellStart"/>
      <w:r w:rsidR="003B4079">
        <w:rPr>
          <w:rFonts w:ascii="Calibri" w:eastAsia="Calibri" w:hAnsi="Calibri" w:cs="Calibri"/>
        </w:rPr>
        <w:t>Niddl</w:t>
      </w:r>
      <w:proofErr w:type="spellEnd"/>
      <w:r w:rsidR="00CF3846">
        <w:rPr>
          <w:rFonts w:ascii="Calibri" w:eastAsia="Calibri" w:hAnsi="Calibri" w:cs="Calibri"/>
        </w:rPr>
        <w:t xml:space="preserve"> die Showbühne zum Beben bringen.</w:t>
      </w:r>
    </w:p>
    <w:p w14:paraId="17D62473" w14:textId="13CAEF24" w:rsidR="00AE213A" w:rsidRDefault="00AE213A" w:rsidP="00AE213A">
      <w:pPr>
        <w:spacing w:after="0" w:line="240" w:lineRule="auto"/>
        <w:rPr>
          <w:rFonts w:ascii="Calibri" w:eastAsia="Calibri" w:hAnsi="Calibri" w:cs="Calibri"/>
        </w:rPr>
      </w:pPr>
    </w:p>
    <w:p w14:paraId="6B4503E7" w14:textId="288DD31E" w:rsidR="005C0AFA" w:rsidRPr="005C0AFA" w:rsidRDefault="005C0AFA" w:rsidP="00AE213A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5C0AFA">
        <w:rPr>
          <w:rFonts w:ascii="Calibri" w:eastAsia="Calibri" w:hAnsi="Calibri" w:cs="Calibri"/>
          <w:b/>
          <w:bCs/>
        </w:rPr>
        <w:t>Aussteller</w:t>
      </w:r>
      <w:r w:rsidR="003A0790">
        <w:rPr>
          <w:rFonts w:ascii="Calibri" w:eastAsia="Calibri" w:hAnsi="Calibri" w:cs="Calibri"/>
          <w:b/>
          <w:bCs/>
        </w:rPr>
        <w:t>,</w:t>
      </w:r>
      <w:r w:rsidRPr="005C0AFA">
        <w:rPr>
          <w:rFonts w:ascii="Calibri" w:eastAsia="Calibri" w:hAnsi="Calibri" w:cs="Calibri"/>
          <w:b/>
          <w:bCs/>
        </w:rPr>
        <w:t xml:space="preserve"> soweit das Auge reicht</w:t>
      </w:r>
    </w:p>
    <w:p w14:paraId="13E4323E" w14:textId="23279EF5" w:rsidR="00AE213A" w:rsidRDefault="003B4079" w:rsidP="00AE213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AE213A">
        <w:rPr>
          <w:rFonts w:ascii="Calibri" w:eastAsia="Calibri" w:hAnsi="Calibri" w:cs="Calibri"/>
        </w:rPr>
        <w:t xml:space="preserve">ie </w:t>
      </w:r>
      <w:r w:rsidR="00AE213A" w:rsidRPr="009D24B2">
        <w:rPr>
          <w:rFonts w:ascii="Calibri" w:eastAsia="Calibri" w:hAnsi="Calibri" w:cs="Calibri"/>
        </w:rPr>
        <w:t>neue</w:t>
      </w:r>
      <w:r w:rsidR="00AE213A">
        <w:rPr>
          <w:rFonts w:ascii="Calibri" w:eastAsia="Calibri" w:hAnsi="Calibri" w:cs="Calibri"/>
        </w:rPr>
        <w:t>sten</w:t>
      </w:r>
      <w:r w:rsidR="00AE213A" w:rsidRPr="009D24B2">
        <w:rPr>
          <w:rFonts w:ascii="Calibri" w:eastAsia="Calibri" w:hAnsi="Calibri" w:cs="Calibri"/>
        </w:rPr>
        <w:t xml:space="preserve"> Produkte und bewährte Services, die </w:t>
      </w:r>
      <w:r w:rsidR="008174E7">
        <w:rPr>
          <w:rFonts w:ascii="Calibri" w:eastAsia="Calibri" w:hAnsi="Calibri" w:cs="Calibri"/>
        </w:rPr>
        <w:t>das</w:t>
      </w:r>
      <w:r w:rsidR="00AE213A" w:rsidRPr="009D24B2">
        <w:rPr>
          <w:rFonts w:ascii="Calibri" w:eastAsia="Calibri" w:hAnsi="Calibri" w:cs="Calibri"/>
        </w:rPr>
        <w:t xml:space="preserve"> Leben </w:t>
      </w:r>
      <w:r w:rsidR="008174E7">
        <w:rPr>
          <w:rFonts w:ascii="Calibri" w:eastAsia="Calibri" w:hAnsi="Calibri" w:cs="Calibri"/>
        </w:rPr>
        <w:t xml:space="preserve">über 55 </w:t>
      </w:r>
      <w:r w:rsidR="0034351D">
        <w:rPr>
          <w:rFonts w:ascii="Calibri" w:eastAsia="Calibri" w:hAnsi="Calibri" w:cs="Calibri"/>
        </w:rPr>
        <w:t xml:space="preserve">erleichtern und </w:t>
      </w:r>
      <w:r>
        <w:rPr>
          <w:rFonts w:ascii="Calibri" w:eastAsia="Calibri" w:hAnsi="Calibri" w:cs="Calibri"/>
        </w:rPr>
        <w:t xml:space="preserve">vor allem </w:t>
      </w:r>
      <w:r w:rsidR="00AE213A" w:rsidRPr="009D24B2">
        <w:rPr>
          <w:rFonts w:ascii="Calibri" w:eastAsia="Calibri" w:hAnsi="Calibri" w:cs="Calibri"/>
        </w:rPr>
        <w:t>bereichern</w:t>
      </w:r>
      <w:r w:rsidR="00FD739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finden </w:t>
      </w:r>
      <w:r w:rsidR="00CF3846">
        <w:rPr>
          <w:rFonts w:ascii="Calibri" w:eastAsia="Calibri" w:hAnsi="Calibri" w:cs="Calibri"/>
        </w:rPr>
        <w:t>Besucher</w:t>
      </w:r>
      <w:r>
        <w:rPr>
          <w:rFonts w:ascii="Calibri" w:eastAsia="Calibri" w:hAnsi="Calibri" w:cs="Calibri"/>
        </w:rPr>
        <w:t xml:space="preserve"> auf insgesamt 10.000</w:t>
      </w:r>
      <w:r w:rsidR="00FD739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m²</w:t>
      </w:r>
      <w:r w:rsidR="00FD739C">
        <w:rPr>
          <w:rFonts w:ascii="Calibri" w:eastAsia="Calibri" w:hAnsi="Calibri" w:cs="Calibri"/>
        </w:rPr>
        <w:t xml:space="preserve"> Ausstellungsfläche</w:t>
      </w:r>
      <w:r w:rsidR="00AE213A" w:rsidRPr="009D24B2">
        <w:rPr>
          <w:rFonts w:ascii="Calibri" w:eastAsia="Calibri" w:hAnsi="Calibri" w:cs="Calibri"/>
        </w:rPr>
        <w:t xml:space="preserve">. </w:t>
      </w:r>
      <w:r w:rsidR="00AE213A">
        <w:rPr>
          <w:rFonts w:ascii="Calibri" w:eastAsia="Calibri" w:hAnsi="Calibri" w:cs="Calibri"/>
        </w:rPr>
        <w:t>Dabei</w:t>
      </w:r>
      <w:r w:rsidR="00AE213A" w:rsidRPr="00624FB0">
        <w:rPr>
          <w:rFonts w:ascii="Calibri" w:eastAsia="Calibri" w:hAnsi="Calibri" w:cs="Calibri"/>
        </w:rPr>
        <w:t xml:space="preserve"> stehen individuelle Beratung, maßgeschneiderte Messeangebote und der persönliche Austausch im Vordergrund.</w:t>
      </w:r>
      <w:r w:rsidR="00CF3846">
        <w:rPr>
          <w:rFonts w:ascii="Calibri" w:eastAsia="Calibri" w:hAnsi="Calibri" w:cs="Calibri"/>
        </w:rPr>
        <w:t xml:space="preserve"> </w:t>
      </w:r>
    </w:p>
    <w:p w14:paraId="7D9F794D" w14:textId="77777777" w:rsidR="00AE213A" w:rsidRDefault="00AE213A" w:rsidP="00AE213A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1E774B2" w14:textId="66062CC3" w:rsidR="00860764" w:rsidRDefault="003A0790" w:rsidP="00AE213A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Fairer </w:t>
      </w:r>
      <w:r w:rsidR="00617FAA" w:rsidRPr="00136703">
        <w:rPr>
          <w:rFonts w:ascii="Calibri" w:eastAsia="Calibri" w:hAnsi="Calibri" w:cs="Calibri"/>
          <w:b/>
          <w:bCs/>
        </w:rPr>
        <w:t>Eintritt</w:t>
      </w:r>
    </w:p>
    <w:p w14:paraId="7A97DFC0" w14:textId="77777777" w:rsidR="003A0790" w:rsidRDefault="00721AC2" w:rsidP="00E871E4">
      <w:pPr>
        <w:spacing w:after="0" w:line="240" w:lineRule="auto"/>
        <w:rPr>
          <w:rFonts w:ascii="Calibri" w:eastAsia="Calibri" w:hAnsi="Calibri" w:cs="Calibri"/>
        </w:rPr>
      </w:pPr>
      <w:r w:rsidRPr="00E871E4">
        <w:rPr>
          <w:rFonts w:ascii="Calibri" w:eastAsia="Calibri" w:hAnsi="Calibri" w:cs="Calibri"/>
        </w:rPr>
        <w:t xml:space="preserve">2022 </w:t>
      </w:r>
      <w:r w:rsidR="003A0790">
        <w:rPr>
          <w:rFonts w:ascii="Calibri" w:eastAsia="Calibri" w:hAnsi="Calibri" w:cs="Calibri"/>
        </w:rPr>
        <w:t>kostet die Tageskarte an der Messekassa 9 Euro, im Online-Vorverkauf 6 Euro.</w:t>
      </w:r>
    </w:p>
    <w:p w14:paraId="1AB7DB9B" w14:textId="107132BF" w:rsidR="00C74D19" w:rsidRDefault="003A0790" w:rsidP="00E871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Nur 5,50 Euro sind es mit Promotion-Code online oder Vorweis einer Mitgliedskarte vor Ort</w:t>
      </w:r>
      <w:r w:rsidR="00E871E4" w:rsidRPr="00E871E4">
        <w:rPr>
          <w:rFonts w:ascii="Calibri" w:eastAsia="Calibri" w:hAnsi="Calibri" w:cs="Calibri"/>
        </w:rPr>
        <w:t>.</w:t>
      </w:r>
    </w:p>
    <w:p w14:paraId="07FC274A" w14:textId="77777777" w:rsidR="003A0790" w:rsidRDefault="003A0790" w:rsidP="00E871E4">
      <w:pPr>
        <w:spacing w:after="0" w:line="240" w:lineRule="auto"/>
        <w:rPr>
          <w:rFonts w:ascii="Calibri" w:eastAsia="Calibri" w:hAnsi="Calibri" w:cs="Calibri"/>
        </w:rPr>
      </w:pPr>
    </w:p>
    <w:p w14:paraId="3A56777D" w14:textId="6B400B7D" w:rsidR="00E871E4" w:rsidRPr="00E871E4" w:rsidRDefault="003A0790" w:rsidP="00E871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Folgende</w:t>
      </w:r>
      <w:r w:rsidR="00E871E4" w:rsidRPr="00E871E4">
        <w:rPr>
          <w:rFonts w:ascii="Calibri" w:eastAsia="Calibri" w:hAnsi="Calibri" w:cs="Calibri"/>
        </w:rPr>
        <w:t xml:space="preserve"> Partner</w:t>
      </w:r>
      <w:r>
        <w:rPr>
          <w:rFonts w:ascii="Calibri" w:eastAsia="Calibri" w:hAnsi="Calibri" w:cs="Calibri"/>
        </w:rPr>
        <w:t xml:space="preserve"> machen mit:</w:t>
      </w:r>
      <w:r w:rsidR="00E871E4" w:rsidRPr="00E871E4">
        <w:rPr>
          <w:rFonts w:ascii="Calibri" w:eastAsia="Calibri" w:hAnsi="Calibri" w:cs="Calibri"/>
        </w:rPr>
        <w:t xml:space="preserve"> ab5zig Wiener Senioren, </w:t>
      </w:r>
      <w:proofErr w:type="spellStart"/>
      <w:r w:rsidR="00E871E4" w:rsidRPr="00E871E4">
        <w:rPr>
          <w:rFonts w:ascii="Calibri" w:eastAsia="Calibri" w:hAnsi="Calibri" w:cs="Calibri"/>
        </w:rPr>
        <w:t>BezirksZeitung</w:t>
      </w:r>
      <w:proofErr w:type="spellEnd"/>
      <w:r w:rsidR="00E871E4" w:rsidRPr="00E871E4">
        <w:rPr>
          <w:rFonts w:ascii="Calibri" w:eastAsia="Calibri" w:hAnsi="Calibri" w:cs="Calibri"/>
        </w:rPr>
        <w:t xml:space="preserve"> Wien, Gewerkschaft </w:t>
      </w:r>
      <w:proofErr w:type="spellStart"/>
      <w:r w:rsidR="00E871E4" w:rsidRPr="00E871E4">
        <w:rPr>
          <w:rFonts w:ascii="Calibri" w:eastAsia="Calibri" w:hAnsi="Calibri" w:cs="Calibri"/>
        </w:rPr>
        <w:t>vida</w:t>
      </w:r>
      <w:proofErr w:type="spellEnd"/>
      <w:r w:rsidR="00E871E4" w:rsidRPr="00E871E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HEUTE, Krone Vorteilswelt, </w:t>
      </w:r>
      <w:r w:rsidR="00FD739C">
        <w:rPr>
          <w:rFonts w:ascii="Calibri" w:eastAsia="Calibri" w:hAnsi="Calibri" w:cs="Calibri"/>
        </w:rPr>
        <w:t xml:space="preserve">Kurier Schöner </w:t>
      </w:r>
      <w:proofErr w:type="spellStart"/>
      <w:r w:rsidR="00FD739C">
        <w:rPr>
          <w:rFonts w:ascii="Calibri" w:eastAsia="Calibri" w:hAnsi="Calibri" w:cs="Calibri"/>
        </w:rPr>
        <w:t>Leben</w:t>
      </w:r>
      <w:proofErr w:type="spellEnd"/>
      <w:r w:rsidR="00FD739C">
        <w:rPr>
          <w:rFonts w:ascii="Calibri" w:eastAsia="Calibri" w:hAnsi="Calibri" w:cs="Calibri"/>
        </w:rPr>
        <w:t xml:space="preserve">, </w:t>
      </w:r>
      <w:r w:rsidR="00E871E4" w:rsidRPr="00E871E4">
        <w:rPr>
          <w:rFonts w:ascii="Calibri" w:eastAsia="Calibri" w:hAnsi="Calibri" w:cs="Calibri"/>
        </w:rPr>
        <w:t xml:space="preserve">KWP - Kuratorium Wiener Pensionisten-Wohnhäuser (Häuser zum Leben &amp; </w:t>
      </w:r>
      <w:proofErr w:type="spellStart"/>
      <w:r w:rsidR="00E871E4" w:rsidRPr="00E871E4">
        <w:rPr>
          <w:rFonts w:ascii="Calibri" w:eastAsia="Calibri" w:hAnsi="Calibri" w:cs="Calibri"/>
        </w:rPr>
        <w:t>PensionistInnenklubs</w:t>
      </w:r>
      <w:proofErr w:type="spellEnd"/>
      <w:r w:rsidR="00E871E4" w:rsidRPr="00E871E4">
        <w:rPr>
          <w:rFonts w:ascii="Calibri" w:eastAsia="Calibri" w:hAnsi="Calibri" w:cs="Calibri"/>
        </w:rPr>
        <w:t xml:space="preserve"> für die Stadt Wien</w:t>
      </w:r>
      <w:r w:rsidR="00060C96" w:rsidRPr="00E871E4">
        <w:rPr>
          <w:rFonts w:ascii="Calibri" w:eastAsia="Calibri" w:hAnsi="Calibri" w:cs="Calibri"/>
        </w:rPr>
        <w:t>),</w:t>
      </w:r>
      <w:r w:rsidR="00E871E4">
        <w:rPr>
          <w:rFonts w:ascii="Calibri" w:eastAsia="Calibri" w:hAnsi="Calibri" w:cs="Calibri"/>
        </w:rPr>
        <w:t xml:space="preserve"> </w:t>
      </w:r>
      <w:proofErr w:type="spellStart"/>
      <w:r w:rsidR="00E871E4">
        <w:rPr>
          <w:rFonts w:ascii="Calibri" w:eastAsia="Calibri" w:hAnsi="Calibri" w:cs="Calibri"/>
        </w:rPr>
        <w:t>Pensionistenverband</w:t>
      </w:r>
      <w:proofErr w:type="spellEnd"/>
      <w:r w:rsidR="00E871E4">
        <w:rPr>
          <w:rFonts w:ascii="Calibri" w:eastAsia="Calibri" w:hAnsi="Calibri" w:cs="Calibri"/>
        </w:rPr>
        <w:t xml:space="preserve"> Österreichs</w:t>
      </w:r>
      <w:r>
        <w:rPr>
          <w:rFonts w:ascii="Calibri" w:eastAsia="Calibri" w:hAnsi="Calibri" w:cs="Calibri"/>
        </w:rPr>
        <w:t>,</w:t>
      </w:r>
      <w:r w:rsidR="00E871E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Samariterbund, </w:t>
      </w:r>
      <w:r w:rsidR="00E871E4">
        <w:rPr>
          <w:rFonts w:ascii="Calibri" w:eastAsia="Calibri" w:hAnsi="Calibri" w:cs="Calibri"/>
        </w:rPr>
        <w:t>Vorteilsclub der Stadt Wien</w:t>
      </w:r>
      <w:r w:rsidR="00FD739C">
        <w:rPr>
          <w:rFonts w:ascii="Calibri" w:eastAsia="Calibri" w:hAnsi="Calibri" w:cs="Calibri"/>
        </w:rPr>
        <w:t xml:space="preserve"> und das</w:t>
      </w:r>
      <w:r>
        <w:rPr>
          <w:rFonts w:ascii="Calibri" w:eastAsia="Calibri" w:hAnsi="Calibri" w:cs="Calibri"/>
        </w:rPr>
        <w:t xml:space="preserve"> Wiener Bezirksblatt</w:t>
      </w:r>
      <w:r w:rsidR="00E871E4">
        <w:rPr>
          <w:rFonts w:ascii="Calibri" w:eastAsia="Calibri" w:hAnsi="Calibri" w:cs="Calibri"/>
        </w:rPr>
        <w:t>.</w:t>
      </w:r>
    </w:p>
    <w:p w14:paraId="1D7C77B0" w14:textId="77777777" w:rsidR="00F347F2" w:rsidRDefault="00F347F2" w:rsidP="00411802">
      <w:pPr>
        <w:spacing w:after="0" w:line="240" w:lineRule="auto"/>
        <w:rPr>
          <w:rFonts w:ascii="Calibri" w:eastAsia="Calibri" w:hAnsi="Calibri" w:cs="Calibri"/>
        </w:rPr>
      </w:pPr>
    </w:p>
    <w:p w14:paraId="2FE1A4EB" w14:textId="69A529A0" w:rsidR="00227E11" w:rsidRPr="00B05E81" w:rsidRDefault="00B957C6" w:rsidP="00227E1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B05E81">
        <w:rPr>
          <w:rFonts w:ascii="Calibri" w:eastAsia="Calibri" w:hAnsi="Calibri" w:cs="Calibri"/>
          <w:b/>
          <w:bCs/>
        </w:rPr>
        <w:t xml:space="preserve">++ </w:t>
      </w:r>
      <w:r w:rsidR="00227E11" w:rsidRPr="00B05E81">
        <w:rPr>
          <w:rFonts w:ascii="Calibri" w:eastAsia="Calibri" w:hAnsi="Calibri" w:cs="Calibri"/>
          <w:b/>
          <w:bCs/>
        </w:rPr>
        <w:t>I</w:t>
      </w:r>
      <w:r w:rsidRPr="00B05E81">
        <w:rPr>
          <w:rFonts w:ascii="Calibri" w:eastAsia="Calibri" w:hAnsi="Calibri" w:cs="Calibri"/>
          <w:b/>
          <w:bCs/>
        </w:rPr>
        <w:t xml:space="preserve">mpfstraße Stadt Wien Gesundheitsdienst auf A0115 </w:t>
      </w:r>
      <w:r w:rsidR="00B05E81" w:rsidRPr="00B05E81">
        <w:rPr>
          <w:rFonts w:ascii="Calibri" w:eastAsia="Calibri" w:hAnsi="Calibri" w:cs="Calibri"/>
          <w:b/>
          <w:bCs/>
        </w:rPr>
        <w:t>++</w:t>
      </w:r>
    </w:p>
    <w:p w14:paraId="3834E190" w14:textId="6982F404" w:rsidR="00227E11" w:rsidRPr="00227E11" w:rsidRDefault="00B05E81" w:rsidP="00227E1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Kostenfrei werden die </w:t>
      </w:r>
      <w:r w:rsidR="00227E11" w:rsidRPr="00227E11">
        <w:rPr>
          <w:rFonts w:ascii="Calibri" w:eastAsia="Calibri" w:hAnsi="Calibri" w:cs="Calibri"/>
        </w:rPr>
        <w:t xml:space="preserve">Impfstoffe </w:t>
      </w:r>
      <w:r>
        <w:rPr>
          <w:rFonts w:ascii="Calibri" w:eastAsia="Calibri" w:hAnsi="Calibri" w:cs="Calibri"/>
        </w:rPr>
        <w:t xml:space="preserve">von </w:t>
      </w:r>
      <w:r w:rsidR="00227E11" w:rsidRPr="00227E11">
        <w:rPr>
          <w:rFonts w:ascii="Calibri" w:eastAsia="Calibri" w:hAnsi="Calibri" w:cs="Calibri"/>
        </w:rPr>
        <w:t>Pfizer und Moderna</w:t>
      </w:r>
      <w:r w:rsidR="00254CB7">
        <w:rPr>
          <w:rFonts w:ascii="Calibri" w:eastAsia="Calibri" w:hAnsi="Calibri" w:cs="Calibri"/>
        </w:rPr>
        <w:t xml:space="preserve"> angeboten. </w:t>
      </w:r>
      <w:r w:rsidR="00227E11" w:rsidRPr="00227E11">
        <w:rPr>
          <w:rFonts w:ascii="Calibri" w:eastAsia="Calibri" w:hAnsi="Calibri" w:cs="Calibri"/>
        </w:rPr>
        <w:t>Pfizer 1 &amp; 2 für Grundimmunisierung</w:t>
      </w:r>
      <w:r w:rsidR="0075704E">
        <w:rPr>
          <w:rFonts w:ascii="Calibri" w:eastAsia="Calibri" w:hAnsi="Calibri" w:cs="Calibri"/>
        </w:rPr>
        <w:t xml:space="preserve"> und a</w:t>
      </w:r>
      <w:r w:rsidR="00227E11" w:rsidRPr="00227E11">
        <w:rPr>
          <w:rFonts w:ascii="Calibri" w:eastAsia="Calibri" w:hAnsi="Calibri" w:cs="Calibri"/>
        </w:rPr>
        <w:t>n BA.3 &amp; BA.4-Omikron Varianten angepasster Impfstoff für die Auffrischung</w:t>
      </w:r>
      <w:r w:rsidR="0075704E">
        <w:rPr>
          <w:rFonts w:ascii="Calibri" w:eastAsia="Calibri" w:hAnsi="Calibri" w:cs="Calibri"/>
        </w:rPr>
        <w:t xml:space="preserve">. </w:t>
      </w:r>
      <w:r w:rsidR="00227E11" w:rsidRPr="00227E11">
        <w:rPr>
          <w:rFonts w:ascii="Calibri" w:eastAsia="Calibri" w:hAnsi="Calibri" w:cs="Calibri"/>
        </w:rPr>
        <w:t xml:space="preserve">Influenza-Impfung wird </w:t>
      </w:r>
      <w:r w:rsidR="0075704E">
        <w:rPr>
          <w:rFonts w:ascii="Calibri" w:eastAsia="Calibri" w:hAnsi="Calibri" w:cs="Calibri"/>
        </w:rPr>
        <w:t xml:space="preserve">leider </w:t>
      </w:r>
      <w:r w:rsidR="00227E11" w:rsidRPr="00227E11">
        <w:rPr>
          <w:rFonts w:ascii="Calibri" w:eastAsia="Calibri" w:hAnsi="Calibri" w:cs="Calibri"/>
        </w:rPr>
        <w:t>nicht angeboten</w:t>
      </w:r>
      <w:r w:rsidR="0075704E">
        <w:rPr>
          <w:rFonts w:ascii="Calibri" w:eastAsia="Calibri" w:hAnsi="Calibri" w:cs="Calibri"/>
        </w:rPr>
        <w:t xml:space="preserve">, da </w:t>
      </w:r>
      <w:r w:rsidR="00227E11" w:rsidRPr="00227E11">
        <w:rPr>
          <w:rFonts w:ascii="Calibri" w:eastAsia="Calibri" w:hAnsi="Calibri" w:cs="Calibri"/>
        </w:rPr>
        <w:t>erst ab 1.11. verfügbar</w:t>
      </w:r>
      <w:r w:rsidR="0075704E">
        <w:rPr>
          <w:rFonts w:ascii="Calibri" w:eastAsia="Calibri" w:hAnsi="Calibri" w:cs="Calibri"/>
        </w:rPr>
        <w:t>.</w:t>
      </w:r>
    </w:p>
    <w:p w14:paraId="79553014" w14:textId="77777777" w:rsidR="004C6793" w:rsidRDefault="004C6793" w:rsidP="00411802">
      <w:pPr>
        <w:spacing w:after="0" w:line="240" w:lineRule="auto"/>
        <w:rPr>
          <w:rFonts w:ascii="Calibri" w:eastAsia="Calibri" w:hAnsi="Calibri" w:cs="Calibri"/>
        </w:rPr>
      </w:pPr>
    </w:p>
    <w:p w14:paraId="2E305CDF" w14:textId="2120A560" w:rsidR="00F347F2" w:rsidRPr="009D24B2" w:rsidRDefault="00467BBF" w:rsidP="00F347F2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LEBENSLUST-Messe</w:t>
      </w:r>
    </w:p>
    <w:p w14:paraId="71C81198" w14:textId="37FEC42C" w:rsidR="00F347F2" w:rsidRDefault="00F347F2" w:rsidP="00F347F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 xml:space="preserve">Mittwoch, </w:t>
      </w:r>
      <w:r>
        <w:rPr>
          <w:rFonts w:ascii="Calibri" w:eastAsia="Calibri" w:hAnsi="Calibri" w:cs="Calibri"/>
        </w:rPr>
        <w:t>19</w:t>
      </w:r>
      <w:r w:rsidRPr="009D24B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bis</w:t>
      </w:r>
      <w:r w:rsidRPr="009D24B2">
        <w:rPr>
          <w:rFonts w:ascii="Calibri" w:eastAsia="Calibri" w:hAnsi="Calibri" w:cs="Calibri"/>
        </w:rPr>
        <w:t xml:space="preserve"> Samstag, </w:t>
      </w:r>
      <w:r>
        <w:rPr>
          <w:rFonts w:ascii="Calibri" w:eastAsia="Calibri" w:hAnsi="Calibri" w:cs="Calibri"/>
        </w:rPr>
        <w:t>22. Oktober 2022</w:t>
      </w:r>
      <w:r w:rsidR="00467BB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467BBF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äglich </w:t>
      </w:r>
      <w:r w:rsidRPr="009D24B2">
        <w:rPr>
          <w:rFonts w:ascii="Calibri" w:eastAsia="Calibri" w:hAnsi="Calibri" w:cs="Calibri"/>
        </w:rPr>
        <w:t>von 9-17 Uhr</w:t>
      </w:r>
    </w:p>
    <w:p w14:paraId="2357E117" w14:textId="77777777" w:rsidR="00F347F2" w:rsidRPr="009D24B2" w:rsidRDefault="00F347F2" w:rsidP="00F347F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>Messe Wien</w:t>
      </w:r>
      <w:r>
        <w:rPr>
          <w:rFonts w:ascii="Calibri" w:eastAsia="Calibri" w:hAnsi="Calibri" w:cs="Calibri"/>
        </w:rPr>
        <w:t xml:space="preserve">, Messeplatz 1, 1020 Wien, </w:t>
      </w:r>
      <w:r w:rsidRPr="009D24B2">
        <w:rPr>
          <w:rFonts w:ascii="Calibri" w:eastAsia="Calibri" w:hAnsi="Calibri" w:cs="Calibri"/>
        </w:rPr>
        <w:t>U2 Station Messe-Prater</w:t>
      </w:r>
    </w:p>
    <w:p w14:paraId="7D630658" w14:textId="0AFF37AD" w:rsidR="00F347F2" w:rsidRPr="00813039" w:rsidRDefault="0075704E" w:rsidP="00F347F2">
      <w:pPr>
        <w:spacing w:after="0" w:line="240" w:lineRule="auto"/>
        <w:rPr>
          <w:rFonts w:ascii="Calibri" w:eastAsia="Calibri" w:hAnsi="Calibri" w:cs="Calibri"/>
        </w:rPr>
      </w:pPr>
      <w:hyperlink r:id="rId10" w:history="1">
        <w:r w:rsidR="00F347F2" w:rsidRPr="00334404">
          <w:rPr>
            <w:rStyle w:val="Hyperlink"/>
            <w:rFonts w:ascii="Calibri" w:eastAsia="Calibri" w:hAnsi="Calibri" w:cs="Calibri"/>
          </w:rPr>
          <w:t>www.lebenslust-messe.at</w:t>
        </w:r>
      </w:hyperlink>
    </w:p>
    <w:p w14:paraId="55D107B3" w14:textId="64E84FC6" w:rsidR="00C74D19" w:rsidRDefault="00C74D19" w:rsidP="00411802">
      <w:pPr>
        <w:spacing w:after="0" w:line="240" w:lineRule="auto"/>
        <w:rPr>
          <w:rFonts w:ascii="Calibri" w:eastAsia="Calibri" w:hAnsi="Calibri" w:cs="Calibri"/>
        </w:rPr>
      </w:pPr>
    </w:p>
    <w:p w14:paraId="3F4959D0" w14:textId="6972450E" w:rsidR="00C74D19" w:rsidRDefault="00C74D19" w:rsidP="004118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++++</w:t>
      </w:r>
    </w:p>
    <w:p w14:paraId="29E7B362" w14:textId="38D97192" w:rsidR="00C74D19" w:rsidRDefault="00C74D19" w:rsidP="00411802">
      <w:pPr>
        <w:spacing w:after="0" w:line="240" w:lineRule="auto"/>
        <w:rPr>
          <w:rFonts w:ascii="Calibri" w:eastAsia="Calibri" w:hAnsi="Calibri" w:cs="Calibri"/>
        </w:rPr>
      </w:pPr>
    </w:p>
    <w:p w14:paraId="08E6C602" w14:textId="0A2BB4F3" w:rsidR="00C74D19" w:rsidRPr="00C74D19" w:rsidRDefault="00C74D19" w:rsidP="0041180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C74D19">
        <w:rPr>
          <w:rFonts w:ascii="Calibri" w:eastAsia="Calibri" w:hAnsi="Calibri" w:cs="Calibri"/>
          <w:b/>
          <w:bCs/>
        </w:rPr>
        <w:t>Rückfragehinweis:</w:t>
      </w:r>
    </w:p>
    <w:p w14:paraId="49C97889" w14:textId="196DC1F6" w:rsidR="00C74D19" w:rsidRDefault="00C74D19" w:rsidP="004118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Patrick Krippner</w:t>
      </w:r>
    </w:p>
    <w:p w14:paraId="6BC6466A" w14:textId="79A25E23" w:rsidR="00C74D19" w:rsidRPr="00C74D19" w:rsidRDefault="00C74D19" w:rsidP="00C74D19">
      <w:r w:rsidRPr="00C74D19">
        <w:t>+43 676 7511080</w:t>
      </w:r>
      <w:r>
        <w:br/>
      </w:r>
      <w:hyperlink r:id="rId11" w:history="1">
        <w:r w:rsidRPr="00B53BA8">
          <w:rPr>
            <w:rStyle w:val="Hyperlink"/>
            <w:rFonts w:ascii="Calibri" w:eastAsia="Calibri" w:hAnsi="Calibri" w:cs="Calibri"/>
          </w:rPr>
          <w:t>p.krippner@expo-experts.at</w:t>
        </w:r>
      </w:hyperlink>
    </w:p>
    <w:sectPr w:rsidR="00C74D19" w:rsidRPr="00C74D19" w:rsidSect="00A35436">
      <w:headerReference w:type="default" r:id="rId12"/>
      <w:footerReference w:type="default" r:id="rId13"/>
      <w:pgSz w:w="11906" w:h="16838"/>
      <w:pgMar w:top="2552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D2CE" w14:textId="77777777" w:rsidR="0094396D" w:rsidRDefault="0094396D" w:rsidP="006F2BDD">
      <w:pPr>
        <w:spacing w:after="0" w:line="240" w:lineRule="auto"/>
      </w:pPr>
      <w:r>
        <w:separator/>
      </w:r>
    </w:p>
  </w:endnote>
  <w:endnote w:type="continuationSeparator" w:id="0">
    <w:p w14:paraId="17909CAD" w14:textId="77777777" w:rsidR="0094396D" w:rsidRDefault="0094396D" w:rsidP="006F2BDD">
      <w:pPr>
        <w:spacing w:after="0" w:line="240" w:lineRule="auto"/>
      </w:pPr>
      <w:r>
        <w:continuationSeparator/>
      </w:r>
    </w:p>
  </w:endnote>
  <w:endnote w:type="continuationNotice" w:id="1">
    <w:p w14:paraId="5F0A561F" w14:textId="77777777" w:rsidR="0094396D" w:rsidRDefault="00943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FA8" w14:textId="77777777" w:rsidR="006F2BDD" w:rsidRPr="008C3EE3" w:rsidRDefault="00A3743C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b/>
        <w:bCs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23F1B" wp14:editId="6E7BA518">
          <wp:simplePos x="0" y="0"/>
          <wp:positionH relativeFrom="margin">
            <wp:posOffset>-595630</wp:posOffset>
          </wp:positionH>
          <wp:positionV relativeFrom="paragraph">
            <wp:posOffset>62865</wp:posOffset>
          </wp:positionV>
          <wp:extent cx="1190625" cy="492125"/>
          <wp:effectExtent l="0" t="0" r="9525" b="3175"/>
          <wp:wrapSquare wrapText="bothSides"/>
          <wp:docPr id="14" name="Grafik 1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BDD">
      <w:rPr>
        <w:b/>
        <w:bCs/>
        <w:sz w:val="18"/>
        <w:szCs w:val="18"/>
        <w:lang w:val="de-DE"/>
      </w:rPr>
      <w:t>Austrian Exhibition Experts GmbH</w:t>
    </w:r>
    <w:r w:rsidR="00CE036C">
      <w:rPr>
        <w:b/>
        <w:bCs/>
        <w:sz w:val="18"/>
        <w:szCs w:val="18"/>
        <w:lang w:val="de-DE"/>
      </w:rPr>
      <w:t xml:space="preserve"> </w:t>
    </w:r>
    <w:r w:rsidR="00CE036C">
      <w:rPr>
        <w:b/>
        <w:bCs/>
        <w:sz w:val="18"/>
        <w:szCs w:val="18"/>
        <w:lang w:val="de-DE"/>
      </w:rPr>
      <w:tab/>
    </w:r>
    <w:r w:rsidR="006F2BDD" w:rsidRPr="006F2BDD">
      <w:rPr>
        <w:sz w:val="18"/>
        <w:szCs w:val="18"/>
        <w:lang w:val="de-DE"/>
      </w:rPr>
      <w:t xml:space="preserve">UID-Nr.: </w:t>
    </w:r>
    <w:r w:rsidR="00B027AE" w:rsidRPr="00B027AE">
      <w:rPr>
        <w:sz w:val="18"/>
        <w:szCs w:val="18"/>
        <w:lang w:val="de-DE"/>
      </w:rPr>
      <w:t>ATU</w:t>
    </w:r>
    <w:r w:rsidR="00B027AE">
      <w:rPr>
        <w:sz w:val="18"/>
        <w:szCs w:val="18"/>
        <w:lang w:val="de-DE"/>
      </w:rPr>
      <w:t xml:space="preserve"> </w:t>
    </w:r>
    <w:r w:rsidR="00B027AE" w:rsidRPr="00B027AE">
      <w:rPr>
        <w:sz w:val="18"/>
        <w:szCs w:val="18"/>
        <w:lang w:val="de-DE"/>
      </w:rPr>
      <w:t>75824235</w:t>
    </w:r>
    <w:r w:rsidR="00CE036C">
      <w:rPr>
        <w:sz w:val="18"/>
        <w:szCs w:val="18"/>
        <w:lang w:val="de-DE"/>
      </w:rPr>
      <w:tab/>
    </w:r>
    <w:r w:rsidR="006F2BDD">
      <w:rPr>
        <w:sz w:val="18"/>
        <w:szCs w:val="18"/>
        <w:lang w:val="de-DE"/>
      </w:rPr>
      <w:t>Bankverbindung:</w:t>
    </w:r>
  </w:p>
  <w:p w14:paraId="7B2BB7FE" w14:textId="77777777" w:rsid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 w:rsidRPr="006F2BDD">
      <w:rPr>
        <w:sz w:val="18"/>
        <w:szCs w:val="18"/>
        <w:lang w:val="de-DE"/>
      </w:rPr>
      <w:t>Prater 7, Top 3, 1020 Wien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>Firmenbuch: FN 538960p</w:t>
    </w:r>
    <w:r w:rsidR="00CE036C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>Erste Bank</w:t>
    </w:r>
  </w:p>
  <w:p w14:paraId="573E94EA" w14:textId="77777777" w:rsid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>T: +43 1 934 60 34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8C3EE3">
      <w:rPr>
        <w:sz w:val="18"/>
        <w:szCs w:val="18"/>
        <w:lang w:val="de-DE"/>
      </w:rPr>
      <w:t>Handelsgericht Wien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AT63 2011 1842 9459 0800</w:t>
    </w:r>
  </w:p>
  <w:p w14:paraId="16E3C8C6" w14:textId="77777777" w:rsidR="006F2BDD" w:rsidRP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E: </w:t>
    </w:r>
    <w:r w:rsidR="00CE036C" w:rsidRPr="00CE036C">
      <w:rPr>
        <w:sz w:val="18"/>
        <w:szCs w:val="18"/>
        <w:lang w:val="de-DE"/>
      </w:rPr>
      <w:t>office@expo-experts.at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www.expo-experts.at</w:t>
    </w:r>
    <w:r w:rsidR="00312C1A">
      <w:rPr>
        <w:sz w:val="18"/>
        <w:szCs w:val="18"/>
        <w:lang w:val="de-DE"/>
      </w:rPr>
      <w:t xml:space="preserve"> </w:t>
    </w:r>
    <w:r w:rsidR="00312C1A">
      <w:rPr>
        <w:sz w:val="18"/>
        <w:szCs w:val="18"/>
        <w:lang w:val="de-DE"/>
      </w:rPr>
      <w:tab/>
    </w:r>
    <w:r w:rsidR="00312C1A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BIC/SWIFT: GIBAATWWXXX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1812" w14:textId="77777777" w:rsidR="0094396D" w:rsidRDefault="0094396D" w:rsidP="006F2BDD">
      <w:pPr>
        <w:spacing w:after="0" w:line="240" w:lineRule="auto"/>
      </w:pPr>
      <w:r>
        <w:separator/>
      </w:r>
    </w:p>
  </w:footnote>
  <w:footnote w:type="continuationSeparator" w:id="0">
    <w:p w14:paraId="58099CEF" w14:textId="77777777" w:rsidR="0094396D" w:rsidRDefault="0094396D" w:rsidP="006F2BDD">
      <w:pPr>
        <w:spacing w:after="0" w:line="240" w:lineRule="auto"/>
      </w:pPr>
      <w:r>
        <w:continuationSeparator/>
      </w:r>
    </w:p>
  </w:footnote>
  <w:footnote w:type="continuationNotice" w:id="1">
    <w:p w14:paraId="511AE5AE" w14:textId="77777777" w:rsidR="0094396D" w:rsidRDefault="00943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4692" w14:textId="06DBA553" w:rsidR="006F2BDD" w:rsidRDefault="00024FFC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val="de-DE" w:eastAsia="de-DE"/>
      </w:rPr>
      <w:drawing>
        <wp:inline distT="0" distB="0" distL="0" distR="0" wp14:anchorId="33621262" wp14:editId="15BB8937">
          <wp:extent cx="2463918" cy="515704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781" cy="524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43C" w:rsidRPr="00A3743C">
      <w:rPr>
        <w:rFonts w:ascii="Times New Roman" w:eastAsia="Times New Roman" w:hAnsi="Times New Roman" w:cs="Times New Roman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3893FE" wp14:editId="3913B89E">
              <wp:simplePos x="0" y="0"/>
              <wp:positionH relativeFrom="margin">
                <wp:align>right</wp:align>
              </wp:positionH>
              <wp:positionV relativeFrom="paragraph">
                <wp:posOffset>4180</wp:posOffset>
              </wp:positionV>
              <wp:extent cx="3399155" cy="718057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155" cy="718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52279" w14:textId="2E77939B" w:rsidR="00EA3CB7" w:rsidRPr="009D24B2" w:rsidRDefault="004A7698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="00CC5533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9</w:t>
                          </w:r>
                          <w:r w:rsidR="00EA3CB7" w:rsidRPr="009D24B2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. – </w:t>
                          </w:r>
                          <w:r w:rsidR="00CC5533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22</w:t>
                          </w:r>
                          <w:r w:rsidR="00EA3CB7" w:rsidRPr="009D24B2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. </w:t>
                          </w:r>
                          <w:r w:rsidR="00CC5533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Oktober</w:t>
                          </w:r>
                          <w:r w:rsidR="00EA3CB7" w:rsidRPr="009D24B2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202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506B778F" w14:textId="63633416" w:rsidR="00457A55" w:rsidRDefault="00457A55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  <w:t>Mi – Sa von 9-17 Uhr</w:t>
                          </w:r>
                        </w:p>
                        <w:p w14:paraId="07F0D881" w14:textId="5F335C5E" w:rsidR="00A3743C" w:rsidRPr="00457A55" w:rsidRDefault="00A3743C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</w:pPr>
                          <w:r w:rsidRPr="00457A55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>Halle A, Messe Wien</w:t>
                          </w:r>
                        </w:p>
                        <w:p w14:paraId="3DAE7ADF" w14:textId="77777777" w:rsidR="00A3743C" w:rsidRPr="009D24B2" w:rsidRDefault="00A3743C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</w:pPr>
                          <w:r w:rsidRPr="009D24B2"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  <w:t>www.lebenslust-messe.at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93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6.45pt;margin-top:.35pt;width:267.65pt;height:56.5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" filled="f" stroked="f">
              <v:textbox>
                <w:txbxContent>
                  <w:p w14:paraId="56E52279" w14:textId="2E77939B" w:rsidR="00EA3CB7" w:rsidRPr="009D24B2" w:rsidRDefault="004A7698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CC5533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9</w:t>
                    </w:r>
                    <w:r w:rsidR="00EA3CB7" w:rsidRPr="009D24B2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. – </w:t>
                    </w:r>
                    <w:r w:rsidR="00CC5533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22</w:t>
                    </w:r>
                    <w:r w:rsidR="00EA3CB7" w:rsidRPr="009D24B2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. </w:t>
                    </w:r>
                    <w:r w:rsidR="00CC5533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Oktober</w:t>
                    </w:r>
                    <w:r w:rsidR="00EA3CB7" w:rsidRPr="009D24B2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 202</w:t>
                    </w: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  <w:p w14:paraId="506B778F" w14:textId="63633416" w:rsidR="00457A55" w:rsidRDefault="00457A55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Cs/>
                        <w:sz w:val="20"/>
                        <w:szCs w:val="20"/>
                      </w:rPr>
                      <w:t>Mi – Sa von 9-17 Uhr</w:t>
                    </w:r>
                  </w:p>
                  <w:p w14:paraId="07F0D881" w14:textId="5F335C5E" w:rsidR="00A3743C" w:rsidRPr="00457A55" w:rsidRDefault="00A3743C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sz w:val="20"/>
                        <w:szCs w:val="20"/>
                      </w:rPr>
                    </w:pPr>
                    <w:r w:rsidRPr="00457A55">
                      <w:rPr>
                        <w:rFonts w:cs="Calibri"/>
                        <w:b/>
                        <w:sz w:val="20"/>
                        <w:szCs w:val="20"/>
                      </w:rPr>
                      <w:t>Halle A, Messe Wien</w:t>
                    </w:r>
                  </w:p>
                  <w:p w14:paraId="3DAE7ADF" w14:textId="77777777" w:rsidR="00A3743C" w:rsidRPr="009D24B2" w:rsidRDefault="00A3743C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Cs/>
                        <w:sz w:val="20"/>
                        <w:szCs w:val="20"/>
                      </w:rPr>
                    </w:pPr>
                    <w:r w:rsidRPr="009D24B2">
                      <w:rPr>
                        <w:rFonts w:cs="Calibri"/>
                        <w:bCs/>
                        <w:sz w:val="20"/>
                        <w:szCs w:val="20"/>
                      </w:rPr>
                      <w:t>www.lebenslust-messe.at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BA7"/>
    <w:multiLevelType w:val="hybridMultilevel"/>
    <w:tmpl w:val="75FCB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B01"/>
    <w:multiLevelType w:val="hybridMultilevel"/>
    <w:tmpl w:val="40F2111C"/>
    <w:lvl w:ilvl="0" w:tplc="A7E0B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837"/>
    <w:multiLevelType w:val="hybridMultilevel"/>
    <w:tmpl w:val="C234FF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55577"/>
    <w:multiLevelType w:val="hybridMultilevel"/>
    <w:tmpl w:val="E6E20C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E2643"/>
    <w:multiLevelType w:val="hybridMultilevel"/>
    <w:tmpl w:val="4146681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50559"/>
    <w:multiLevelType w:val="hybridMultilevel"/>
    <w:tmpl w:val="A91291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90A22"/>
    <w:multiLevelType w:val="hybridMultilevel"/>
    <w:tmpl w:val="B3FE958A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87BD0"/>
    <w:multiLevelType w:val="hybridMultilevel"/>
    <w:tmpl w:val="FA2E67E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E7786"/>
    <w:multiLevelType w:val="hybridMultilevel"/>
    <w:tmpl w:val="52E80B86"/>
    <w:lvl w:ilvl="0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9" w15:restartNumberingAfterBreak="0">
    <w:nsid w:val="441769D9"/>
    <w:multiLevelType w:val="hybridMultilevel"/>
    <w:tmpl w:val="529482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E1D47"/>
    <w:multiLevelType w:val="hybridMultilevel"/>
    <w:tmpl w:val="23A4D494"/>
    <w:lvl w:ilvl="0" w:tplc="A6A47B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04B7D"/>
    <w:multiLevelType w:val="hybridMultilevel"/>
    <w:tmpl w:val="832E0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C394D"/>
    <w:multiLevelType w:val="hybridMultilevel"/>
    <w:tmpl w:val="AB3ED840"/>
    <w:lvl w:ilvl="0" w:tplc="992CD5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D5B98"/>
    <w:multiLevelType w:val="hybridMultilevel"/>
    <w:tmpl w:val="57E45F5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A706E"/>
    <w:multiLevelType w:val="hybridMultilevel"/>
    <w:tmpl w:val="02C816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E4778"/>
    <w:multiLevelType w:val="hybridMultilevel"/>
    <w:tmpl w:val="07DE20CE"/>
    <w:lvl w:ilvl="0" w:tplc="0C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7FD23B6"/>
    <w:multiLevelType w:val="hybridMultilevel"/>
    <w:tmpl w:val="61847F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67C21"/>
    <w:multiLevelType w:val="hybridMultilevel"/>
    <w:tmpl w:val="E3E2DDB4"/>
    <w:lvl w:ilvl="0" w:tplc="8FFE9CD4">
      <w:start w:val="79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B7286"/>
    <w:multiLevelType w:val="hybridMultilevel"/>
    <w:tmpl w:val="82208C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2849975">
    <w:abstractNumId w:val="14"/>
  </w:num>
  <w:num w:numId="2" w16cid:durableId="912201968">
    <w:abstractNumId w:val="18"/>
  </w:num>
  <w:num w:numId="3" w16cid:durableId="2116704413">
    <w:abstractNumId w:val="5"/>
  </w:num>
  <w:num w:numId="4" w16cid:durableId="1276013218">
    <w:abstractNumId w:val="6"/>
  </w:num>
  <w:num w:numId="5" w16cid:durableId="349263583">
    <w:abstractNumId w:val="11"/>
  </w:num>
  <w:num w:numId="6" w16cid:durableId="559874162">
    <w:abstractNumId w:val="3"/>
  </w:num>
  <w:num w:numId="7" w16cid:durableId="1184393523">
    <w:abstractNumId w:val="15"/>
  </w:num>
  <w:num w:numId="8" w16cid:durableId="4020549">
    <w:abstractNumId w:val="1"/>
  </w:num>
  <w:num w:numId="9" w16cid:durableId="581649550">
    <w:abstractNumId w:val="13"/>
  </w:num>
  <w:num w:numId="10" w16cid:durableId="747309669">
    <w:abstractNumId w:val="0"/>
  </w:num>
  <w:num w:numId="11" w16cid:durableId="1169833230">
    <w:abstractNumId w:val="17"/>
  </w:num>
  <w:num w:numId="12" w16cid:durableId="783156657">
    <w:abstractNumId w:val="2"/>
  </w:num>
  <w:num w:numId="13" w16cid:durableId="1242980463">
    <w:abstractNumId w:val="10"/>
  </w:num>
  <w:num w:numId="14" w16cid:durableId="1725367994">
    <w:abstractNumId w:val="12"/>
  </w:num>
  <w:num w:numId="15" w16cid:durableId="1485783355">
    <w:abstractNumId w:val="7"/>
  </w:num>
  <w:num w:numId="16" w16cid:durableId="712774477">
    <w:abstractNumId w:val="4"/>
  </w:num>
  <w:num w:numId="17" w16cid:durableId="471870665">
    <w:abstractNumId w:val="9"/>
  </w:num>
  <w:num w:numId="18" w16cid:durableId="241961209">
    <w:abstractNumId w:val="16"/>
  </w:num>
  <w:num w:numId="19" w16cid:durableId="530538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00076B"/>
    <w:rsid w:val="00002536"/>
    <w:rsid w:val="00003F0B"/>
    <w:rsid w:val="00014FD8"/>
    <w:rsid w:val="00016E12"/>
    <w:rsid w:val="00017239"/>
    <w:rsid w:val="0002061F"/>
    <w:rsid w:val="00022DB0"/>
    <w:rsid w:val="00023F6E"/>
    <w:rsid w:val="00024140"/>
    <w:rsid w:val="00024FFC"/>
    <w:rsid w:val="00026494"/>
    <w:rsid w:val="00042A32"/>
    <w:rsid w:val="000445C9"/>
    <w:rsid w:val="000479C0"/>
    <w:rsid w:val="00060C96"/>
    <w:rsid w:val="0007174D"/>
    <w:rsid w:val="00072E3A"/>
    <w:rsid w:val="00076EA8"/>
    <w:rsid w:val="000820C2"/>
    <w:rsid w:val="0008313B"/>
    <w:rsid w:val="00090CCF"/>
    <w:rsid w:val="000A3DD6"/>
    <w:rsid w:val="000A48F3"/>
    <w:rsid w:val="000B0E58"/>
    <w:rsid w:val="000C0305"/>
    <w:rsid w:val="000C1100"/>
    <w:rsid w:val="000C5B02"/>
    <w:rsid w:val="000C6100"/>
    <w:rsid w:val="000D0568"/>
    <w:rsid w:val="000D1D4E"/>
    <w:rsid w:val="000D4767"/>
    <w:rsid w:val="000D622B"/>
    <w:rsid w:val="000D730E"/>
    <w:rsid w:val="000D7C5A"/>
    <w:rsid w:val="000E690C"/>
    <w:rsid w:val="000F2AB7"/>
    <w:rsid w:val="000F58A4"/>
    <w:rsid w:val="000F720D"/>
    <w:rsid w:val="00101545"/>
    <w:rsid w:val="0010309D"/>
    <w:rsid w:val="00103553"/>
    <w:rsid w:val="001054BF"/>
    <w:rsid w:val="00121414"/>
    <w:rsid w:val="00125786"/>
    <w:rsid w:val="00136703"/>
    <w:rsid w:val="00142A03"/>
    <w:rsid w:val="00145B7E"/>
    <w:rsid w:val="00155B14"/>
    <w:rsid w:val="00157C8D"/>
    <w:rsid w:val="0016692E"/>
    <w:rsid w:val="00171935"/>
    <w:rsid w:val="00172943"/>
    <w:rsid w:val="0018407C"/>
    <w:rsid w:val="00187415"/>
    <w:rsid w:val="00187D55"/>
    <w:rsid w:val="00190917"/>
    <w:rsid w:val="0019480D"/>
    <w:rsid w:val="001955E2"/>
    <w:rsid w:val="001A61F8"/>
    <w:rsid w:val="001B02ED"/>
    <w:rsid w:val="001B34C2"/>
    <w:rsid w:val="001B6E5D"/>
    <w:rsid w:val="001B7D9E"/>
    <w:rsid w:val="001C6CEA"/>
    <w:rsid w:val="001D7F4E"/>
    <w:rsid w:val="001E0528"/>
    <w:rsid w:val="001E0C03"/>
    <w:rsid w:val="001E1B0D"/>
    <w:rsid w:val="001E4E01"/>
    <w:rsid w:val="001F2ABD"/>
    <w:rsid w:val="001F32AD"/>
    <w:rsid w:val="001F336F"/>
    <w:rsid w:val="001F4222"/>
    <w:rsid w:val="001F467C"/>
    <w:rsid w:val="001F7416"/>
    <w:rsid w:val="001F7A12"/>
    <w:rsid w:val="002013AD"/>
    <w:rsid w:val="002018D2"/>
    <w:rsid w:val="00202C3A"/>
    <w:rsid w:val="0020402A"/>
    <w:rsid w:val="00206957"/>
    <w:rsid w:val="00212A89"/>
    <w:rsid w:val="00217B75"/>
    <w:rsid w:val="002204BE"/>
    <w:rsid w:val="00227E11"/>
    <w:rsid w:val="002321E9"/>
    <w:rsid w:val="00232AB5"/>
    <w:rsid w:val="00241355"/>
    <w:rsid w:val="00246600"/>
    <w:rsid w:val="00254CB7"/>
    <w:rsid w:val="0025581F"/>
    <w:rsid w:val="00255F31"/>
    <w:rsid w:val="00261D1B"/>
    <w:rsid w:val="002668DA"/>
    <w:rsid w:val="002671AE"/>
    <w:rsid w:val="00270361"/>
    <w:rsid w:val="002713B3"/>
    <w:rsid w:val="00272907"/>
    <w:rsid w:val="00272950"/>
    <w:rsid w:val="00282DFE"/>
    <w:rsid w:val="002843EB"/>
    <w:rsid w:val="00285135"/>
    <w:rsid w:val="00291432"/>
    <w:rsid w:val="0029554F"/>
    <w:rsid w:val="002A08E6"/>
    <w:rsid w:val="002A1130"/>
    <w:rsid w:val="002B1182"/>
    <w:rsid w:val="002B57D9"/>
    <w:rsid w:val="002B5DCB"/>
    <w:rsid w:val="002B6138"/>
    <w:rsid w:val="002C3122"/>
    <w:rsid w:val="002C3514"/>
    <w:rsid w:val="002D6AA7"/>
    <w:rsid w:val="002E63E3"/>
    <w:rsid w:val="002F0982"/>
    <w:rsid w:val="002F2091"/>
    <w:rsid w:val="002F491A"/>
    <w:rsid w:val="00312C1A"/>
    <w:rsid w:val="00312D92"/>
    <w:rsid w:val="00320CD6"/>
    <w:rsid w:val="00321E5A"/>
    <w:rsid w:val="00334264"/>
    <w:rsid w:val="003355B7"/>
    <w:rsid w:val="003374AE"/>
    <w:rsid w:val="0034351D"/>
    <w:rsid w:val="003463BF"/>
    <w:rsid w:val="003479FF"/>
    <w:rsid w:val="00352832"/>
    <w:rsid w:val="00352847"/>
    <w:rsid w:val="00354862"/>
    <w:rsid w:val="00356EA3"/>
    <w:rsid w:val="00356F10"/>
    <w:rsid w:val="0036442A"/>
    <w:rsid w:val="00371E24"/>
    <w:rsid w:val="0037281B"/>
    <w:rsid w:val="00372B5B"/>
    <w:rsid w:val="00372D6E"/>
    <w:rsid w:val="003750F4"/>
    <w:rsid w:val="0037681B"/>
    <w:rsid w:val="00387CC1"/>
    <w:rsid w:val="003947CC"/>
    <w:rsid w:val="003955E0"/>
    <w:rsid w:val="00395A51"/>
    <w:rsid w:val="003A0790"/>
    <w:rsid w:val="003A0B60"/>
    <w:rsid w:val="003A2830"/>
    <w:rsid w:val="003A4790"/>
    <w:rsid w:val="003A589B"/>
    <w:rsid w:val="003B3EE9"/>
    <w:rsid w:val="003B4079"/>
    <w:rsid w:val="003C1C6B"/>
    <w:rsid w:val="003C40FF"/>
    <w:rsid w:val="003D2BBD"/>
    <w:rsid w:val="003E2674"/>
    <w:rsid w:val="003E271C"/>
    <w:rsid w:val="003E350A"/>
    <w:rsid w:val="003E5039"/>
    <w:rsid w:val="003F01F4"/>
    <w:rsid w:val="003F15D9"/>
    <w:rsid w:val="003F1D96"/>
    <w:rsid w:val="003F292F"/>
    <w:rsid w:val="00401DFB"/>
    <w:rsid w:val="00403123"/>
    <w:rsid w:val="00403AA9"/>
    <w:rsid w:val="00404237"/>
    <w:rsid w:val="0040456B"/>
    <w:rsid w:val="00411802"/>
    <w:rsid w:val="0041222F"/>
    <w:rsid w:val="00416F4A"/>
    <w:rsid w:val="004208F9"/>
    <w:rsid w:val="00422789"/>
    <w:rsid w:val="00425C91"/>
    <w:rsid w:val="00426720"/>
    <w:rsid w:val="00437FF3"/>
    <w:rsid w:val="00457A55"/>
    <w:rsid w:val="00464797"/>
    <w:rsid w:val="00466F59"/>
    <w:rsid w:val="004677BA"/>
    <w:rsid w:val="00467BBF"/>
    <w:rsid w:val="004733E5"/>
    <w:rsid w:val="0047341C"/>
    <w:rsid w:val="00473BAC"/>
    <w:rsid w:val="004741CC"/>
    <w:rsid w:val="0047495B"/>
    <w:rsid w:val="0047535E"/>
    <w:rsid w:val="00481E3F"/>
    <w:rsid w:val="00493E4C"/>
    <w:rsid w:val="0049532B"/>
    <w:rsid w:val="004A1E2B"/>
    <w:rsid w:val="004A3781"/>
    <w:rsid w:val="004A7698"/>
    <w:rsid w:val="004A78AF"/>
    <w:rsid w:val="004B22B2"/>
    <w:rsid w:val="004B340C"/>
    <w:rsid w:val="004B3533"/>
    <w:rsid w:val="004B4836"/>
    <w:rsid w:val="004B5E44"/>
    <w:rsid w:val="004B6370"/>
    <w:rsid w:val="004B70B6"/>
    <w:rsid w:val="004C26BB"/>
    <w:rsid w:val="004C4099"/>
    <w:rsid w:val="004C615D"/>
    <w:rsid w:val="004C6793"/>
    <w:rsid w:val="004C7B33"/>
    <w:rsid w:val="004D2CF4"/>
    <w:rsid w:val="004E1DB1"/>
    <w:rsid w:val="004E6343"/>
    <w:rsid w:val="0050315D"/>
    <w:rsid w:val="00506164"/>
    <w:rsid w:val="00507B30"/>
    <w:rsid w:val="00507F4A"/>
    <w:rsid w:val="005135F3"/>
    <w:rsid w:val="00514031"/>
    <w:rsid w:val="005166A4"/>
    <w:rsid w:val="00520804"/>
    <w:rsid w:val="0052173E"/>
    <w:rsid w:val="00523E46"/>
    <w:rsid w:val="00524CDD"/>
    <w:rsid w:val="0052512B"/>
    <w:rsid w:val="005274A5"/>
    <w:rsid w:val="0053052F"/>
    <w:rsid w:val="0053132B"/>
    <w:rsid w:val="0053606E"/>
    <w:rsid w:val="00540141"/>
    <w:rsid w:val="00542798"/>
    <w:rsid w:val="00542A56"/>
    <w:rsid w:val="005430CA"/>
    <w:rsid w:val="00550D4F"/>
    <w:rsid w:val="005544DD"/>
    <w:rsid w:val="00561AE9"/>
    <w:rsid w:val="00562BE4"/>
    <w:rsid w:val="0056588F"/>
    <w:rsid w:val="005747B3"/>
    <w:rsid w:val="0057751C"/>
    <w:rsid w:val="00577CA3"/>
    <w:rsid w:val="0058134E"/>
    <w:rsid w:val="00583CFE"/>
    <w:rsid w:val="005858C6"/>
    <w:rsid w:val="005945FE"/>
    <w:rsid w:val="005A6508"/>
    <w:rsid w:val="005A65EF"/>
    <w:rsid w:val="005A70DD"/>
    <w:rsid w:val="005B0927"/>
    <w:rsid w:val="005B6A9F"/>
    <w:rsid w:val="005C0AFA"/>
    <w:rsid w:val="005C171C"/>
    <w:rsid w:val="005D15F8"/>
    <w:rsid w:val="005D2AA3"/>
    <w:rsid w:val="005D4628"/>
    <w:rsid w:val="005D7519"/>
    <w:rsid w:val="005D7E6C"/>
    <w:rsid w:val="005E0318"/>
    <w:rsid w:val="005E0384"/>
    <w:rsid w:val="005E158C"/>
    <w:rsid w:val="005E189B"/>
    <w:rsid w:val="005E5792"/>
    <w:rsid w:val="005E787F"/>
    <w:rsid w:val="005F12D7"/>
    <w:rsid w:val="005F1694"/>
    <w:rsid w:val="005F2180"/>
    <w:rsid w:val="005F5197"/>
    <w:rsid w:val="0060640D"/>
    <w:rsid w:val="006132ED"/>
    <w:rsid w:val="00617FAA"/>
    <w:rsid w:val="00617FED"/>
    <w:rsid w:val="00622FE3"/>
    <w:rsid w:val="00624FB0"/>
    <w:rsid w:val="00626FF0"/>
    <w:rsid w:val="0062795B"/>
    <w:rsid w:val="00636234"/>
    <w:rsid w:val="00656E51"/>
    <w:rsid w:val="006707C2"/>
    <w:rsid w:val="00672448"/>
    <w:rsid w:val="00673C71"/>
    <w:rsid w:val="0069225A"/>
    <w:rsid w:val="006952CE"/>
    <w:rsid w:val="00696C99"/>
    <w:rsid w:val="00696DF0"/>
    <w:rsid w:val="006A29F9"/>
    <w:rsid w:val="006A5108"/>
    <w:rsid w:val="006B35A9"/>
    <w:rsid w:val="006B3C04"/>
    <w:rsid w:val="006B587E"/>
    <w:rsid w:val="006B6DE6"/>
    <w:rsid w:val="006B77D6"/>
    <w:rsid w:val="006D2941"/>
    <w:rsid w:val="006D53EF"/>
    <w:rsid w:val="006E233E"/>
    <w:rsid w:val="006E66EE"/>
    <w:rsid w:val="006F081D"/>
    <w:rsid w:val="006F2BDD"/>
    <w:rsid w:val="006F38AB"/>
    <w:rsid w:val="006F4A96"/>
    <w:rsid w:val="00700FC6"/>
    <w:rsid w:val="00706E6C"/>
    <w:rsid w:val="0071280F"/>
    <w:rsid w:val="00712ECA"/>
    <w:rsid w:val="00713ADE"/>
    <w:rsid w:val="00721AC2"/>
    <w:rsid w:val="00722C08"/>
    <w:rsid w:val="0072464F"/>
    <w:rsid w:val="00730DB9"/>
    <w:rsid w:val="007317C2"/>
    <w:rsid w:val="007363A2"/>
    <w:rsid w:val="00740F0F"/>
    <w:rsid w:val="00753289"/>
    <w:rsid w:val="00754375"/>
    <w:rsid w:val="00754C95"/>
    <w:rsid w:val="007560CB"/>
    <w:rsid w:val="0075704E"/>
    <w:rsid w:val="00764D7F"/>
    <w:rsid w:val="007702FA"/>
    <w:rsid w:val="007748CB"/>
    <w:rsid w:val="00774BB8"/>
    <w:rsid w:val="00781DFF"/>
    <w:rsid w:val="007938BE"/>
    <w:rsid w:val="00795DAC"/>
    <w:rsid w:val="007A0CC1"/>
    <w:rsid w:val="007A0E85"/>
    <w:rsid w:val="007A3DF3"/>
    <w:rsid w:val="007A49B3"/>
    <w:rsid w:val="007B10EB"/>
    <w:rsid w:val="007B4BBC"/>
    <w:rsid w:val="007B5435"/>
    <w:rsid w:val="007C144C"/>
    <w:rsid w:val="007C63C0"/>
    <w:rsid w:val="007C78D1"/>
    <w:rsid w:val="007C7E27"/>
    <w:rsid w:val="007D3A59"/>
    <w:rsid w:val="007E0756"/>
    <w:rsid w:val="007E07EC"/>
    <w:rsid w:val="007E4C9A"/>
    <w:rsid w:val="007E7D1E"/>
    <w:rsid w:val="007F03BB"/>
    <w:rsid w:val="007F35B3"/>
    <w:rsid w:val="007F4394"/>
    <w:rsid w:val="00802845"/>
    <w:rsid w:val="008039C4"/>
    <w:rsid w:val="00810C73"/>
    <w:rsid w:val="00813039"/>
    <w:rsid w:val="0081671C"/>
    <w:rsid w:val="00816D3E"/>
    <w:rsid w:val="008174E7"/>
    <w:rsid w:val="00823271"/>
    <w:rsid w:val="00823B76"/>
    <w:rsid w:val="00826821"/>
    <w:rsid w:val="00834786"/>
    <w:rsid w:val="0083656C"/>
    <w:rsid w:val="00840B8B"/>
    <w:rsid w:val="008441B3"/>
    <w:rsid w:val="00846A21"/>
    <w:rsid w:val="008474BB"/>
    <w:rsid w:val="0085053D"/>
    <w:rsid w:val="00852D2B"/>
    <w:rsid w:val="00853F07"/>
    <w:rsid w:val="0085635E"/>
    <w:rsid w:val="008578DB"/>
    <w:rsid w:val="00860764"/>
    <w:rsid w:val="008621A2"/>
    <w:rsid w:val="00872FEF"/>
    <w:rsid w:val="00873307"/>
    <w:rsid w:val="0087645C"/>
    <w:rsid w:val="00881542"/>
    <w:rsid w:val="00882837"/>
    <w:rsid w:val="008A785E"/>
    <w:rsid w:val="008B152A"/>
    <w:rsid w:val="008B5898"/>
    <w:rsid w:val="008B6A8A"/>
    <w:rsid w:val="008C1EAF"/>
    <w:rsid w:val="008C3C36"/>
    <w:rsid w:val="008C3DB9"/>
    <w:rsid w:val="008C3EE3"/>
    <w:rsid w:val="008C3F6C"/>
    <w:rsid w:val="008D0240"/>
    <w:rsid w:val="008D4434"/>
    <w:rsid w:val="008D4A70"/>
    <w:rsid w:val="008D6C69"/>
    <w:rsid w:val="008D7808"/>
    <w:rsid w:val="008E1612"/>
    <w:rsid w:val="008F3E54"/>
    <w:rsid w:val="008F638D"/>
    <w:rsid w:val="008F72E7"/>
    <w:rsid w:val="00903BEB"/>
    <w:rsid w:val="00903ECB"/>
    <w:rsid w:val="00911EEE"/>
    <w:rsid w:val="009144BB"/>
    <w:rsid w:val="00915AEA"/>
    <w:rsid w:val="0092630B"/>
    <w:rsid w:val="00927629"/>
    <w:rsid w:val="009308FD"/>
    <w:rsid w:val="00930FAB"/>
    <w:rsid w:val="0093362A"/>
    <w:rsid w:val="0093377B"/>
    <w:rsid w:val="0094396D"/>
    <w:rsid w:val="0095149E"/>
    <w:rsid w:val="00956D19"/>
    <w:rsid w:val="00963704"/>
    <w:rsid w:val="00964796"/>
    <w:rsid w:val="00964867"/>
    <w:rsid w:val="00967F93"/>
    <w:rsid w:val="00976EE8"/>
    <w:rsid w:val="00976F17"/>
    <w:rsid w:val="00980E78"/>
    <w:rsid w:val="009831AC"/>
    <w:rsid w:val="0098423E"/>
    <w:rsid w:val="009902D7"/>
    <w:rsid w:val="00994532"/>
    <w:rsid w:val="009978C6"/>
    <w:rsid w:val="009A07E6"/>
    <w:rsid w:val="009A1478"/>
    <w:rsid w:val="009B19BF"/>
    <w:rsid w:val="009B389D"/>
    <w:rsid w:val="009B459C"/>
    <w:rsid w:val="009B61B0"/>
    <w:rsid w:val="009C70C3"/>
    <w:rsid w:val="009C76F6"/>
    <w:rsid w:val="009D24B2"/>
    <w:rsid w:val="009D2C5B"/>
    <w:rsid w:val="009D469A"/>
    <w:rsid w:val="009D6E20"/>
    <w:rsid w:val="009E3CD9"/>
    <w:rsid w:val="009E4E2E"/>
    <w:rsid w:val="009E5CFE"/>
    <w:rsid w:val="009F39C1"/>
    <w:rsid w:val="009F6601"/>
    <w:rsid w:val="009F68B9"/>
    <w:rsid w:val="00A053AA"/>
    <w:rsid w:val="00A06CEB"/>
    <w:rsid w:val="00A1518F"/>
    <w:rsid w:val="00A1679A"/>
    <w:rsid w:val="00A227F2"/>
    <w:rsid w:val="00A229B0"/>
    <w:rsid w:val="00A23C19"/>
    <w:rsid w:val="00A27E67"/>
    <w:rsid w:val="00A35436"/>
    <w:rsid w:val="00A3743C"/>
    <w:rsid w:val="00A41BE1"/>
    <w:rsid w:val="00A41D12"/>
    <w:rsid w:val="00A435A1"/>
    <w:rsid w:val="00A5070A"/>
    <w:rsid w:val="00A52A6D"/>
    <w:rsid w:val="00A53DED"/>
    <w:rsid w:val="00A578B1"/>
    <w:rsid w:val="00A62414"/>
    <w:rsid w:val="00A659B2"/>
    <w:rsid w:val="00A6743A"/>
    <w:rsid w:val="00A71B40"/>
    <w:rsid w:val="00A74D6E"/>
    <w:rsid w:val="00A75943"/>
    <w:rsid w:val="00A818D7"/>
    <w:rsid w:val="00A833BE"/>
    <w:rsid w:val="00A854A9"/>
    <w:rsid w:val="00A873BF"/>
    <w:rsid w:val="00A90BCF"/>
    <w:rsid w:val="00A94230"/>
    <w:rsid w:val="00A953F9"/>
    <w:rsid w:val="00A961A1"/>
    <w:rsid w:val="00A96EE5"/>
    <w:rsid w:val="00A97FC4"/>
    <w:rsid w:val="00AA05C8"/>
    <w:rsid w:val="00AA1550"/>
    <w:rsid w:val="00AA3387"/>
    <w:rsid w:val="00AA5999"/>
    <w:rsid w:val="00AA5B19"/>
    <w:rsid w:val="00AB3054"/>
    <w:rsid w:val="00AB4114"/>
    <w:rsid w:val="00AB5703"/>
    <w:rsid w:val="00AB5B10"/>
    <w:rsid w:val="00AC3372"/>
    <w:rsid w:val="00AC65BB"/>
    <w:rsid w:val="00AD0E9B"/>
    <w:rsid w:val="00AD2D20"/>
    <w:rsid w:val="00AD7337"/>
    <w:rsid w:val="00AE15CB"/>
    <w:rsid w:val="00AE213A"/>
    <w:rsid w:val="00AE4A82"/>
    <w:rsid w:val="00AE5C2E"/>
    <w:rsid w:val="00AF5205"/>
    <w:rsid w:val="00AF5341"/>
    <w:rsid w:val="00B027AE"/>
    <w:rsid w:val="00B05E81"/>
    <w:rsid w:val="00B06723"/>
    <w:rsid w:val="00B14F1F"/>
    <w:rsid w:val="00B16CD9"/>
    <w:rsid w:val="00B23BD7"/>
    <w:rsid w:val="00B340A6"/>
    <w:rsid w:val="00B37438"/>
    <w:rsid w:val="00B41101"/>
    <w:rsid w:val="00B5061C"/>
    <w:rsid w:val="00B560BE"/>
    <w:rsid w:val="00B611DA"/>
    <w:rsid w:val="00B71323"/>
    <w:rsid w:val="00B85FEE"/>
    <w:rsid w:val="00B91BCB"/>
    <w:rsid w:val="00B92E28"/>
    <w:rsid w:val="00B948FD"/>
    <w:rsid w:val="00B957C6"/>
    <w:rsid w:val="00B966DD"/>
    <w:rsid w:val="00BA04ED"/>
    <w:rsid w:val="00BA3E96"/>
    <w:rsid w:val="00BB097C"/>
    <w:rsid w:val="00BC3936"/>
    <w:rsid w:val="00BC7A14"/>
    <w:rsid w:val="00BD30E0"/>
    <w:rsid w:val="00BD3B34"/>
    <w:rsid w:val="00BD54C1"/>
    <w:rsid w:val="00BD67B3"/>
    <w:rsid w:val="00BD70B4"/>
    <w:rsid w:val="00BE13A8"/>
    <w:rsid w:val="00BE24F5"/>
    <w:rsid w:val="00BE442B"/>
    <w:rsid w:val="00BE5C67"/>
    <w:rsid w:val="00BE66DA"/>
    <w:rsid w:val="00C0122A"/>
    <w:rsid w:val="00C01779"/>
    <w:rsid w:val="00C0343F"/>
    <w:rsid w:val="00C1102F"/>
    <w:rsid w:val="00C14934"/>
    <w:rsid w:val="00C23DB6"/>
    <w:rsid w:val="00C244C9"/>
    <w:rsid w:val="00C27792"/>
    <w:rsid w:val="00C27A64"/>
    <w:rsid w:val="00C3004F"/>
    <w:rsid w:val="00C3259F"/>
    <w:rsid w:val="00C440C1"/>
    <w:rsid w:val="00C4541A"/>
    <w:rsid w:val="00C45EF5"/>
    <w:rsid w:val="00C4625A"/>
    <w:rsid w:val="00C501C6"/>
    <w:rsid w:val="00C513FA"/>
    <w:rsid w:val="00C54A9A"/>
    <w:rsid w:val="00C60AD3"/>
    <w:rsid w:val="00C630B0"/>
    <w:rsid w:val="00C6367F"/>
    <w:rsid w:val="00C63E18"/>
    <w:rsid w:val="00C6744E"/>
    <w:rsid w:val="00C719CA"/>
    <w:rsid w:val="00C74D19"/>
    <w:rsid w:val="00C832B8"/>
    <w:rsid w:val="00C9735A"/>
    <w:rsid w:val="00CA093D"/>
    <w:rsid w:val="00CA530E"/>
    <w:rsid w:val="00CB2E48"/>
    <w:rsid w:val="00CB48EE"/>
    <w:rsid w:val="00CC0454"/>
    <w:rsid w:val="00CC1BA7"/>
    <w:rsid w:val="00CC5533"/>
    <w:rsid w:val="00CC6B6D"/>
    <w:rsid w:val="00CD29E4"/>
    <w:rsid w:val="00CE036C"/>
    <w:rsid w:val="00CF3846"/>
    <w:rsid w:val="00D0588A"/>
    <w:rsid w:val="00D1361C"/>
    <w:rsid w:val="00D202E6"/>
    <w:rsid w:val="00D226AE"/>
    <w:rsid w:val="00D26268"/>
    <w:rsid w:val="00D3247F"/>
    <w:rsid w:val="00D32A12"/>
    <w:rsid w:val="00D36323"/>
    <w:rsid w:val="00D37AF6"/>
    <w:rsid w:val="00D4254F"/>
    <w:rsid w:val="00D451BB"/>
    <w:rsid w:val="00D51CF2"/>
    <w:rsid w:val="00D539E2"/>
    <w:rsid w:val="00D5712E"/>
    <w:rsid w:val="00D613B2"/>
    <w:rsid w:val="00D740C5"/>
    <w:rsid w:val="00D81CBD"/>
    <w:rsid w:val="00D86BBE"/>
    <w:rsid w:val="00D86E29"/>
    <w:rsid w:val="00D902D8"/>
    <w:rsid w:val="00D96F6F"/>
    <w:rsid w:val="00DA4554"/>
    <w:rsid w:val="00DA571B"/>
    <w:rsid w:val="00DA68C7"/>
    <w:rsid w:val="00DB1370"/>
    <w:rsid w:val="00DB313F"/>
    <w:rsid w:val="00DB4054"/>
    <w:rsid w:val="00DB5B67"/>
    <w:rsid w:val="00DB7117"/>
    <w:rsid w:val="00DC232C"/>
    <w:rsid w:val="00DC2C37"/>
    <w:rsid w:val="00DC31CF"/>
    <w:rsid w:val="00DC54AC"/>
    <w:rsid w:val="00DC6CEB"/>
    <w:rsid w:val="00DC7151"/>
    <w:rsid w:val="00DD1C43"/>
    <w:rsid w:val="00DD625E"/>
    <w:rsid w:val="00DE0B8D"/>
    <w:rsid w:val="00DE270F"/>
    <w:rsid w:val="00DF2260"/>
    <w:rsid w:val="00DF393B"/>
    <w:rsid w:val="00E073E6"/>
    <w:rsid w:val="00E10C79"/>
    <w:rsid w:val="00E126FE"/>
    <w:rsid w:val="00E13BEE"/>
    <w:rsid w:val="00E22496"/>
    <w:rsid w:val="00E2547D"/>
    <w:rsid w:val="00E37557"/>
    <w:rsid w:val="00E43695"/>
    <w:rsid w:val="00E50A5C"/>
    <w:rsid w:val="00E50E86"/>
    <w:rsid w:val="00E513DA"/>
    <w:rsid w:val="00E64735"/>
    <w:rsid w:val="00E669D0"/>
    <w:rsid w:val="00E74E20"/>
    <w:rsid w:val="00E8286B"/>
    <w:rsid w:val="00E83FF8"/>
    <w:rsid w:val="00E85AAC"/>
    <w:rsid w:val="00E871E4"/>
    <w:rsid w:val="00E9350F"/>
    <w:rsid w:val="00E9431F"/>
    <w:rsid w:val="00E9495F"/>
    <w:rsid w:val="00E95A9A"/>
    <w:rsid w:val="00EA3CB7"/>
    <w:rsid w:val="00EA5416"/>
    <w:rsid w:val="00EB1C53"/>
    <w:rsid w:val="00EB2408"/>
    <w:rsid w:val="00EB2EC9"/>
    <w:rsid w:val="00EB4CA3"/>
    <w:rsid w:val="00EC16D1"/>
    <w:rsid w:val="00EC424C"/>
    <w:rsid w:val="00EC5455"/>
    <w:rsid w:val="00EC7AC1"/>
    <w:rsid w:val="00ED0BBB"/>
    <w:rsid w:val="00ED10E8"/>
    <w:rsid w:val="00ED2F0A"/>
    <w:rsid w:val="00ED4ABF"/>
    <w:rsid w:val="00ED6383"/>
    <w:rsid w:val="00EE5144"/>
    <w:rsid w:val="00EE599E"/>
    <w:rsid w:val="00EF2F47"/>
    <w:rsid w:val="00EF6813"/>
    <w:rsid w:val="00F00636"/>
    <w:rsid w:val="00F01473"/>
    <w:rsid w:val="00F0385F"/>
    <w:rsid w:val="00F075D5"/>
    <w:rsid w:val="00F13E14"/>
    <w:rsid w:val="00F13EB3"/>
    <w:rsid w:val="00F20646"/>
    <w:rsid w:val="00F21C26"/>
    <w:rsid w:val="00F2354D"/>
    <w:rsid w:val="00F248CA"/>
    <w:rsid w:val="00F272FE"/>
    <w:rsid w:val="00F27C4B"/>
    <w:rsid w:val="00F30F37"/>
    <w:rsid w:val="00F347F2"/>
    <w:rsid w:val="00F3635A"/>
    <w:rsid w:val="00F41DC7"/>
    <w:rsid w:val="00F53E84"/>
    <w:rsid w:val="00F57A84"/>
    <w:rsid w:val="00F60D59"/>
    <w:rsid w:val="00F65521"/>
    <w:rsid w:val="00F66A9E"/>
    <w:rsid w:val="00F72DE7"/>
    <w:rsid w:val="00F73BB5"/>
    <w:rsid w:val="00F76FF6"/>
    <w:rsid w:val="00F85470"/>
    <w:rsid w:val="00F91A6D"/>
    <w:rsid w:val="00F97AB8"/>
    <w:rsid w:val="00FA411B"/>
    <w:rsid w:val="00FB24C6"/>
    <w:rsid w:val="00FC5759"/>
    <w:rsid w:val="00FC6D9A"/>
    <w:rsid w:val="00FC7EB4"/>
    <w:rsid w:val="00FD1975"/>
    <w:rsid w:val="00FD6147"/>
    <w:rsid w:val="00FD739C"/>
    <w:rsid w:val="00FD7F5F"/>
    <w:rsid w:val="00FE1D31"/>
    <w:rsid w:val="00FE2A74"/>
    <w:rsid w:val="00FE535B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ACCA"/>
  <w15:chartTrackingRefBased/>
  <w15:docId w15:val="{BD799DEE-CABC-48C7-9586-7FBF75B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DD"/>
  </w:style>
  <w:style w:type="paragraph" w:styleId="Fuzeile">
    <w:name w:val="footer"/>
    <w:basedOn w:val="Standard"/>
    <w:link w:val="Fu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DD"/>
  </w:style>
  <w:style w:type="character" w:styleId="Hyperlink">
    <w:name w:val="Hyperlink"/>
    <w:basedOn w:val="Absatz-Standardschriftart"/>
    <w:uiPriority w:val="99"/>
    <w:unhideWhenUsed/>
    <w:rsid w:val="006F2B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BD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B711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46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.krippner@expo-exper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benslust-messe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Vogel\Austrian%20Exhibition%20Experts%20GmbH\Austrian%20Exhibition%20Experts%20GmbH%20-%20General\Messen\Lebenslust\Rahmenprogramm\Lebenslust21_VortragsAn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e47c5-364d-40b1-9b1a-3f59f0117199">
      <Terms xmlns="http://schemas.microsoft.com/office/infopath/2007/PartnerControls"/>
    </lcf76f155ced4ddcb4097134ff3c332f>
    <TaxCatchAll xmlns="fea40287-a2a4-4c09-b61a-5dd1723582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1A54E1359F47A6254D36546B9B96" ma:contentTypeVersion="16" ma:contentTypeDescription="Ein neues Dokument erstellen." ma:contentTypeScope="" ma:versionID="457e767b8979bbcaa288872491c64b8c">
  <xsd:schema xmlns:xsd="http://www.w3.org/2001/XMLSchema" xmlns:xs="http://www.w3.org/2001/XMLSchema" xmlns:p="http://schemas.microsoft.com/office/2006/metadata/properties" xmlns:ns2="87ae47c5-364d-40b1-9b1a-3f59f0117199" xmlns:ns3="fea40287-a2a4-4c09-b61a-5dd1723582b4" targetNamespace="http://schemas.microsoft.com/office/2006/metadata/properties" ma:root="true" ma:fieldsID="4665bd13e17ed98eaab0592f56b55fdd" ns2:_="" ns3:_="">
    <xsd:import namespace="87ae47c5-364d-40b1-9b1a-3f59f0117199"/>
    <xsd:import namespace="fea40287-a2a4-4c09-b61a-5dd172358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47c5-364d-40b1-9b1a-3f59f0117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e7e82c4-0971-4b0e-9561-a01fb5471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0287-a2a4-4c09-b61a-5dd17235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7b8055-b12f-4733-96df-0cdc3368c086}" ma:internalName="TaxCatchAll" ma:showField="CatchAllData" ma:web="fea40287-a2a4-4c09-b61a-5dd172358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5A5A6-8459-413A-9FCF-30234A2FC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CFC4D-25E3-460D-83F9-F82533915EFB}">
  <ds:schemaRefs>
    <ds:schemaRef ds:uri="http://schemas.microsoft.com/office/2006/metadata/properties"/>
    <ds:schemaRef ds:uri="http://schemas.microsoft.com/office/infopath/2007/PartnerControls"/>
    <ds:schemaRef ds:uri="87ae47c5-364d-40b1-9b1a-3f59f0117199"/>
    <ds:schemaRef ds:uri="fea40287-a2a4-4c09-b61a-5dd1723582b4"/>
  </ds:schemaRefs>
</ds:datastoreItem>
</file>

<file path=customXml/itemProps3.xml><?xml version="1.0" encoding="utf-8"?>
<ds:datastoreItem xmlns:ds="http://schemas.openxmlformats.org/officeDocument/2006/customXml" ds:itemID="{EE5A43E2-CF9B-471E-A418-E94ABF469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47c5-364d-40b1-9b1a-3f59f0117199"/>
    <ds:schemaRef ds:uri="fea40287-a2a4-4c09-b61a-5dd17235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Lebenslust21_VortragsAnmeldung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Silvia Vogel</cp:lastModifiedBy>
  <cp:revision>8</cp:revision>
  <cp:lastPrinted>2022-09-20T10:23:00Z</cp:lastPrinted>
  <dcterms:created xsi:type="dcterms:W3CDTF">2022-10-17T16:38:00Z</dcterms:created>
  <dcterms:modified xsi:type="dcterms:W3CDTF">2022-10-17T16:42:00Z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0x01010050EF1A54E1359F47A6254D36546B9B96</vt:lpwstr>
  </property>
  <property fmtid="{D5CDD505-2E9C-101B-9397-08002B2CF9AE}" pid="3" name="MediaServiceImageTags">
    <vt:lpwstr/>
  </property>
</Properties>
</file>