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5ED5" w14:textId="5D719BA9" w:rsidR="00473BAC" w:rsidRPr="00473BAC" w:rsidRDefault="00473BAC" w:rsidP="00473BAC">
      <w:pPr>
        <w:spacing w:after="0" w:line="240" w:lineRule="auto"/>
        <w:jc w:val="right"/>
        <w:rPr>
          <w:rFonts w:ascii="Calibri" w:eastAsia="Calibri" w:hAnsi="Calibri" w:cs="Calibri"/>
        </w:rPr>
      </w:pPr>
      <w:r w:rsidRPr="00473BAC">
        <w:rPr>
          <w:rFonts w:ascii="Calibri" w:eastAsia="Calibri" w:hAnsi="Calibri" w:cs="Calibri"/>
        </w:rPr>
        <w:t xml:space="preserve">Wien, </w:t>
      </w:r>
      <w:r w:rsidR="007B4BBC">
        <w:rPr>
          <w:rFonts w:ascii="Calibri" w:eastAsia="Calibri" w:hAnsi="Calibri" w:cs="Calibri"/>
        </w:rPr>
        <w:t>1</w:t>
      </w:r>
      <w:r w:rsidR="001D7F4E">
        <w:rPr>
          <w:rFonts w:ascii="Calibri" w:eastAsia="Calibri" w:hAnsi="Calibri" w:cs="Calibri"/>
        </w:rPr>
        <w:t xml:space="preserve">. </w:t>
      </w:r>
      <w:r w:rsidR="007B4BBC">
        <w:rPr>
          <w:rFonts w:ascii="Calibri" w:eastAsia="Calibri" w:hAnsi="Calibri" w:cs="Calibri"/>
        </w:rPr>
        <w:t>Dezember</w:t>
      </w:r>
      <w:r w:rsidRPr="00473BAC">
        <w:rPr>
          <w:rFonts w:ascii="Calibri" w:eastAsia="Calibri" w:hAnsi="Calibri" w:cs="Calibri"/>
        </w:rPr>
        <w:t xml:space="preserve"> 2021</w:t>
      </w:r>
    </w:p>
    <w:p w14:paraId="5B5BA06F" w14:textId="77777777" w:rsidR="006F081D" w:rsidRDefault="006F081D" w:rsidP="00395A51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FE46B88" w14:textId="7F117252" w:rsidR="009D24B2" w:rsidRPr="00507B30" w:rsidRDefault="00395A51" w:rsidP="00395A5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507B30">
        <w:rPr>
          <w:rFonts w:ascii="Calibri" w:eastAsia="Calibri" w:hAnsi="Calibri" w:cs="Calibri"/>
          <w:b/>
          <w:bCs/>
        </w:rPr>
        <w:t>PRESSEINFORMATION</w:t>
      </w:r>
      <w:r w:rsidR="00507B30">
        <w:rPr>
          <w:rFonts w:ascii="Calibri" w:eastAsia="Calibri" w:hAnsi="Calibri" w:cs="Calibri"/>
          <w:b/>
          <w:bCs/>
        </w:rPr>
        <w:tab/>
      </w:r>
      <w:r w:rsid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 xml:space="preserve"> </w:t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  <w:r w:rsidRPr="00507B30">
        <w:rPr>
          <w:rFonts w:ascii="Calibri" w:eastAsia="Calibri" w:hAnsi="Calibri" w:cs="Calibri"/>
          <w:b/>
          <w:bCs/>
        </w:rPr>
        <w:tab/>
      </w:r>
    </w:p>
    <w:p w14:paraId="16A39BAD" w14:textId="77777777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</w:rPr>
      </w:pPr>
    </w:p>
    <w:p w14:paraId="3DF93747" w14:textId="77BFEB54" w:rsidR="009D24B2" w:rsidRPr="009D24B2" w:rsidRDefault="004A7698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Alles</w:t>
      </w:r>
      <w:r w:rsidR="009D24B2" w:rsidRPr="009D24B2">
        <w:rPr>
          <w:rFonts w:ascii="Calibri" w:eastAsia="Calibri" w:hAnsi="Calibri" w:cs="Calibri"/>
          <w:b/>
          <w:bCs/>
        </w:rPr>
        <w:t xml:space="preserve"> Lebenslust!</w:t>
      </w:r>
    </w:p>
    <w:p w14:paraId="20AD7791" w14:textId="324A63B7" w:rsidR="009D24B2" w:rsidRPr="009D24B2" w:rsidRDefault="00D539E2" w:rsidP="009D24B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Vom </w:t>
      </w:r>
      <w:r w:rsidR="004A7698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 xml:space="preserve">. </w:t>
      </w:r>
      <w:r w:rsidR="000F720D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is </w:t>
      </w:r>
      <w:r w:rsidR="004A7698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 xml:space="preserve">. </w:t>
      </w:r>
      <w:r w:rsidR="004A7698"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</w:rPr>
        <w:t xml:space="preserve"> 202</w:t>
      </w:r>
      <w:r w:rsidR="004A769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</w:t>
      </w:r>
      <w:r w:rsidR="00D3247F">
        <w:rPr>
          <w:rFonts w:ascii="Calibri" w:eastAsia="Calibri" w:hAnsi="Calibri" w:cs="Calibri"/>
        </w:rPr>
        <w:t>feiert</w:t>
      </w:r>
      <w:r w:rsidR="004A7698">
        <w:rPr>
          <w:rFonts w:ascii="Calibri" w:eastAsia="Calibri" w:hAnsi="Calibri" w:cs="Calibri"/>
        </w:rPr>
        <w:t xml:space="preserve"> </w:t>
      </w:r>
      <w:r w:rsidRPr="00D539E2">
        <w:rPr>
          <w:rFonts w:ascii="Calibri" w:eastAsia="Calibri" w:hAnsi="Calibri" w:cs="Calibri"/>
        </w:rPr>
        <w:t xml:space="preserve">Wiens einzigartiger Seniorenclub </w:t>
      </w:r>
      <w:r w:rsidR="00D3247F">
        <w:rPr>
          <w:rFonts w:ascii="Calibri" w:eastAsia="Calibri" w:hAnsi="Calibri" w:cs="Calibri"/>
        </w:rPr>
        <w:t>sein</w:t>
      </w:r>
      <w:r w:rsidR="004B6370">
        <w:rPr>
          <w:rFonts w:ascii="Calibri" w:eastAsia="Calibri" w:hAnsi="Calibri" w:cs="Calibri"/>
        </w:rPr>
        <w:t xml:space="preserve"> zehntes </w:t>
      </w:r>
      <w:r w:rsidR="001F336F">
        <w:rPr>
          <w:rFonts w:ascii="Calibri" w:eastAsia="Calibri" w:hAnsi="Calibri" w:cs="Calibri"/>
        </w:rPr>
        <w:t>Eventj</w:t>
      </w:r>
      <w:r w:rsidR="0049532B">
        <w:rPr>
          <w:rFonts w:ascii="Calibri" w:eastAsia="Calibri" w:hAnsi="Calibri" w:cs="Calibri"/>
        </w:rPr>
        <w:t>ubiläum. Als reale Veranstaltung</w:t>
      </w:r>
      <w:r w:rsidR="00656E51">
        <w:rPr>
          <w:rFonts w:ascii="Calibri" w:eastAsia="Calibri" w:hAnsi="Calibri" w:cs="Calibri"/>
        </w:rPr>
        <w:t xml:space="preserve"> in Halle A der Messe Wien </w:t>
      </w:r>
      <w:r w:rsidR="002321E9">
        <w:rPr>
          <w:rFonts w:ascii="Calibri" w:eastAsia="Calibri" w:hAnsi="Calibri" w:cs="Calibri"/>
        </w:rPr>
        <w:t>wird</w:t>
      </w:r>
      <w:r w:rsidR="00656E51">
        <w:rPr>
          <w:rFonts w:ascii="Calibri" w:eastAsia="Calibri" w:hAnsi="Calibri" w:cs="Calibri"/>
        </w:rPr>
        <w:t xml:space="preserve"> die Lebenslust </w:t>
      </w:r>
      <w:r w:rsidRPr="00D539E2">
        <w:rPr>
          <w:rFonts w:ascii="Calibri" w:eastAsia="Calibri" w:hAnsi="Calibri" w:cs="Calibri"/>
        </w:rPr>
        <w:t xml:space="preserve">wieder </w:t>
      </w:r>
      <w:r w:rsidR="000D4767">
        <w:rPr>
          <w:rFonts w:ascii="Calibri" w:eastAsia="Calibri" w:hAnsi="Calibri" w:cs="Calibri"/>
        </w:rPr>
        <w:t>zehntausende Best Ager</w:t>
      </w:r>
      <w:r w:rsidR="00967F93">
        <w:rPr>
          <w:rFonts w:ascii="Calibri" w:eastAsia="Calibri" w:hAnsi="Calibri" w:cs="Calibri"/>
        </w:rPr>
        <w:t xml:space="preserve"> </w:t>
      </w:r>
      <w:r w:rsidR="00291432">
        <w:rPr>
          <w:rFonts w:ascii="Calibri" w:eastAsia="Calibri" w:hAnsi="Calibri" w:cs="Calibri"/>
        </w:rPr>
        <w:t>begeistern</w:t>
      </w:r>
      <w:r w:rsidR="000D4767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65ED84BE" w14:textId="7715B32E" w:rsidR="00AB4114" w:rsidRDefault="00AB4114" w:rsidP="009D24B2">
      <w:pPr>
        <w:spacing w:after="0" w:line="240" w:lineRule="auto"/>
        <w:rPr>
          <w:rFonts w:ascii="Calibri" w:eastAsia="Calibri" w:hAnsi="Calibri" w:cs="Calibri"/>
        </w:rPr>
      </w:pPr>
    </w:p>
    <w:p w14:paraId="0C87D250" w14:textId="203BF199" w:rsidR="00291432" w:rsidRDefault="00CB48EE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Zufriedenes</w:t>
      </w:r>
      <w:r w:rsidR="00291432">
        <w:rPr>
          <w:rFonts w:ascii="Calibri" w:eastAsia="Calibri" w:hAnsi="Calibri" w:cs="Calibri"/>
          <w:b/>
          <w:bCs/>
        </w:rPr>
        <w:t xml:space="preserve"> Stammpublikum</w:t>
      </w:r>
    </w:p>
    <w:p w14:paraId="101A279B" w14:textId="1E181426" w:rsidR="00D226AE" w:rsidRDefault="009A1478" w:rsidP="009D24B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</w:t>
      </w:r>
      <w:r w:rsidR="00E95A9A">
        <w:rPr>
          <w:rFonts w:ascii="Calibri" w:eastAsia="Calibri" w:hAnsi="Calibri" w:cs="Calibri"/>
        </w:rPr>
        <w:t xml:space="preserve"> Online-Umfrage </w:t>
      </w:r>
      <w:proofErr w:type="gramStart"/>
      <w:r w:rsidR="00E95A9A">
        <w:rPr>
          <w:rFonts w:ascii="Calibri" w:eastAsia="Calibri" w:hAnsi="Calibri" w:cs="Calibri"/>
        </w:rPr>
        <w:t xml:space="preserve">unter </w:t>
      </w:r>
      <w:r w:rsidR="00E50A5C">
        <w:rPr>
          <w:rFonts w:ascii="Calibri" w:eastAsia="Calibri" w:hAnsi="Calibri" w:cs="Calibri"/>
        </w:rPr>
        <w:t xml:space="preserve">den </w:t>
      </w:r>
      <w:r w:rsidR="00E95A9A">
        <w:rPr>
          <w:rFonts w:ascii="Calibri" w:eastAsia="Calibri" w:hAnsi="Calibri" w:cs="Calibri"/>
        </w:rPr>
        <w:t>Besucher</w:t>
      </w:r>
      <w:r w:rsidR="00F73BB5">
        <w:rPr>
          <w:rFonts w:ascii="Calibri" w:eastAsia="Calibri" w:hAnsi="Calibri" w:cs="Calibri"/>
        </w:rPr>
        <w:t>Inne</w:t>
      </w:r>
      <w:r w:rsidR="00E95A9A"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</w:rPr>
        <w:t xml:space="preserve"> der Oktoberausgabe 2021</w:t>
      </w:r>
      <w:r w:rsidR="00F73BB5">
        <w:rPr>
          <w:rFonts w:ascii="Calibri" w:eastAsia="Calibri" w:hAnsi="Calibri" w:cs="Calibri"/>
        </w:rPr>
        <w:t xml:space="preserve"> </w:t>
      </w:r>
      <w:r w:rsidR="0085635E">
        <w:rPr>
          <w:rFonts w:ascii="Calibri" w:eastAsia="Calibri" w:hAnsi="Calibri" w:cs="Calibri"/>
        </w:rPr>
        <w:t>weist</w:t>
      </w:r>
      <w:r w:rsidR="00F73BB5">
        <w:rPr>
          <w:rFonts w:ascii="Calibri" w:eastAsia="Calibri" w:hAnsi="Calibri" w:cs="Calibri"/>
        </w:rPr>
        <w:t xml:space="preserve"> eine ausgezeichnete Basis für 2022</w:t>
      </w:r>
      <w:r w:rsidR="0085635E">
        <w:rPr>
          <w:rFonts w:ascii="Calibri" w:eastAsia="Calibri" w:hAnsi="Calibri" w:cs="Calibri"/>
        </w:rPr>
        <w:t xml:space="preserve"> aus</w:t>
      </w:r>
      <w:r w:rsidR="00F73BB5">
        <w:rPr>
          <w:rFonts w:ascii="Calibri" w:eastAsia="Calibri" w:hAnsi="Calibri" w:cs="Calibri"/>
        </w:rPr>
        <w:t xml:space="preserve">: </w:t>
      </w:r>
    </w:p>
    <w:p w14:paraId="569B4C9A" w14:textId="4F304642" w:rsidR="00437FF3" w:rsidRDefault="007F35B3" w:rsidP="00D226AE">
      <w:pPr>
        <w:pStyle w:val="Listenabsatz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D226AE">
        <w:rPr>
          <w:rFonts w:ascii="Calibri" w:eastAsia="Calibri" w:hAnsi="Calibri" w:cs="Calibri"/>
        </w:rPr>
        <w:t>79 % zeigten sich</w:t>
      </w:r>
      <w:r w:rsidR="0085635E">
        <w:rPr>
          <w:rFonts w:ascii="Calibri" w:eastAsia="Calibri" w:hAnsi="Calibri" w:cs="Calibri"/>
        </w:rPr>
        <w:t>,</w:t>
      </w:r>
      <w:r w:rsidRPr="00D226AE">
        <w:rPr>
          <w:rFonts w:ascii="Calibri" w:eastAsia="Calibri" w:hAnsi="Calibri" w:cs="Calibri"/>
        </w:rPr>
        <w:t xml:space="preserve"> trotz aller </w:t>
      </w:r>
      <w:r w:rsidR="00D226AE" w:rsidRPr="00D226AE">
        <w:rPr>
          <w:rFonts w:ascii="Calibri" w:eastAsia="Calibri" w:hAnsi="Calibri" w:cs="Calibri"/>
        </w:rPr>
        <w:t>Umstände</w:t>
      </w:r>
      <w:r w:rsidR="0085635E">
        <w:rPr>
          <w:rFonts w:ascii="Calibri" w:eastAsia="Calibri" w:hAnsi="Calibri" w:cs="Calibri"/>
        </w:rPr>
        <w:t>,</w:t>
      </w:r>
      <w:r w:rsidR="00D226AE" w:rsidRPr="00D226AE">
        <w:rPr>
          <w:rFonts w:ascii="Calibri" w:eastAsia="Calibri" w:hAnsi="Calibri" w:cs="Calibri"/>
        </w:rPr>
        <w:t xml:space="preserve"> mit der Lebenslust sehr zufrieden</w:t>
      </w:r>
    </w:p>
    <w:p w14:paraId="2F3C7FFD" w14:textId="35FBD8EC" w:rsidR="00E50A5C" w:rsidRDefault="00E50A5C" w:rsidP="00D226AE">
      <w:pPr>
        <w:pStyle w:val="Listenabsatz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84 % </w:t>
      </w:r>
      <w:r w:rsidR="00321E5A">
        <w:rPr>
          <w:rFonts w:ascii="Calibri" w:eastAsia="Calibri" w:hAnsi="Calibri" w:cs="Calibri"/>
        </w:rPr>
        <w:t>empfehlen den Besuch der Lebenslust gerne weiter und</w:t>
      </w:r>
    </w:p>
    <w:p w14:paraId="19BD9534" w14:textId="18C58F71" w:rsidR="00321E5A" w:rsidRDefault="00321E5A" w:rsidP="00D226AE">
      <w:pPr>
        <w:pStyle w:val="Listenabsatz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84 % kommen vom 11.-14. Mai 2022 sicher wieder</w:t>
      </w:r>
      <w:r w:rsidR="00CC1BA7">
        <w:rPr>
          <w:rFonts w:ascii="Calibri" w:eastAsia="Calibri" w:hAnsi="Calibri" w:cs="Calibri"/>
        </w:rPr>
        <w:t xml:space="preserve"> zur Messe</w:t>
      </w:r>
    </w:p>
    <w:p w14:paraId="6E1C9A52" w14:textId="71AFA6B1" w:rsidR="00CB48EE" w:rsidRPr="00D226AE" w:rsidRDefault="006D53EF" w:rsidP="00D226AE">
      <w:pPr>
        <w:pStyle w:val="Listenabsatz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Mehr </w:t>
      </w:r>
      <w:r w:rsidR="00E073E6">
        <w:rPr>
          <w:rFonts w:ascii="Calibri" w:eastAsia="Calibri" w:hAnsi="Calibri" w:cs="Calibri"/>
        </w:rPr>
        <w:t>Soziodemografisches</w:t>
      </w:r>
      <w:r>
        <w:rPr>
          <w:rFonts w:ascii="Calibri" w:eastAsia="Calibri" w:hAnsi="Calibri" w:cs="Calibri"/>
        </w:rPr>
        <w:t xml:space="preserve"> finde</w:t>
      </w:r>
      <w:r w:rsidR="00E073E6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sich in dieser </w:t>
      </w:r>
      <w:hyperlink r:id="rId10" w:history="1">
        <w:r w:rsidRPr="006D53EF">
          <w:rPr>
            <w:rStyle w:val="Hyperlink"/>
            <w:rFonts w:ascii="Calibri" w:eastAsia="Calibri" w:hAnsi="Calibri" w:cs="Calibri"/>
          </w:rPr>
          <w:t>Information</w:t>
        </w:r>
      </w:hyperlink>
    </w:p>
    <w:p w14:paraId="4FCD933E" w14:textId="77777777" w:rsidR="00291432" w:rsidRDefault="00291432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2105F2B" w14:textId="36B02D02" w:rsidR="0040456B" w:rsidRPr="00E073E6" w:rsidRDefault="00A833BE" w:rsidP="0040456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E073E6">
        <w:rPr>
          <w:rFonts w:ascii="Calibri" w:eastAsia="Calibri" w:hAnsi="Calibri" w:cs="Calibri"/>
          <w:b/>
          <w:bCs/>
        </w:rPr>
        <w:t>Diese Vorteile sprechen für die Ausstellungsteilnahme an der Lebenslust 2022:</w:t>
      </w:r>
    </w:p>
    <w:p w14:paraId="351E7EFC" w14:textId="5458B7CC" w:rsidR="00437FF3" w:rsidRPr="00967F93" w:rsidRDefault="00E073E6" w:rsidP="00935975">
      <w:pPr>
        <w:pStyle w:val="Listenabsatz"/>
        <w:numPr>
          <w:ilvl w:val="0"/>
          <w:numId w:val="10"/>
        </w:num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Bewährtes</w:t>
      </w:r>
      <w:r w:rsidR="00437FF3" w:rsidRPr="00967F93">
        <w:rPr>
          <w:rFonts w:ascii="Calibri" w:eastAsia="Calibri" w:hAnsi="Calibri" w:cs="Calibri"/>
        </w:rPr>
        <w:t xml:space="preserve"> </w:t>
      </w:r>
      <w:r w:rsidR="00437FF3" w:rsidRPr="00E073E6">
        <w:rPr>
          <w:rFonts w:ascii="Calibri" w:eastAsia="Calibri" w:hAnsi="Calibri" w:cs="Calibri"/>
          <w:b/>
          <w:bCs/>
        </w:rPr>
        <w:t>Veranstaltungskonzept</w:t>
      </w:r>
      <w:r w:rsidR="00437FF3" w:rsidRPr="00967F93">
        <w:rPr>
          <w:rFonts w:ascii="Calibri" w:eastAsia="Calibri" w:hAnsi="Calibri" w:cs="Calibri"/>
        </w:rPr>
        <w:t xml:space="preserve"> – die Kombination aus</w:t>
      </w:r>
      <w:r w:rsidR="00967F93">
        <w:rPr>
          <w:rFonts w:ascii="Calibri" w:eastAsia="Calibri" w:hAnsi="Calibri" w:cs="Calibri"/>
        </w:rPr>
        <w:t xml:space="preserve"> </w:t>
      </w:r>
      <w:r w:rsidR="00437FF3" w:rsidRPr="00967F93">
        <w:rPr>
          <w:rFonts w:ascii="Calibri" w:eastAsia="Calibri" w:hAnsi="Calibri" w:cs="Calibri"/>
        </w:rPr>
        <w:t xml:space="preserve">Verkaufsausstellung, Wissensvermittlung und </w:t>
      </w:r>
      <w:r>
        <w:rPr>
          <w:rFonts w:ascii="Calibri" w:eastAsia="Calibri" w:hAnsi="Calibri" w:cs="Calibri"/>
        </w:rPr>
        <w:t xml:space="preserve">einem 100teiligen </w:t>
      </w:r>
      <w:r w:rsidR="00437FF3" w:rsidRPr="00967F93">
        <w:rPr>
          <w:rFonts w:ascii="Calibri" w:eastAsia="Calibri" w:hAnsi="Calibri" w:cs="Calibri"/>
        </w:rPr>
        <w:t>Unterhaltung</w:t>
      </w:r>
      <w:r>
        <w:rPr>
          <w:rFonts w:ascii="Calibri" w:eastAsia="Calibri" w:hAnsi="Calibri" w:cs="Calibri"/>
        </w:rPr>
        <w:t>sprogramm</w:t>
      </w:r>
    </w:p>
    <w:p w14:paraId="6DFA5E70" w14:textId="70474297" w:rsidR="00437FF3" w:rsidRPr="00967F93" w:rsidRDefault="00E073E6" w:rsidP="00967F93">
      <w:pPr>
        <w:pStyle w:val="Listenabsatz"/>
        <w:numPr>
          <w:ilvl w:val="0"/>
          <w:numId w:val="11"/>
        </w:num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Idealer</w:t>
      </w:r>
      <w:r w:rsidR="00437FF3" w:rsidRPr="00967F93">
        <w:rPr>
          <w:rFonts w:ascii="Calibri" w:eastAsia="Calibri" w:hAnsi="Calibri" w:cs="Calibri"/>
        </w:rPr>
        <w:t xml:space="preserve"> </w:t>
      </w:r>
      <w:r w:rsidR="00437FF3" w:rsidRPr="00E073E6">
        <w:rPr>
          <w:rFonts w:ascii="Calibri" w:eastAsia="Calibri" w:hAnsi="Calibri" w:cs="Calibri"/>
          <w:b/>
          <w:bCs/>
        </w:rPr>
        <w:t>Termin</w:t>
      </w:r>
      <w:r w:rsidR="00437FF3" w:rsidRPr="00967F93">
        <w:rPr>
          <w:rFonts w:ascii="Calibri" w:eastAsia="Calibri" w:hAnsi="Calibri" w:cs="Calibri"/>
        </w:rPr>
        <w:t xml:space="preserve"> – keine Ferien, keine Feiertage, keine Mitbewer</w:t>
      </w:r>
      <w:r w:rsidR="0052512B">
        <w:rPr>
          <w:rFonts w:ascii="Calibri" w:eastAsia="Calibri" w:hAnsi="Calibri" w:cs="Calibri"/>
        </w:rPr>
        <w:t>ber</w:t>
      </w:r>
      <w:r w:rsidR="00F72DE7">
        <w:rPr>
          <w:rFonts w:ascii="Calibri" w:eastAsia="Calibri" w:hAnsi="Calibri" w:cs="Calibri"/>
        </w:rPr>
        <w:t>-Veranstaltungen</w:t>
      </w:r>
      <w:r w:rsidR="00437FF3" w:rsidRPr="00967F93">
        <w:rPr>
          <w:rFonts w:ascii="Calibri" w:eastAsia="Calibri" w:hAnsi="Calibri" w:cs="Calibri"/>
        </w:rPr>
        <w:t xml:space="preserve"> (Stand 23.11.2021) und hoffentlich k</w:t>
      </w:r>
      <w:r w:rsidR="0052512B">
        <w:rPr>
          <w:rFonts w:ascii="Calibri" w:eastAsia="Calibri" w:hAnsi="Calibri" w:cs="Calibri"/>
        </w:rPr>
        <w:t>aum</w:t>
      </w:r>
      <w:r w:rsidR="00437FF3" w:rsidRPr="00967F93">
        <w:rPr>
          <w:rFonts w:ascii="Calibri" w:eastAsia="Calibri" w:hAnsi="Calibri" w:cs="Calibri"/>
        </w:rPr>
        <w:t xml:space="preserve"> Covid</w:t>
      </w:r>
      <w:r w:rsidR="002F2091">
        <w:rPr>
          <w:rFonts w:ascii="Calibri" w:eastAsia="Calibri" w:hAnsi="Calibri" w:cs="Calibri"/>
        </w:rPr>
        <w:t>-</w:t>
      </w:r>
      <w:r w:rsidR="00437FF3" w:rsidRPr="00967F93">
        <w:rPr>
          <w:rFonts w:ascii="Calibri" w:eastAsia="Calibri" w:hAnsi="Calibri" w:cs="Calibri"/>
        </w:rPr>
        <w:t xml:space="preserve">Beschränkungen in </w:t>
      </w:r>
      <w:r w:rsidR="002F2091">
        <w:rPr>
          <w:rFonts w:ascii="Calibri" w:eastAsia="Calibri" w:hAnsi="Calibri" w:cs="Calibri"/>
        </w:rPr>
        <w:t>d</w:t>
      </w:r>
      <w:r w:rsidR="00437FF3" w:rsidRPr="00967F93">
        <w:rPr>
          <w:rFonts w:ascii="Calibri" w:eastAsia="Calibri" w:hAnsi="Calibri" w:cs="Calibri"/>
        </w:rPr>
        <w:t>er wärmer</w:t>
      </w:r>
      <w:r w:rsidR="00ED6383">
        <w:rPr>
          <w:rFonts w:ascii="Calibri" w:eastAsia="Calibri" w:hAnsi="Calibri" w:cs="Calibri"/>
        </w:rPr>
        <w:t xml:space="preserve"> werdend</w:t>
      </w:r>
      <w:r w:rsidR="00437FF3" w:rsidRPr="00967F93">
        <w:rPr>
          <w:rFonts w:ascii="Calibri" w:eastAsia="Calibri" w:hAnsi="Calibri" w:cs="Calibri"/>
        </w:rPr>
        <w:t>en Jahreszeit</w:t>
      </w:r>
    </w:p>
    <w:p w14:paraId="32825FD2" w14:textId="15EE2ED6" w:rsidR="00437FF3" w:rsidRPr="00967F93" w:rsidRDefault="00ED6383" w:rsidP="00967F93">
      <w:pPr>
        <w:pStyle w:val="Listenabsatz"/>
        <w:numPr>
          <w:ilvl w:val="0"/>
          <w:numId w:val="11"/>
        </w:num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Intensive</w:t>
      </w:r>
      <w:r w:rsidR="00437FF3" w:rsidRPr="00967F93">
        <w:rPr>
          <w:rFonts w:ascii="Calibri" w:eastAsia="Calibri" w:hAnsi="Calibri" w:cs="Calibri"/>
        </w:rPr>
        <w:t xml:space="preserve"> </w:t>
      </w:r>
      <w:r w:rsidR="00437FF3" w:rsidRPr="00E073E6">
        <w:rPr>
          <w:rFonts w:ascii="Calibri" w:eastAsia="Calibri" w:hAnsi="Calibri" w:cs="Calibri"/>
          <w:b/>
          <w:bCs/>
        </w:rPr>
        <w:t>Bewerbung</w:t>
      </w:r>
      <w:r w:rsidR="00437FF3" w:rsidRPr="00967F93">
        <w:rPr>
          <w:rFonts w:ascii="Calibri" w:eastAsia="Calibri" w:hAnsi="Calibri" w:cs="Calibri"/>
        </w:rPr>
        <w:t xml:space="preserve"> de</w:t>
      </w:r>
      <w:r w:rsidR="007A49B3">
        <w:rPr>
          <w:rFonts w:ascii="Calibri" w:eastAsia="Calibri" w:hAnsi="Calibri" w:cs="Calibri"/>
        </w:rPr>
        <w:t xml:space="preserve">s Stammpublikums </w:t>
      </w:r>
      <w:r w:rsidR="003E5039">
        <w:rPr>
          <w:rFonts w:ascii="Calibri" w:eastAsia="Calibri" w:hAnsi="Calibri" w:cs="Calibri"/>
        </w:rPr>
        <w:t>sowie von 500.000</w:t>
      </w:r>
      <w:r w:rsidR="007A0CC1">
        <w:rPr>
          <w:rFonts w:ascii="Calibri" w:eastAsia="Calibri" w:hAnsi="Calibri" w:cs="Calibri"/>
        </w:rPr>
        <w:t xml:space="preserve"> </w:t>
      </w:r>
      <w:r w:rsidR="00AA5999">
        <w:rPr>
          <w:rFonts w:ascii="Calibri" w:eastAsia="Calibri" w:hAnsi="Calibri" w:cs="Calibri"/>
        </w:rPr>
        <w:t>Über-55-Jährigen</w:t>
      </w:r>
      <w:r w:rsidR="00BA3E96">
        <w:rPr>
          <w:rFonts w:ascii="Calibri" w:eastAsia="Calibri" w:hAnsi="Calibri" w:cs="Calibri"/>
        </w:rPr>
        <w:t xml:space="preserve"> </w:t>
      </w:r>
      <w:r w:rsidR="00A90BCF">
        <w:rPr>
          <w:rFonts w:ascii="Calibri" w:eastAsia="Calibri" w:hAnsi="Calibri" w:cs="Calibri"/>
        </w:rPr>
        <w:t xml:space="preserve">in </w:t>
      </w:r>
      <w:r w:rsidR="00BA3E96">
        <w:rPr>
          <w:rFonts w:ascii="Calibri" w:eastAsia="Calibri" w:hAnsi="Calibri" w:cs="Calibri"/>
        </w:rPr>
        <w:t>der Region</w:t>
      </w:r>
    </w:p>
    <w:p w14:paraId="4EA2D727" w14:textId="68964768" w:rsidR="00437FF3" w:rsidRDefault="00BA3E96" w:rsidP="00967F93">
      <w:pPr>
        <w:pStyle w:val="Listenabsatz"/>
        <w:numPr>
          <w:ilvl w:val="0"/>
          <w:numId w:val="11"/>
        </w:num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Beliebte </w:t>
      </w:r>
      <w:r w:rsidR="00437FF3" w:rsidRPr="00967F93">
        <w:rPr>
          <w:rFonts w:ascii="Calibri" w:eastAsia="Calibri" w:hAnsi="Calibri" w:cs="Calibri"/>
        </w:rPr>
        <w:t xml:space="preserve">Infrastruktur der </w:t>
      </w:r>
      <w:r w:rsidR="00437FF3" w:rsidRPr="00E073E6">
        <w:rPr>
          <w:rFonts w:ascii="Calibri" w:eastAsia="Calibri" w:hAnsi="Calibri" w:cs="Calibri"/>
          <w:b/>
          <w:bCs/>
        </w:rPr>
        <w:t>Messe Wien</w:t>
      </w:r>
    </w:p>
    <w:p w14:paraId="683E4FE6" w14:textId="13F794B7" w:rsidR="00A97FC4" w:rsidRPr="00967F93" w:rsidRDefault="00A97FC4" w:rsidP="00967F93">
      <w:pPr>
        <w:pStyle w:val="Listenabsatz"/>
        <w:numPr>
          <w:ilvl w:val="0"/>
          <w:numId w:val="11"/>
        </w:num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Attraktive </w:t>
      </w:r>
      <w:r w:rsidR="0056588F">
        <w:rPr>
          <w:rFonts w:ascii="Calibri" w:eastAsia="Calibri" w:hAnsi="Calibri" w:cs="Calibri"/>
        </w:rPr>
        <w:t>Werbemöglichkeiten für Aussteller</w:t>
      </w:r>
      <w:r w:rsidR="007E4C9A">
        <w:rPr>
          <w:rFonts w:ascii="Calibri" w:eastAsia="Calibri" w:hAnsi="Calibri" w:cs="Calibri"/>
        </w:rPr>
        <w:t xml:space="preserve"> (</w:t>
      </w:r>
      <w:hyperlink r:id="rId11" w:history="1">
        <w:r w:rsidR="007E4C9A" w:rsidRPr="007E4C9A">
          <w:rPr>
            <w:rStyle w:val="Hyperlink"/>
            <w:rFonts w:ascii="Calibri" w:eastAsia="Calibri" w:hAnsi="Calibri" w:cs="Calibri"/>
          </w:rPr>
          <w:t>Werbeservices</w:t>
        </w:r>
      </w:hyperlink>
      <w:r w:rsidR="007E4C9A">
        <w:rPr>
          <w:rFonts w:ascii="Calibri" w:eastAsia="Calibri" w:hAnsi="Calibri" w:cs="Calibri"/>
        </w:rPr>
        <w:t>)</w:t>
      </w:r>
      <w:r w:rsidR="007E4C9A" w:rsidRPr="00967F93">
        <w:rPr>
          <w:rFonts w:ascii="Calibri" w:eastAsia="Calibri" w:hAnsi="Calibri" w:cs="Calibri"/>
        </w:rPr>
        <w:t xml:space="preserve"> </w:t>
      </w:r>
    </w:p>
    <w:p w14:paraId="676E973C" w14:textId="7439B87B" w:rsidR="00291432" w:rsidRPr="00CC0454" w:rsidRDefault="00CC0454" w:rsidP="00550C70">
      <w:pPr>
        <w:pStyle w:val="Listenabsatz"/>
        <w:numPr>
          <w:ilvl w:val="0"/>
          <w:numId w:val="10"/>
        </w:numPr>
        <w:spacing w:after="0" w:line="240" w:lineRule="auto"/>
        <w:ind w:left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Synergien durch den</w:t>
      </w:r>
      <w:r w:rsidR="00437FF3" w:rsidRPr="00BA3E96">
        <w:rPr>
          <w:rFonts w:ascii="Calibri" w:eastAsia="Calibri" w:hAnsi="Calibri" w:cs="Calibri"/>
        </w:rPr>
        <w:t xml:space="preserve"> Parallelevent „</w:t>
      </w:r>
      <w:proofErr w:type="spellStart"/>
      <w:r w:rsidR="007E4C9A">
        <w:rPr>
          <w:rFonts w:ascii="Calibri" w:eastAsia="Calibri" w:hAnsi="Calibri" w:cs="Calibri"/>
        </w:rPr>
        <w:fldChar w:fldCharType="begin"/>
      </w:r>
      <w:r w:rsidR="007E4C9A">
        <w:rPr>
          <w:rFonts w:ascii="Calibri" w:eastAsia="Calibri" w:hAnsi="Calibri" w:cs="Calibri"/>
        </w:rPr>
        <w:instrText xml:space="preserve"> HYPERLINK "https://interpaedagogica.at" </w:instrText>
      </w:r>
      <w:r w:rsidR="007E4C9A">
        <w:rPr>
          <w:rFonts w:ascii="Calibri" w:eastAsia="Calibri" w:hAnsi="Calibri" w:cs="Calibri"/>
        </w:rPr>
      </w:r>
      <w:r w:rsidR="007E4C9A">
        <w:rPr>
          <w:rFonts w:ascii="Calibri" w:eastAsia="Calibri" w:hAnsi="Calibri" w:cs="Calibri"/>
        </w:rPr>
        <w:fldChar w:fldCharType="separate"/>
      </w:r>
      <w:r w:rsidR="00437FF3" w:rsidRPr="007E4C9A">
        <w:rPr>
          <w:rStyle w:val="Hyperlink"/>
          <w:rFonts w:ascii="Calibri" w:eastAsia="Calibri" w:hAnsi="Calibri" w:cs="Calibri"/>
        </w:rPr>
        <w:t>Interpädagogica</w:t>
      </w:r>
      <w:proofErr w:type="spellEnd"/>
      <w:r w:rsidR="007E4C9A">
        <w:rPr>
          <w:rFonts w:ascii="Calibri" w:eastAsia="Calibri" w:hAnsi="Calibri" w:cs="Calibri"/>
        </w:rPr>
        <w:fldChar w:fldCharType="end"/>
      </w:r>
      <w:r w:rsidR="00437FF3" w:rsidRPr="00BA3E96">
        <w:rPr>
          <w:rFonts w:ascii="Calibri" w:eastAsia="Calibri" w:hAnsi="Calibri" w:cs="Calibri"/>
        </w:rPr>
        <w:t>“, Österreichs</w:t>
      </w:r>
      <w:r w:rsidR="00BA3E96">
        <w:rPr>
          <w:rFonts w:ascii="Calibri" w:eastAsia="Calibri" w:hAnsi="Calibri" w:cs="Calibri"/>
        </w:rPr>
        <w:t xml:space="preserve"> </w:t>
      </w:r>
      <w:r w:rsidR="00437FF3" w:rsidRPr="00BA3E96">
        <w:rPr>
          <w:rFonts w:ascii="Calibri" w:eastAsia="Calibri" w:hAnsi="Calibri" w:cs="Calibri"/>
        </w:rPr>
        <w:t>einziger Bildungsfachmesse</w:t>
      </w:r>
      <w:r w:rsidR="00BA3E9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die von 12.</w:t>
      </w:r>
      <w:r w:rsidR="009B459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r w:rsidR="009B459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14. Mai </w:t>
      </w:r>
      <w:r w:rsidR="00C0122A">
        <w:rPr>
          <w:rFonts w:ascii="Calibri" w:eastAsia="Calibri" w:hAnsi="Calibri" w:cs="Calibri"/>
        </w:rPr>
        <w:t xml:space="preserve">2022 rund </w:t>
      </w:r>
      <w:r w:rsidR="009B459C">
        <w:rPr>
          <w:rFonts w:ascii="Calibri" w:eastAsia="Calibri" w:hAnsi="Calibri" w:cs="Calibri"/>
        </w:rPr>
        <w:t xml:space="preserve">16.000 </w:t>
      </w:r>
      <w:r>
        <w:rPr>
          <w:rFonts w:ascii="Calibri" w:eastAsia="Calibri" w:hAnsi="Calibri" w:cs="Calibri"/>
        </w:rPr>
        <w:t xml:space="preserve">PädagogInnen </w:t>
      </w:r>
      <w:r w:rsidR="009B459C">
        <w:rPr>
          <w:rFonts w:ascii="Calibri" w:eastAsia="Calibri" w:hAnsi="Calibri" w:cs="Calibri"/>
        </w:rPr>
        <w:t>in Halle C erwartet</w:t>
      </w:r>
    </w:p>
    <w:p w14:paraId="07F4B93B" w14:textId="53401492" w:rsidR="009B459C" w:rsidRDefault="009B459C" w:rsidP="009B459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C620E29" w14:textId="0994609F" w:rsidR="009B459C" w:rsidRPr="009B459C" w:rsidRDefault="009B459C" w:rsidP="009B459C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</w:t>
      </w:r>
      <w:r w:rsidRPr="009B459C">
        <w:rPr>
          <w:rFonts w:ascii="Calibri" w:eastAsia="Calibri" w:hAnsi="Calibri" w:cs="Calibri"/>
          <w:b/>
          <w:bCs/>
        </w:rPr>
        <w:t xml:space="preserve">ls Aussteller </w:t>
      </w:r>
      <w:r w:rsidR="00A90BCF">
        <w:rPr>
          <w:rFonts w:ascii="Calibri" w:eastAsia="Calibri" w:hAnsi="Calibri" w:cs="Calibri"/>
          <w:b/>
          <w:bCs/>
        </w:rPr>
        <w:t>dabei</w:t>
      </w:r>
      <w:r w:rsidR="006F081D">
        <w:rPr>
          <w:rFonts w:ascii="Calibri" w:eastAsia="Calibri" w:hAnsi="Calibri" w:cs="Calibri"/>
          <w:b/>
          <w:bCs/>
        </w:rPr>
        <w:t xml:space="preserve"> </w:t>
      </w:r>
      <w:r w:rsidR="00A90BCF">
        <w:rPr>
          <w:rFonts w:ascii="Calibri" w:eastAsia="Calibri" w:hAnsi="Calibri" w:cs="Calibri"/>
          <w:b/>
          <w:bCs/>
        </w:rPr>
        <w:t xml:space="preserve">sein </w:t>
      </w:r>
      <w:r w:rsidR="007E4C9A">
        <w:rPr>
          <w:rFonts w:ascii="Calibri" w:eastAsia="Calibri" w:hAnsi="Calibri" w:cs="Calibri"/>
          <w:b/>
          <w:bCs/>
        </w:rPr>
        <w:t xml:space="preserve">ist so </w:t>
      </w:r>
      <w:r>
        <w:rPr>
          <w:rFonts w:ascii="Calibri" w:eastAsia="Calibri" w:hAnsi="Calibri" w:cs="Calibri"/>
          <w:b/>
          <w:bCs/>
        </w:rPr>
        <w:t>einfach</w:t>
      </w:r>
      <w:r w:rsidR="007E4C9A">
        <w:rPr>
          <w:rFonts w:ascii="Calibri" w:eastAsia="Calibri" w:hAnsi="Calibri" w:cs="Calibri"/>
          <w:b/>
          <w:bCs/>
        </w:rPr>
        <w:t xml:space="preserve"> wie nie zuvor</w:t>
      </w:r>
    </w:p>
    <w:p w14:paraId="04992419" w14:textId="10F53BFA" w:rsidR="0093377B" w:rsidRDefault="00BD3B34" w:rsidP="007C78D1">
      <w:pPr>
        <w:spacing w:after="0" w:line="240" w:lineRule="auto"/>
        <w:rPr>
          <w:rFonts w:ascii="Calibri" w:eastAsia="Calibri" w:hAnsi="Calibri" w:cs="Calibri"/>
        </w:rPr>
      </w:pPr>
      <w:r>
        <w:t xml:space="preserve">Ab sofort braucht </w:t>
      </w:r>
      <w:r w:rsidR="00A90BCF">
        <w:t>man als</w:t>
      </w:r>
      <w:r w:rsidR="001F2ABD">
        <w:t xml:space="preserve"> Aussteller keine Anmeldeformulare mehr auszufüllen. Eine Anfrage über dieses </w:t>
      </w:r>
      <w:hyperlink r:id="rId12" w:history="1">
        <w:r w:rsidR="001F2ABD">
          <w:rPr>
            <w:rStyle w:val="Hyperlink"/>
          </w:rPr>
          <w:t>Online-F</w:t>
        </w:r>
        <w:r w:rsidR="001F2ABD" w:rsidRPr="001F2ABD">
          <w:rPr>
            <w:rStyle w:val="Hyperlink"/>
          </w:rPr>
          <w:t>ormular</w:t>
        </w:r>
      </w:hyperlink>
      <w:r w:rsidR="001F2ABD">
        <w:t xml:space="preserve"> oder </w:t>
      </w:r>
      <w:r w:rsidR="009902D7">
        <w:t xml:space="preserve">die </w:t>
      </w:r>
      <w:hyperlink r:id="rId13" w:history="1">
        <w:r w:rsidR="009902D7" w:rsidRPr="009902D7">
          <w:rPr>
            <w:rStyle w:val="Hyperlink"/>
          </w:rPr>
          <w:t>Preiskalkulation</w:t>
        </w:r>
      </w:hyperlink>
      <w:r w:rsidR="009902D7">
        <w:t xml:space="preserve"> </w:t>
      </w:r>
      <w:r w:rsidR="0002061F">
        <w:t xml:space="preserve">löst ein unverbindliches, maßgeschneidertes Angebot aus. Dieses </w:t>
      </w:r>
      <w:r w:rsidR="00A90BCF">
        <w:t>ist</w:t>
      </w:r>
      <w:r w:rsidR="0002061F">
        <w:t xml:space="preserve"> nur noch </w:t>
      </w:r>
      <w:r w:rsidR="00A90BCF">
        <w:t xml:space="preserve">zu </w:t>
      </w:r>
      <w:r w:rsidR="0002061F">
        <w:t xml:space="preserve">unterschrieben und </w:t>
      </w:r>
      <w:r w:rsidR="001A61F8">
        <w:t>der Platz ist gesichert.</w:t>
      </w:r>
      <w:r w:rsidR="0098423E">
        <w:t xml:space="preserve"> </w:t>
      </w:r>
    </w:p>
    <w:p w14:paraId="05AF3E6D" w14:textId="77777777" w:rsidR="006F081D" w:rsidRPr="009D24B2" w:rsidRDefault="006F081D" w:rsidP="009D24B2">
      <w:pPr>
        <w:spacing w:after="0" w:line="240" w:lineRule="auto"/>
        <w:rPr>
          <w:rFonts w:ascii="Calibri" w:eastAsia="Calibri" w:hAnsi="Calibri" w:cs="Calibri"/>
        </w:rPr>
      </w:pPr>
    </w:p>
    <w:p w14:paraId="37C69388" w14:textId="232BAB85" w:rsidR="009D24B2" w:rsidRPr="009D24B2" w:rsidRDefault="00A90BCF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LEBENSLUST</w:t>
      </w:r>
      <w:r w:rsidR="006132ED">
        <w:rPr>
          <w:rFonts w:ascii="Calibri" w:eastAsia="Calibri" w:hAnsi="Calibri" w:cs="Calibri"/>
          <w:b/>
          <w:bCs/>
        </w:rPr>
        <w:t xml:space="preserve"> Frühling 2022</w:t>
      </w:r>
    </w:p>
    <w:p w14:paraId="42E37832" w14:textId="6999DA13" w:rsidR="0087645C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 xml:space="preserve">Mittwoch, </w:t>
      </w:r>
      <w:r w:rsidR="006132ED">
        <w:rPr>
          <w:rFonts w:ascii="Calibri" w:eastAsia="Calibri" w:hAnsi="Calibri" w:cs="Calibri"/>
        </w:rPr>
        <w:t>11</w:t>
      </w:r>
      <w:r w:rsidRPr="009D24B2">
        <w:rPr>
          <w:rFonts w:ascii="Calibri" w:eastAsia="Calibri" w:hAnsi="Calibri" w:cs="Calibri"/>
        </w:rPr>
        <w:t xml:space="preserve">. </w:t>
      </w:r>
      <w:r w:rsidR="0087645C">
        <w:rPr>
          <w:rFonts w:ascii="Calibri" w:eastAsia="Calibri" w:hAnsi="Calibri" w:cs="Calibri"/>
        </w:rPr>
        <w:t>-</w:t>
      </w:r>
      <w:r w:rsidRPr="009D24B2">
        <w:rPr>
          <w:rFonts w:ascii="Calibri" w:eastAsia="Calibri" w:hAnsi="Calibri" w:cs="Calibri"/>
        </w:rPr>
        <w:t xml:space="preserve"> Samstag, </w:t>
      </w:r>
      <w:r w:rsidR="006132ED">
        <w:rPr>
          <w:rFonts w:ascii="Calibri" w:eastAsia="Calibri" w:hAnsi="Calibri" w:cs="Calibri"/>
        </w:rPr>
        <w:t>14</w:t>
      </w:r>
      <w:r w:rsidRPr="009D24B2">
        <w:rPr>
          <w:rFonts w:ascii="Calibri" w:eastAsia="Calibri" w:hAnsi="Calibri" w:cs="Calibri"/>
        </w:rPr>
        <w:t xml:space="preserve">. </w:t>
      </w:r>
      <w:r w:rsidR="006132ED">
        <w:rPr>
          <w:rFonts w:ascii="Calibri" w:eastAsia="Calibri" w:hAnsi="Calibri" w:cs="Calibri"/>
        </w:rPr>
        <w:t>Mai</w:t>
      </w:r>
      <w:r w:rsidRPr="009D24B2">
        <w:rPr>
          <w:rFonts w:ascii="Calibri" w:eastAsia="Calibri" w:hAnsi="Calibri" w:cs="Calibri"/>
        </w:rPr>
        <w:t xml:space="preserve"> 202</w:t>
      </w:r>
      <w:r w:rsidR="006132ED">
        <w:rPr>
          <w:rFonts w:ascii="Calibri" w:eastAsia="Calibri" w:hAnsi="Calibri" w:cs="Calibri"/>
        </w:rPr>
        <w:t>2</w:t>
      </w:r>
      <w:r w:rsidR="0087645C">
        <w:rPr>
          <w:rFonts w:ascii="Calibri" w:eastAsia="Calibri" w:hAnsi="Calibri" w:cs="Calibri"/>
        </w:rPr>
        <w:t xml:space="preserve">, </w:t>
      </w:r>
      <w:proofErr w:type="spellStart"/>
      <w:r w:rsidR="0087645C">
        <w:rPr>
          <w:rFonts w:ascii="Calibri" w:eastAsia="Calibri" w:hAnsi="Calibri" w:cs="Calibri"/>
        </w:rPr>
        <w:t>tgl</w:t>
      </w:r>
      <w:proofErr w:type="spellEnd"/>
      <w:r w:rsidRPr="009D24B2">
        <w:rPr>
          <w:rFonts w:ascii="Calibri" w:eastAsia="Calibri" w:hAnsi="Calibri" w:cs="Calibri"/>
        </w:rPr>
        <w:t xml:space="preserve"> von 9-17 Uhr</w:t>
      </w:r>
    </w:p>
    <w:p w14:paraId="03373CA4" w14:textId="7E587334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>Messe Wien</w:t>
      </w:r>
      <w:r w:rsidR="00171935">
        <w:rPr>
          <w:rFonts w:ascii="Calibri" w:eastAsia="Calibri" w:hAnsi="Calibri" w:cs="Calibri"/>
        </w:rPr>
        <w:t xml:space="preserve">, Halle A, </w:t>
      </w:r>
      <w:r w:rsidRPr="009D24B2">
        <w:rPr>
          <w:rFonts w:ascii="Calibri" w:eastAsia="Calibri" w:hAnsi="Calibri" w:cs="Calibri"/>
        </w:rPr>
        <w:t>U2 Station Messe-Prater</w:t>
      </w:r>
    </w:p>
    <w:p w14:paraId="791E178C" w14:textId="4E4FF5D3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 xml:space="preserve">Eintritt </w:t>
      </w:r>
      <w:r w:rsidR="000A48F3">
        <w:rPr>
          <w:rFonts w:ascii="Calibri" w:eastAsia="Calibri" w:hAnsi="Calibri" w:cs="Calibri"/>
        </w:rPr>
        <w:t>kosten</w:t>
      </w:r>
      <w:r w:rsidRPr="009D24B2">
        <w:rPr>
          <w:rFonts w:ascii="Calibri" w:eastAsia="Calibri" w:hAnsi="Calibri" w:cs="Calibri"/>
        </w:rPr>
        <w:t xml:space="preserve">frei! </w:t>
      </w:r>
    </w:p>
    <w:p w14:paraId="3102F79E" w14:textId="77777777" w:rsidR="00145B7E" w:rsidRPr="00145B7E" w:rsidRDefault="00CB38B7" w:rsidP="00026494">
      <w:pPr>
        <w:spacing w:after="0" w:line="240" w:lineRule="auto"/>
        <w:rPr>
          <w:rFonts w:ascii="Calibri" w:eastAsia="Calibri" w:hAnsi="Calibri" w:cs="Calibri"/>
        </w:rPr>
      </w:pPr>
      <w:hyperlink r:id="rId14" w:history="1">
        <w:r w:rsidR="009D24B2" w:rsidRPr="00145B7E">
          <w:rPr>
            <w:rFonts w:ascii="Calibri" w:eastAsia="Calibri" w:hAnsi="Calibri" w:cs="Calibri"/>
            <w:color w:val="0563C1"/>
            <w:u w:val="single"/>
          </w:rPr>
          <w:t>https://lebenslust-messe.at</w:t>
        </w:r>
      </w:hyperlink>
      <w:r w:rsidR="009D24B2" w:rsidRPr="00145B7E">
        <w:rPr>
          <w:rFonts w:ascii="Calibri" w:eastAsia="Calibri" w:hAnsi="Calibri" w:cs="Calibri"/>
        </w:rPr>
        <w:t xml:space="preserve"> </w:t>
      </w:r>
    </w:p>
    <w:p w14:paraId="53962390" w14:textId="77777777" w:rsidR="00145B7E" w:rsidRDefault="00145B7E" w:rsidP="00026494">
      <w:pPr>
        <w:spacing w:after="0" w:line="240" w:lineRule="auto"/>
        <w:rPr>
          <w:rFonts w:ascii="Calibri" w:eastAsia="Calibri" w:hAnsi="Calibri" w:cs="Calibri"/>
        </w:rPr>
      </w:pPr>
    </w:p>
    <w:p w14:paraId="301E60C6" w14:textId="1DB5F790" w:rsidR="00CA530E" w:rsidRPr="00145B7E" w:rsidRDefault="00145B7E" w:rsidP="000264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Bei </w:t>
      </w:r>
      <w:r w:rsidR="0019480D" w:rsidRPr="0019480D">
        <w:rPr>
          <w:rFonts w:ascii="Calibri" w:eastAsia="Calibri" w:hAnsi="Calibri" w:cs="Calibri"/>
          <w:b/>
          <w:bCs/>
        </w:rPr>
        <w:t>F</w:t>
      </w:r>
      <w:r w:rsidR="0019480D">
        <w:rPr>
          <w:rFonts w:ascii="Calibri" w:eastAsia="Calibri" w:hAnsi="Calibri" w:cs="Calibri"/>
          <w:b/>
          <w:bCs/>
        </w:rPr>
        <w:t>ragen</w:t>
      </w:r>
      <w:r>
        <w:rPr>
          <w:rFonts w:ascii="Calibri" w:eastAsia="Calibri" w:hAnsi="Calibri" w:cs="Calibri"/>
          <w:b/>
          <w:bCs/>
        </w:rPr>
        <w:t xml:space="preserve"> kontaktieren Sie</w:t>
      </w:r>
    </w:p>
    <w:p w14:paraId="00CBC9A6" w14:textId="69421CA2" w:rsidR="00700FC6" w:rsidRPr="00700FC6" w:rsidRDefault="00CA530E" w:rsidP="00026494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700FC6">
        <w:rPr>
          <w:rFonts w:ascii="Calibri" w:eastAsia="Calibri" w:hAnsi="Calibri" w:cs="Calibri"/>
          <w:b/>
          <w:bCs/>
        </w:rPr>
        <w:t xml:space="preserve">Silvia </w:t>
      </w:r>
      <w:r w:rsidR="00700FC6" w:rsidRPr="00700FC6">
        <w:rPr>
          <w:rFonts w:ascii="Calibri" w:eastAsia="Calibri" w:hAnsi="Calibri" w:cs="Calibri"/>
          <w:b/>
          <w:bCs/>
        </w:rPr>
        <w:t xml:space="preserve">Katharina </w:t>
      </w:r>
      <w:r w:rsidRPr="00700FC6">
        <w:rPr>
          <w:rFonts w:ascii="Calibri" w:eastAsia="Calibri" w:hAnsi="Calibri" w:cs="Calibri"/>
          <w:b/>
          <w:bCs/>
        </w:rPr>
        <w:t xml:space="preserve">Vogel </w:t>
      </w:r>
      <w:r w:rsidRPr="00700FC6">
        <w:rPr>
          <w:rFonts w:ascii="Calibri" w:eastAsia="Calibri" w:hAnsi="Calibri" w:cs="Calibri"/>
          <w:b/>
          <w:bCs/>
        </w:rPr>
        <w:tab/>
      </w:r>
      <w:r w:rsidRPr="00700FC6">
        <w:rPr>
          <w:rFonts w:ascii="Calibri" w:eastAsia="Calibri" w:hAnsi="Calibri" w:cs="Calibri"/>
          <w:b/>
          <w:bCs/>
        </w:rPr>
        <w:tab/>
      </w:r>
    </w:p>
    <w:p w14:paraId="155FB9E5" w14:textId="5F0292EF" w:rsidR="00507B30" w:rsidRDefault="00CA530E" w:rsidP="000264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T: +43 1 934 60 34-100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M: +43 676</w:t>
      </w:r>
      <w:r w:rsidR="00507B30">
        <w:rPr>
          <w:rFonts w:ascii="Calibri" w:eastAsia="Calibri" w:hAnsi="Calibri" w:cs="Calibri"/>
        </w:rPr>
        <w:t> 751 1571</w:t>
      </w:r>
      <w:r w:rsidR="00507B30">
        <w:rPr>
          <w:rFonts w:ascii="Calibri" w:eastAsia="Calibri" w:hAnsi="Calibri" w:cs="Calibri"/>
        </w:rPr>
        <w:tab/>
      </w:r>
    </w:p>
    <w:p w14:paraId="5542D663" w14:textId="25038B38" w:rsidR="00171935" w:rsidRDefault="00507B30" w:rsidP="00700FC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E: </w:t>
      </w:r>
      <w:hyperlink r:id="rId15" w:history="1">
        <w:r w:rsidRPr="00315479">
          <w:rPr>
            <w:rStyle w:val="Hyperlink"/>
            <w:rFonts w:ascii="Calibri" w:eastAsia="Calibri" w:hAnsi="Calibri" w:cs="Calibri"/>
          </w:rPr>
          <w:t>s.vogel@expo-experts.at</w:t>
        </w:r>
      </w:hyperlink>
      <w:r>
        <w:rPr>
          <w:rFonts w:ascii="Calibri" w:eastAsia="Calibri" w:hAnsi="Calibri" w:cs="Calibri"/>
        </w:rPr>
        <w:tab/>
        <w:t xml:space="preserve">E: </w:t>
      </w:r>
      <w:hyperlink r:id="rId16" w:history="1">
        <w:r w:rsidRPr="00315479">
          <w:rPr>
            <w:rStyle w:val="Hyperlink"/>
            <w:rFonts w:ascii="Calibri" w:eastAsia="Calibri" w:hAnsi="Calibri" w:cs="Calibri"/>
          </w:rPr>
          <w:t>lebenslust@expo-experts.at</w:t>
        </w:r>
      </w:hyperlink>
      <w:r>
        <w:rPr>
          <w:rFonts w:ascii="Calibri" w:eastAsia="Calibri" w:hAnsi="Calibri" w:cs="Calibri"/>
        </w:rPr>
        <w:t xml:space="preserve"> </w:t>
      </w:r>
    </w:p>
    <w:sectPr w:rsidR="00171935" w:rsidSect="00A35436">
      <w:headerReference w:type="default" r:id="rId17"/>
      <w:footerReference w:type="default" r:id="rId18"/>
      <w:pgSz w:w="11906" w:h="16838"/>
      <w:pgMar w:top="2552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3BE7" w14:textId="77777777" w:rsidR="004677BA" w:rsidRDefault="004677BA" w:rsidP="006F2BDD">
      <w:pPr>
        <w:spacing w:after="0" w:line="240" w:lineRule="auto"/>
      </w:pPr>
      <w:r>
        <w:separator/>
      </w:r>
    </w:p>
  </w:endnote>
  <w:endnote w:type="continuationSeparator" w:id="0">
    <w:p w14:paraId="2630CC46" w14:textId="77777777" w:rsidR="004677BA" w:rsidRDefault="004677BA" w:rsidP="006F2BDD">
      <w:pPr>
        <w:spacing w:after="0" w:line="240" w:lineRule="auto"/>
      </w:pPr>
      <w:r>
        <w:continuationSeparator/>
      </w:r>
    </w:p>
  </w:endnote>
  <w:endnote w:type="continuationNotice" w:id="1">
    <w:p w14:paraId="1E9C046F" w14:textId="77777777" w:rsidR="004677BA" w:rsidRDefault="00467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FA8" w14:textId="77777777" w:rsidR="006F2BDD" w:rsidRPr="008C3EE3" w:rsidRDefault="00A3743C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b/>
        <w:bCs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23F1B" wp14:editId="6E7BA518">
          <wp:simplePos x="0" y="0"/>
          <wp:positionH relativeFrom="margin">
            <wp:posOffset>-595630</wp:posOffset>
          </wp:positionH>
          <wp:positionV relativeFrom="paragraph">
            <wp:posOffset>62865</wp:posOffset>
          </wp:positionV>
          <wp:extent cx="1190625" cy="492125"/>
          <wp:effectExtent l="0" t="0" r="9525" b="3175"/>
          <wp:wrapSquare wrapText="bothSides"/>
          <wp:docPr id="14" name="Grafik 1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BDD">
      <w:rPr>
        <w:b/>
        <w:bCs/>
        <w:sz w:val="18"/>
        <w:szCs w:val="18"/>
        <w:lang w:val="de-DE"/>
      </w:rPr>
      <w:t>Austrian Exhibition Experts GmbH</w:t>
    </w:r>
    <w:r w:rsidR="00CE036C">
      <w:rPr>
        <w:b/>
        <w:bCs/>
        <w:sz w:val="18"/>
        <w:szCs w:val="18"/>
        <w:lang w:val="de-DE"/>
      </w:rPr>
      <w:t xml:space="preserve"> </w:t>
    </w:r>
    <w:r w:rsidR="00CE036C">
      <w:rPr>
        <w:b/>
        <w:bCs/>
        <w:sz w:val="18"/>
        <w:szCs w:val="18"/>
        <w:lang w:val="de-DE"/>
      </w:rPr>
      <w:tab/>
    </w:r>
    <w:r w:rsidR="006F2BDD" w:rsidRPr="006F2BDD">
      <w:rPr>
        <w:sz w:val="18"/>
        <w:szCs w:val="18"/>
        <w:lang w:val="de-DE"/>
      </w:rPr>
      <w:t xml:space="preserve">UID-Nr.: </w:t>
    </w:r>
    <w:r w:rsidR="00B027AE" w:rsidRPr="00B027AE">
      <w:rPr>
        <w:sz w:val="18"/>
        <w:szCs w:val="18"/>
        <w:lang w:val="de-DE"/>
      </w:rPr>
      <w:t>ATU</w:t>
    </w:r>
    <w:r w:rsidR="00B027AE">
      <w:rPr>
        <w:sz w:val="18"/>
        <w:szCs w:val="18"/>
        <w:lang w:val="de-DE"/>
      </w:rPr>
      <w:t xml:space="preserve"> </w:t>
    </w:r>
    <w:r w:rsidR="00B027AE" w:rsidRPr="00B027AE">
      <w:rPr>
        <w:sz w:val="18"/>
        <w:szCs w:val="18"/>
        <w:lang w:val="de-DE"/>
      </w:rPr>
      <w:t>75824235</w:t>
    </w:r>
    <w:r w:rsidR="00CE036C">
      <w:rPr>
        <w:sz w:val="18"/>
        <w:szCs w:val="18"/>
        <w:lang w:val="de-DE"/>
      </w:rPr>
      <w:tab/>
    </w:r>
    <w:r w:rsidR="006F2BDD">
      <w:rPr>
        <w:sz w:val="18"/>
        <w:szCs w:val="18"/>
        <w:lang w:val="de-DE"/>
      </w:rPr>
      <w:t>Bankverbindung:</w:t>
    </w:r>
  </w:p>
  <w:p w14:paraId="7B2BB7FE" w14:textId="77777777" w:rsid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 w:rsidRPr="006F2BDD">
      <w:rPr>
        <w:sz w:val="18"/>
        <w:szCs w:val="18"/>
        <w:lang w:val="de-DE"/>
      </w:rPr>
      <w:t>Prater 7, Top 3, 1020 Wien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>Firmenbuch: FN 538960p</w:t>
    </w:r>
    <w:r w:rsidR="00CE036C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>Erste Bank</w:t>
    </w:r>
  </w:p>
  <w:p w14:paraId="573E94EA" w14:textId="77777777" w:rsid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>T: +43 1 934 60 34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8C3EE3">
      <w:rPr>
        <w:sz w:val="18"/>
        <w:szCs w:val="18"/>
        <w:lang w:val="de-DE"/>
      </w:rPr>
      <w:t>Handelsgericht Wien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AT63 2011 1842 9459 0800</w:t>
    </w:r>
  </w:p>
  <w:p w14:paraId="16E3C8C6" w14:textId="77777777" w:rsidR="006F2BDD" w:rsidRP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E: </w:t>
    </w:r>
    <w:r w:rsidR="00CE036C" w:rsidRPr="00CE036C">
      <w:rPr>
        <w:sz w:val="18"/>
        <w:szCs w:val="18"/>
        <w:lang w:val="de-DE"/>
      </w:rPr>
      <w:t>office@expo-experts.at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www.expo-experts.at</w:t>
    </w:r>
    <w:r w:rsidR="00312C1A">
      <w:rPr>
        <w:sz w:val="18"/>
        <w:szCs w:val="18"/>
        <w:lang w:val="de-DE"/>
      </w:rPr>
      <w:t xml:space="preserve"> </w:t>
    </w:r>
    <w:r w:rsidR="00312C1A">
      <w:rPr>
        <w:sz w:val="18"/>
        <w:szCs w:val="18"/>
        <w:lang w:val="de-DE"/>
      </w:rPr>
      <w:tab/>
    </w:r>
    <w:r w:rsidR="00312C1A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BIC/SWIFT: GIBAATWWXXX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EC0B" w14:textId="77777777" w:rsidR="004677BA" w:rsidRDefault="004677BA" w:rsidP="006F2BDD">
      <w:pPr>
        <w:spacing w:after="0" w:line="240" w:lineRule="auto"/>
      </w:pPr>
      <w:r>
        <w:separator/>
      </w:r>
    </w:p>
  </w:footnote>
  <w:footnote w:type="continuationSeparator" w:id="0">
    <w:p w14:paraId="4F9F3EC2" w14:textId="77777777" w:rsidR="004677BA" w:rsidRDefault="004677BA" w:rsidP="006F2BDD">
      <w:pPr>
        <w:spacing w:after="0" w:line="240" w:lineRule="auto"/>
      </w:pPr>
      <w:r>
        <w:continuationSeparator/>
      </w:r>
    </w:p>
  </w:footnote>
  <w:footnote w:type="continuationNotice" w:id="1">
    <w:p w14:paraId="0735359B" w14:textId="77777777" w:rsidR="004677BA" w:rsidRDefault="004677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4692" w14:textId="6EED7C2B" w:rsidR="006F2BDD" w:rsidRDefault="004A7698">
    <w:pPr>
      <w:pStyle w:val="Kopfzeile"/>
    </w:pPr>
    <w:r>
      <w:rPr>
        <w:noProof/>
      </w:rPr>
      <w:drawing>
        <wp:anchor distT="0" distB="0" distL="114300" distR="114300" simplePos="0" relativeHeight="251659265" behindDoc="1" locked="0" layoutInCell="1" allowOverlap="1" wp14:anchorId="310604D5" wp14:editId="35D37036">
          <wp:simplePos x="0" y="0"/>
          <wp:positionH relativeFrom="column">
            <wp:posOffset>-151130</wp:posOffset>
          </wp:positionH>
          <wp:positionV relativeFrom="paragraph">
            <wp:posOffset>-18415</wp:posOffset>
          </wp:positionV>
          <wp:extent cx="3094355" cy="647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3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3C" w:rsidRPr="00A3743C">
      <w:rPr>
        <w:rFonts w:ascii="Times New Roman" w:eastAsia="Times New Roman" w:hAnsi="Times New Roman" w:cs="Times New Roman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3893FE" wp14:editId="377BBDA0">
              <wp:simplePos x="0" y="0"/>
              <wp:positionH relativeFrom="margin">
                <wp:align>right</wp:align>
              </wp:positionH>
              <wp:positionV relativeFrom="paragraph">
                <wp:posOffset>4180</wp:posOffset>
              </wp:positionV>
              <wp:extent cx="3399155" cy="718057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155" cy="718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52279" w14:textId="7FC54DBE" w:rsidR="00EA3CB7" w:rsidRPr="009D24B2" w:rsidRDefault="004A7698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11</w:t>
                          </w:r>
                          <w:r w:rsidR="00EA3CB7" w:rsidRPr="009D24B2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. –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14</w:t>
                          </w:r>
                          <w:r w:rsidR="00EA3CB7" w:rsidRPr="009D24B2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Mai</w:t>
                          </w:r>
                          <w:r w:rsidR="00EA3CB7" w:rsidRPr="009D24B2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202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07F0D881" w14:textId="77777777" w:rsidR="00A3743C" w:rsidRPr="009D24B2" w:rsidRDefault="00A3743C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</w:pPr>
                          <w:r w:rsidRPr="009D24B2"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  <w:t>Halle A, Messe Wien</w:t>
                          </w:r>
                        </w:p>
                        <w:p w14:paraId="3DAE7ADF" w14:textId="77777777" w:rsidR="00A3743C" w:rsidRPr="009D24B2" w:rsidRDefault="00A3743C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</w:pPr>
                          <w:r w:rsidRPr="009D24B2"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  <w:t>www.lebenslust-messe.at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93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6.45pt;margin-top:.35pt;width:267.65pt;height:56.5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" filled="f" stroked="f">
              <v:textbox>
                <w:txbxContent>
                  <w:p w14:paraId="56E52279" w14:textId="7FC54DBE" w:rsidR="00EA3CB7" w:rsidRPr="009D24B2" w:rsidRDefault="004A7698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11</w:t>
                    </w:r>
                    <w:r w:rsidR="00EA3CB7" w:rsidRPr="009D24B2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. – </w:t>
                    </w: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14</w:t>
                    </w:r>
                    <w:r w:rsidR="00EA3CB7" w:rsidRPr="009D24B2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Mai</w:t>
                    </w:r>
                    <w:r w:rsidR="00EA3CB7" w:rsidRPr="009D24B2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 202</w:t>
                    </w: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  <w:p w14:paraId="07F0D881" w14:textId="77777777" w:rsidR="00A3743C" w:rsidRPr="009D24B2" w:rsidRDefault="00A3743C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Cs/>
                        <w:sz w:val="20"/>
                        <w:szCs w:val="20"/>
                      </w:rPr>
                    </w:pPr>
                    <w:r w:rsidRPr="009D24B2">
                      <w:rPr>
                        <w:rFonts w:cs="Calibri"/>
                        <w:bCs/>
                        <w:sz w:val="20"/>
                        <w:szCs w:val="20"/>
                      </w:rPr>
                      <w:t>Halle A, Messe Wien</w:t>
                    </w:r>
                  </w:p>
                  <w:p w14:paraId="3DAE7ADF" w14:textId="77777777" w:rsidR="00A3743C" w:rsidRPr="009D24B2" w:rsidRDefault="00A3743C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Cs/>
                        <w:sz w:val="20"/>
                        <w:szCs w:val="20"/>
                      </w:rPr>
                    </w:pPr>
                    <w:r w:rsidRPr="009D24B2">
                      <w:rPr>
                        <w:rFonts w:cs="Calibri"/>
                        <w:bCs/>
                        <w:sz w:val="20"/>
                        <w:szCs w:val="20"/>
                      </w:rPr>
                      <w:t>www.lebenslust-messe.at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BA7"/>
    <w:multiLevelType w:val="hybridMultilevel"/>
    <w:tmpl w:val="75FCB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B01"/>
    <w:multiLevelType w:val="hybridMultilevel"/>
    <w:tmpl w:val="40F2111C"/>
    <w:lvl w:ilvl="0" w:tplc="A7E0B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577"/>
    <w:multiLevelType w:val="hybridMultilevel"/>
    <w:tmpl w:val="E6E20C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50559"/>
    <w:multiLevelType w:val="hybridMultilevel"/>
    <w:tmpl w:val="A91291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90A22"/>
    <w:multiLevelType w:val="hybridMultilevel"/>
    <w:tmpl w:val="B3FE958A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04B7D"/>
    <w:multiLevelType w:val="hybridMultilevel"/>
    <w:tmpl w:val="832E0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D5B98"/>
    <w:multiLevelType w:val="hybridMultilevel"/>
    <w:tmpl w:val="57E45F5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A706E"/>
    <w:multiLevelType w:val="hybridMultilevel"/>
    <w:tmpl w:val="02C816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E4778"/>
    <w:multiLevelType w:val="hybridMultilevel"/>
    <w:tmpl w:val="07DE20CE"/>
    <w:lvl w:ilvl="0" w:tplc="0C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3F67C21"/>
    <w:multiLevelType w:val="hybridMultilevel"/>
    <w:tmpl w:val="E3E2DDB4"/>
    <w:lvl w:ilvl="0" w:tplc="8FFE9CD4">
      <w:start w:val="79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7286"/>
    <w:multiLevelType w:val="hybridMultilevel"/>
    <w:tmpl w:val="82208C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00076B"/>
    <w:rsid w:val="00002536"/>
    <w:rsid w:val="00003F0B"/>
    <w:rsid w:val="00016E12"/>
    <w:rsid w:val="0002061F"/>
    <w:rsid w:val="00022DB0"/>
    <w:rsid w:val="00023F6E"/>
    <w:rsid w:val="00024140"/>
    <w:rsid w:val="00026494"/>
    <w:rsid w:val="00042A32"/>
    <w:rsid w:val="000479C0"/>
    <w:rsid w:val="00072E3A"/>
    <w:rsid w:val="00076EA8"/>
    <w:rsid w:val="000820C2"/>
    <w:rsid w:val="000A3DD6"/>
    <w:rsid w:val="000A48F3"/>
    <w:rsid w:val="000D0568"/>
    <w:rsid w:val="000D1D4E"/>
    <w:rsid w:val="000D4767"/>
    <w:rsid w:val="000D622B"/>
    <w:rsid w:val="000D730E"/>
    <w:rsid w:val="000E690C"/>
    <w:rsid w:val="000F2AB7"/>
    <w:rsid w:val="000F58A4"/>
    <w:rsid w:val="000F720D"/>
    <w:rsid w:val="0010309D"/>
    <w:rsid w:val="00103553"/>
    <w:rsid w:val="00121414"/>
    <w:rsid w:val="00125786"/>
    <w:rsid w:val="00142A03"/>
    <w:rsid w:val="00145B7E"/>
    <w:rsid w:val="00155B14"/>
    <w:rsid w:val="00157C8D"/>
    <w:rsid w:val="0016692E"/>
    <w:rsid w:val="00171935"/>
    <w:rsid w:val="00172943"/>
    <w:rsid w:val="0018407C"/>
    <w:rsid w:val="00187D55"/>
    <w:rsid w:val="00190917"/>
    <w:rsid w:val="0019480D"/>
    <w:rsid w:val="001955E2"/>
    <w:rsid w:val="001A61F8"/>
    <w:rsid w:val="001B02ED"/>
    <w:rsid w:val="001C6CEA"/>
    <w:rsid w:val="001D7F4E"/>
    <w:rsid w:val="001E0528"/>
    <w:rsid w:val="001F2ABD"/>
    <w:rsid w:val="001F32AD"/>
    <w:rsid w:val="001F336F"/>
    <w:rsid w:val="001F467C"/>
    <w:rsid w:val="001F7416"/>
    <w:rsid w:val="001F7A12"/>
    <w:rsid w:val="002013AD"/>
    <w:rsid w:val="002018D2"/>
    <w:rsid w:val="00202C3A"/>
    <w:rsid w:val="0020402A"/>
    <w:rsid w:val="00206957"/>
    <w:rsid w:val="00212A89"/>
    <w:rsid w:val="00217B75"/>
    <w:rsid w:val="002204BE"/>
    <w:rsid w:val="002321E9"/>
    <w:rsid w:val="00232AB5"/>
    <w:rsid w:val="00241355"/>
    <w:rsid w:val="00246600"/>
    <w:rsid w:val="0025581F"/>
    <w:rsid w:val="002668DA"/>
    <w:rsid w:val="002671AE"/>
    <w:rsid w:val="00270361"/>
    <w:rsid w:val="002713B3"/>
    <w:rsid w:val="00272950"/>
    <w:rsid w:val="00282DFE"/>
    <w:rsid w:val="002843EB"/>
    <w:rsid w:val="00285135"/>
    <w:rsid w:val="00291432"/>
    <w:rsid w:val="0029554F"/>
    <w:rsid w:val="002A08E6"/>
    <w:rsid w:val="002B1182"/>
    <w:rsid w:val="002B57D9"/>
    <w:rsid w:val="002B5DCB"/>
    <w:rsid w:val="002B6138"/>
    <w:rsid w:val="002C3122"/>
    <w:rsid w:val="002C3514"/>
    <w:rsid w:val="002D6AA7"/>
    <w:rsid w:val="002F0982"/>
    <w:rsid w:val="002F2091"/>
    <w:rsid w:val="00312C1A"/>
    <w:rsid w:val="00321E5A"/>
    <w:rsid w:val="00334264"/>
    <w:rsid w:val="003355B7"/>
    <w:rsid w:val="003374AE"/>
    <w:rsid w:val="003463BF"/>
    <w:rsid w:val="00352847"/>
    <w:rsid w:val="00354862"/>
    <w:rsid w:val="00356EA3"/>
    <w:rsid w:val="00356F10"/>
    <w:rsid w:val="00371E24"/>
    <w:rsid w:val="0037281B"/>
    <w:rsid w:val="00372B5B"/>
    <w:rsid w:val="0037681B"/>
    <w:rsid w:val="00387CC1"/>
    <w:rsid w:val="003947CC"/>
    <w:rsid w:val="003955E0"/>
    <w:rsid w:val="00395A51"/>
    <w:rsid w:val="003A0B60"/>
    <w:rsid w:val="003A2830"/>
    <w:rsid w:val="003A4790"/>
    <w:rsid w:val="003A589B"/>
    <w:rsid w:val="003B3EE9"/>
    <w:rsid w:val="003C1C6B"/>
    <w:rsid w:val="003C40FF"/>
    <w:rsid w:val="003D2BBD"/>
    <w:rsid w:val="003E350A"/>
    <w:rsid w:val="003E5039"/>
    <w:rsid w:val="003F15D9"/>
    <w:rsid w:val="003F1D96"/>
    <w:rsid w:val="003F292F"/>
    <w:rsid w:val="00401DFB"/>
    <w:rsid w:val="00403123"/>
    <w:rsid w:val="0040456B"/>
    <w:rsid w:val="004208F9"/>
    <w:rsid w:val="00422789"/>
    <w:rsid w:val="00425C91"/>
    <w:rsid w:val="00426720"/>
    <w:rsid w:val="00437FF3"/>
    <w:rsid w:val="00464797"/>
    <w:rsid w:val="004677BA"/>
    <w:rsid w:val="004733E5"/>
    <w:rsid w:val="00473BAC"/>
    <w:rsid w:val="004741CC"/>
    <w:rsid w:val="0047495B"/>
    <w:rsid w:val="00481E3F"/>
    <w:rsid w:val="0049532B"/>
    <w:rsid w:val="004A1E2B"/>
    <w:rsid w:val="004A3781"/>
    <w:rsid w:val="004A7698"/>
    <w:rsid w:val="004A78AF"/>
    <w:rsid w:val="004B22B2"/>
    <w:rsid w:val="004B340C"/>
    <w:rsid w:val="004B4836"/>
    <w:rsid w:val="004B5E44"/>
    <w:rsid w:val="004B6370"/>
    <w:rsid w:val="004B70B6"/>
    <w:rsid w:val="004C26BB"/>
    <w:rsid w:val="004C4099"/>
    <w:rsid w:val="004C615D"/>
    <w:rsid w:val="004C7B33"/>
    <w:rsid w:val="004D2CF4"/>
    <w:rsid w:val="004E1DB1"/>
    <w:rsid w:val="004E6343"/>
    <w:rsid w:val="0050315D"/>
    <w:rsid w:val="00506164"/>
    <w:rsid w:val="00507B30"/>
    <w:rsid w:val="00507F4A"/>
    <w:rsid w:val="005135F3"/>
    <w:rsid w:val="00514031"/>
    <w:rsid w:val="005166A4"/>
    <w:rsid w:val="00524CDD"/>
    <w:rsid w:val="0052512B"/>
    <w:rsid w:val="005274A5"/>
    <w:rsid w:val="0053052F"/>
    <w:rsid w:val="0053606E"/>
    <w:rsid w:val="00542798"/>
    <w:rsid w:val="00542A56"/>
    <w:rsid w:val="005430CA"/>
    <w:rsid w:val="00550D4F"/>
    <w:rsid w:val="00561AE9"/>
    <w:rsid w:val="00562BE4"/>
    <w:rsid w:val="0056588F"/>
    <w:rsid w:val="005747B3"/>
    <w:rsid w:val="0057751C"/>
    <w:rsid w:val="005945FE"/>
    <w:rsid w:val="005A65EF"/>
    <w:rsid w:val="005A70DD"/>
    <w:rsid w:val="005B0927"/>
    <w:rsid w:val="005B6A9F"/>
    <w:rsid w:val="005D15F8"/>
    <w:rsid w:val="005D2AA3"/>
    <w:rsid w:val="005D4628"/>
    <w:rsid w:val="005D7E6C"/>
    <w:rsid w:val="005E0318"/>
    <w:rsid w:val="005E158C"/>
    <w:rsid w:val="005E5792"/>
    <w:rsid w:val="005E787F"/>
    <w:rsid w:val="005F12D7"/>
    <w:rsid w:val="005F1694"/>
    <w:rsid w:val="005F2180"/>
    <w:rsid w:val="005F5197"/>
    <w:rsid w:val="0060640D"/>
    <w:rsid w:val="006132ED"/>
    <w:rsid w:val="00617FED"/>
    <w:rsid w:val="00622FE3"/>
    <w:rsid w:val="00624FB0"/>
    <w:rsid w:val="00626FF0"/>
    <w:rsid w:val="0062795B"/>
    <w:rsid w:val="00636234"/>
    <w:rsid w:val="00656E51"/>
    <w:rsid w:val="00672448"/>
    <w:rsid w:val="00673C71"/>
    <w:rsid w:val="0069225A"/>
    <w:rsid w:val="00696C99"/>
    <w:rsid w:val="00696DF0"/>
    <w:rsid w:val="006A29F9"/>
    <w:rsid w:val="006A5108"/>
    <w:rsid w:val="006B35A9"/>
    <w:rsid w:val="006B3C04"/>
    <w:rsid w:val="006B587E"/>
    <w:rsid w:val="006D53EF"/>
    <w:rsid w:val="006E233E"/>
    <w:rsid w:val="006F081D"/>
    <w:rsid w:val="006F2BDD"/>
    <w:rsid w:val="006F38AB"/>
    <w:rsid w:val="00700FC6"/>
    <w:rsid w:val="00706E6C"/>
    <w:rsid w:val="0071280F"/>
    <w:rsid w:val="00712ECA"/>
    <w:rsid w:val="00722C08"/>
    <w:rsid w:val="0072464F"/>
    <w:rsid w:val="007363A2"/>
    <w:rsid w:val="00753289"/>
    <w:rsid w:val="00754375"/>
    <w:rsid w:val="00754C95"/>
    <w:rsid w:val="00764D7F"/>
    <w:rsid w:val="007748CB"/>
    <w:rsid w:val="00795DAC"/>
    <w:rsid w:val="007A0CC1"/>
    <w:rsid w:val="007A0E85"/>
    <w:rsid w:val="007A3DF3"/>
    <w:rsid w:val="007A49B3"/>
    <w:rsid w:val="007B10EB"/>
    <w:rsid w:val="007B4BBC"/>
    <w:rsid w:val="007B5435"/>
    <w:rsid w:val="007C144C"/>
    <w:rsid w:val="007C63C0"/>
    <w:rsid w:val="007C78D1"/>
    <w:rsid w:val="007C7E27"/>
    <w:rsid w:val="007E0756"/>
    <w:rsid w:val="007E07EC"/>
    <w:rsid w:val="007E4C9A"/>
    <w:rsid w:val="007E7D1E"/>
    <w:rsid w:val="007F03BB"/>
    <w:rsid w:val="007F35B3"/>
    <w:rsid w:val="008039C4"/>
    <w:rsid w:val="00810C73"/>
    <w:rsid w:val="0081671C"/>
    <w:rsid w:val="00816D3E"/>
    <w:rsid w:val="00823271"/>
    <w:rsid w:val="00823B76"/>
    <w:rsid w:val="00826821"/>
    <w:rsid w:val="0083656C"/>
    <w:rsid w:val="00840B8B"/>
    <w:rsid w:val="00846A21"/>
    <w:rsid w:val="008474BB"/>
    <w:rsid w:val="0085053D"/>
    <w:rsid w:val="00853F07"/>
    <w:rsid w:val="0085635E"/>
    <w:rsid w:val="008621A2"/>
    <w:rsid w:val="00872FEF"/>
    <w:rsid w:val="00873307"/>
    <w:rsid w:val="0087645C"/>
    <w:rsid w:val="00882837"/>
    <w:rsid w:val="008A785E"/>
    <w:rsid w:val="008B6A8A"/>
    <w:rsid w:val="008C1EAF"/>
    <w:rsid w:val="008C3C36"/>
    <w:rsid w:val="008C3EE3"/>
    <w:rsid w:val="008D0240"/>
    <w:rsid w:val="008D4434"/>
    <w:rsid w:val="008D4A70"/>
    <w:rsid w:val="008D6C69"/>
    <w:rsid w:val="008D7808"/>
    <w:rsid w:val="008F3E54"/>
    <w:rsid w:val="008F638D"/>
    <w:rsid w:val="00903BEB"/>
    <w:rsid w:val="00903ECB"/>
    <w:rsid w:val="00911EEE"/>
    <w:rsid w:val="009144BB"/>
    <w:rsid w:val="00915AEA"/>
    <w:rsid w:val="0092630B"/>
    <w:rsid w:val="00927629"/>
    <w:rsid w:val="009308FD"/>
    <w:rsid w:val="00930FAB"/>
    <w:rsid w:val="0093377B"/>
    <w:rsid w:val="0095149E"/>
    <w:rsid w:val="00956D19"/>
    <w:rsid w:val="00963704"/>
    <w:rsid w:val="00964867"/>
    <w:rsid w:val="00967F93"/>
    <w:rsid w:val="00976EE8"/>
    <w:rsid w:val="00976F17"/>
    <w:rsid w:val="009831AC"/>
    <w:rsid w:val="0098423E"/>
    <w:rsid w:val="009902D7"/>
    <w:rsid w:val="00994532"/>
    <w:rsid w:val="009978C6"/>
    <w:rsid w:val="009A1478"/>
    <w:rsid w:val="009B19BF"/>
    <w:rsid w:val="009B389D"/>
    <w:rsid w:val="009B459C"/>
    <w:rsid w:val="009C70C3"/>
    <w:rsid w:val="009D24B2"/>
    <w:rsid w:val="009D2C5B"/>
    <w:rsid w:val="009D6E20"/>
    <w:rsid w:val="009E3CD9"/>
    <w:rsid w:val="009E4E2E"/>
    <w:rsid w:val="009E5CFE"/>
    <w:rsid w:val="009F39C1"/>
    <w:rsid w:val="009F68B9"/>
    <w:rsid w:val="00A06CEB"/>
    <w:rsid w:val="00A1518F"/>
    <w:rsid w:val="00A227F2"/>
    <w:rsid w:val="00A23C19"/>
    <w:rsid w:val="00A27E67"/>
    <w:rsid w:val="00A35436"/>
    <w:rsid w:val="00A3743C"/>
    <w:rsid w:val="00A41D12"/>
    <w:rsid w:val="00A5070A"/>
    <w:rsid w:val="00A53DED"/>
    <w:rsid w:val="00A578B1"/>
    <w:rsid w:val="00A62414"/>
    <w:rsid w:val="00A659B2"/>
    <w:rsid w:val="00A71B40"/>
    <w:rsid w:val="00A818D7"/>
    <w:rsid w:val="00A833BE"/>
    <w:rsid w:val="00A854A9"/>
    <w:rsid w:val="00A873BF"/>
    <w:rsid w:val="00A90BCF"/>
    <w:rsid w:val="00A953F9"/>
    <w:rsid w:val="00A97FC4"/>
    <w:rsid w:val="00AA05C8"/>
    <w:rsid w:val="00AA1550"/>
    <w:rsid w:val="00AA5999"/>
    <w:rsid w:val="00AA5B19"/>
    <w:rsid w:val="00AB3054"/>
    <w:rsid w:val="00AB4114"/>
    <w:rsid w:val="00AC3372"/>
    <w:rsid w:val="00AC65BB"/>
    <w:rsid w:val="00AD0E9B"/>
    <w:rsid w:val="00AE4A82"/>
    <w:rsid w:val="00AE5C2E"/>
    <w:rsid w:val="00AF5205"/>
    <w:rsid w:val="00AF5341"/>
    <w:rsid w:val="00B027AE"/>
    <w:rsid w:val="00B14F1F"/>
    <w:rsid w:val="00B23BD7"/>
    <w:rsid w:val="00B37438"/>
    <w:rsid w:val="00B41101"/>
    <w:rsid w:val="00B5061C"/>
    <w:rsid w:val="00B611DA"/>
    <w:rsid w:val="00B85FEE"/>
    <w:rsid w:val="00B92E28"/>
    <w:rsid w:val="00B948FD"/>
    <w:rsid w:val="00B966DD"/>
    <w:rsid w:val="00BA3E96"/>
    <w:rsid w:val="00BC3936"/>
    <w:rsid w:val="00BC7A14"/>
    <w:rsid w:val="00BD3B34"/>
    <w:rsid w:val="00BD54C1"/>
    <w:rsid w:val="00BD70B4"/>
    <w:rsid w:val="00BE13A8"/>
    <w:rsid w:val="00BE24F5"/>
    <w:rsid w:val="00BE66DA"/>
    <w:rsid w:val="00C0122A"/>
    <w:rsid w:val="00C01779"/>
    <w:rsid w:val="00C1102F"/>
    <w:rsid w:val="00C14934"/>
    <w:rsid w:val="00C23DB6"/>
    <w:rsid w:val="00C244C9"/>
    <w:rsid w:val="00C27792"/>
    <w:rsid w:val="00C27A64"/>
    <w:rsid w:val="00C3004F"/>
    <w:rsid w:val="00C3259F"/>
    <w:rsid w:val="00C440C1"/>
    <w:rsid w:val="00C4625A"/>
    <w:rsid w:val="00C501C6"/>
    <w:rsid w:val="00C54A9A"/>
    <w:rsid w:val="00C6367F"/>
    <w:rsid w:val="00C6744E"/>
    <w:rsid w:val="00C832B8"/>
    <w:rsid w:val="00CA093D"/>
    <w:rsid w:val="00CA530E"/>
    <w:rsid w:val="00CB2E48"/>
    <w:rsid w:val="00CB48EE"/>
    <w:rsid w:val="00CC0454"/>
    <w:rsid w:val="00CC1BA7"/>
    <w:rsid w:val="00CC6B6D"/>
    <w:rsid w:val="00CD29E4"/>
    <w:rsid w:val="00CE036C"/>
    <w:rsid w:val="00D0588A"/>
    <w:rsid w:val="00D1361C"/>
    <w:rsid w:val="00D226AE"/>
    <w:rsid w:val="00D26268"/>
    <w:rsid w:val="00D3247F"/>
    <w:rsid w:val="00D36323"/>
    <w:rsid w:val="00D37AF6"/>
    <w:rsid w:val="00D51CF2"/>
    <w:rsid w:val="00D539E2"/>
    <w:rsid w:val="00D5712E"/>
    <w:rsid w:val="00D740C5"/>
    <w:rsid w:val="00D81CBD"/>
    <w:rsid w:val="00D86BBE"/>
    <w:rsid w:val="00D86E29"/>
    <w:rsid w:val="00D902D8"/>
    <w:rsid w:val="00D96F6F"/>
    <w:rsid w:val="00DA4554"/>
    <w:rsid w:val="00DA571B"/>
    <w:rsid w:val="00DA68C7"/>
    <w:rsid w:val="00DB1370"/>
    <w:rsid w:val="00DB313F"/>
    <w:rsid w:val="00DB5B67"/>
    <w:rsid w:val="00DB7117"/>
    <w:rsid w:val="00DC232C"/>
    <w:rsid w:val="00DC31CF"/>
    <w:rsid w:val="00DC6CEB"/>
    <w:rsid w:val="00DC7151"/>
    <w:rsid w:val="00DD1C43"/>
    <w:rsid w:val="00DE270F"/>
    <w:rsid w:val="00DF393B"/>
    <w:rsid w:val="00E073E6"/>
    <w:rsid w:val="00E126FE"/>
    <w:rsid w:val="00E13BEE"/>
    <w:rsid w:val="00E2547D"/>
    <w:rsid w:val="00E37557"/>
    <w:rsid w:val="00E50A5C"/>
    <w:rsid w:val="00E50E86"/>
    <w:rsid w:val="00E513DA"/>
    <w:rsid w:val="00E64735"/>
    <w:rsid w:val="00E74E20"/>
    <w:rsid w:val="00E8286B"/>
    <w:rsid w:val="00E85AAC"/>
    <w:rsid w:val="00E9350F"/>
    <w:rsid w:val="00E9431F"/>
    <w:rsid w:val="00E9495F"/>
    <w:rsid w:val="00E95A9A"/>
    <w:rsid w:val="00EA3CB7"/>
    <w:rsid w:val="00EA5416"/>
    <w:rsid w:val="00EB2408"/>
    <w:rsid w:val="00EB2EC9"/>
    <w:rsid w:val="00EB4CA3"/>
    <w:rsid w:val="00EC424C"/>
    <w:rsid w:val="00EC5455"/>
    <w:rsid w:val="00EC7AC1"/>
    <w:rsid w:val="00ED0BBB"/>
    <w:rsid w:val="00ED10E8"/>
    <w:rsid w:val="00ED4ABF"/>
    <w:rsid w:val="00ED6383"/>
    <w:rsid w:val="00EE5144"/>
    <w:rsid w:val="00EE599E"/>
    <w:rsid w:val="00EF2F47"/>
    <w:rsid w:val="00F01473"/>
    <w:rsid w:val="00F13E14"/>
    <w:rsid w:val="00F13EB3"/>
    <w:rsid w:val="00F20646"/>
    <w:rsid w:val="00F21C26"/>
    <w:rsid w:val="00F2354D"/>
    <w:rsid w:val="00F272FE"/>
    <w:rsid w:val="00F27C4B"/>
    <w:rsid w:val="00F30F37"/>
    <w:rsid w:val="00F3635A"/>
    <w:rsid w:val="00F41DC7"/>
    <w:rsid w:val="00F53E84"/>
    <w:rsid w:val="00F60D59"/>
    <w:rsid w:val="00F65521"/>
    <w:rsid w:val="00F66A9E"/>
    <w:rsid w:val="00F72DE7"/>
    <w:rsid w:val="00F73BB5"/>
    <w:rsid w:val="00F76FF6"/>
    <w:rsid w:val="00F85470"/>
    <w:rsid w:val="00FA411B"/>
    <w:rsid w:val="00FB24C6"/>
    <w:rsid w:val="00FC7EB4"/>
    <w:rsid w:val="00FD6147"/>
    <w:rsid w:val="00FD7F5F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ACCA"/>
  <w15:chartTrackingRefBased/>
  <w15:docId w15:val="{BD799DEE-CABC-48C7-9586-7FBF75B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DD"/>
  </w:style>
  <w:style w:type="paragraph" w:styleId="Fuzeile">
    <w:name w:val="footer"/>
    <w:basedOn w:val="Standard"/>
    <w:link w:val="Fu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DD"/>
  </w:style>
  <w:style w:type="character" w:styleId="Hyperlink">
    <w:name w:val="Hyperlink"/>
    <w:basedOn w:val="Absatz-Standardschriftart"/>
    <w:uiPriority w:val="99"/>
    <w:unhideWhenUsed/>
    <w:rsid w:val="006F2B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BD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B711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46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benslust-messe.at/preislist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benslust-messe.at/ausstelleranfrag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ebenslust@expo-experts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benslust-messe.at/werbeservic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s.vogel@expo-experts.at" TargetMode="External"/><Relationship Id="rId10" Type="http://schemas.openxmlformats.org/officeDocument/2006/relationships/hyperlink" Target="https://lebenslust-messe.at/wp-content/uploads/2021/11/LEBENSLUST_11-140522_Ausstellerinfo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benslust-messe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Vogel\Austrian%20Exhibition%20Experts%20GmbH\Austrian%20Exhibition%20Experts%20GmbH%20-%20General\Messen\Lebenslust\Rahmenprogramm\Lebenslust21_VortragsAn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1A54E1359F47A6254D36546B9B96" ma:contentTypeVersion="13" ma:contentTypeDescription="Ein neues Dokument erstellen." ma:contentTypeScope="" ma:versionID="f532b8c8412987e5857f5707ede72c67">
  <xsd:schema xmlns:xsd="http://www.w3.org/2001/XMLSchema" xmlns:xs="http://www.w3.org/2001/XMLSchema" xmlns:p="http://schemas.microsoft.com/office/2006/metadata/properties" xmlns:ns2="87ae47c5-364d-40b1-9b1a-3f59f0117199" xmlns:ns3="fea40287-a2a4-4c09-b61a-5dd1723582b4" targetNamespace="http://schemas.microsoft.com/office/2006/metadata/properties" ma:root="true" ma:fieldsID="72a34eef20c7b808359a5b8c6314d057" ns2:_="" ns3:_="">
    <xsd:import namespace="87ae47c5-364d-40b1-9b1a-3f59f0117199"/>
    <xsd:import namespace="fea40287-a2a4-4c09-b61a-5dd172358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47c5-364d-40b1-9b1a-3f59f0117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0287-a2a4-4c09-b61a-5dd17235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5A5A6-8459-413A-9FCF-30234A2FC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CFC4D-25E3-460D-83F9-F82533915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F0E58-8DF5-463D-93E4-980A2368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47c5-364d-40b1-9b1a-3f59f0117199"/>
    <ds:schemaRef ds:uri="fea40287-a2a4-4c09-b61a-5dd17235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Lebenslust21_VortragsAnmeldung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Silvia Vogel</cp:lastModifiedBy>
  <cp:revision>2</cp:revision>
  <cp:lastPrinted>2021-10-11T07:53:00Z</cp:lastPrinted>
  <dcterms:created xsi:type="dcterms:W3CDTF">2021-12-07T09:53:00Z</dcterms:created>
  <dcterms:modified xsi:type="dcterms:W3CDTF">2021-12-07T09:53:00Z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0x01010050EF1A54E1359F47A6254D36546B9B96</vt:lpwstr>
  </property>
</Properties>
</file>