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5ED5" w14:textId="1A4249EF" w:rsidR="00473BAC" w:rsidRPr="00473BAC" w:rsidRDefault="00473BAC" w:rsidP="00473BAC">
      <w:pPr>
        <w:spacing w:after="0" w:line="240" w:lineRule="auto"/>
        <w:jc w:val="right"/>
        <w:rPr>
          <w:rFonts w:ascii="Calibri" w:eastAsia="Calibri" w:hAnsi="Calibri" w:cs="Calibri"/>
        </w:rPr>
      </w:pPr>
      <w:r w:rsidRPr="00473BAC">
        <w:rPr>
          <w:rFonts w:ascii="Calibri" w:eastAsia="Calibri" w:hAnsi="Calibri" w:cs="Calibri"/>
        </w:rPr>
        <w:t xml:space="preserve">Wien, </w:t>
      </w:r>
      <w:r w:rsidR="001D7F4E">
        <w:rPr>
          <w:rFonts w:ascii="Calibri" w:eastAsia="Calibri" w:hAnsi="Calibri" w:cs="Calibri"/>
        </w:rPr>
        <w:t>6. Oktober</w:t>
      </w:r>
      <w:r w:rsidRPr="00473BAC">
        <w:rPr>
          <w:rFonts w:ascii="Calibri" w:eastAsia="Calibri" w:hAnsi="Calibri" w:cs="Calibri"/>
        </w:rPr>
        <w:t xml:space="preserve"> 2021</w:t>
      </w:r>
    </w:p>
    <w:p w14:paraId="4FE46B88" w14:textId="20BEA598" w:rsidR="009D24B2" w:rsidRPr="00507B30" w:rsidRDefault="00395A51" w:rsidP="00395A51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507B30">
        <w:rPr>
          <w:rFonts w:ascii="Calibri" w:eastAsia="Calibri" w:hAnsi="Calibri" w:cs="Calibri"/>
          <w:b/>
          <w:bCs/>
        </w:rPr>
        <w:t>PRESSEINFORMATION</w:t>
      </w:r>
      <w:r w:rsidR="00507B30">
        <w:rPr>
          <w:rFonts w:ascii="Calibri" w:eastAsia="Calibri" w:hAnsi="Calibri" w:cs="Calibri"/>
          <w:b/>
          <w:bCs/>
        </w:rPr>
        <w:tab/>
      </w:r>
      <w:r w:rsidR="00507B30">
        <w:rPr>
          <w:rFonts w:ascii="Calibri" w:eastAsia="Calibri" w:hAnsi="Calibri" w:cs="Calibri"/>
          <w:b/>
          <w:bCs/>
        </w:rPr>
        <w:tab/>
      </w:r>
      <w:r w:rsidRPr="00507B30">
        <w:rPr>
          <w:rFonts w:ascii="Calibri" w:eastAsia="Calibri" w:hAnsi="Calibri" w:cs="Calibri"/>
          <w:b/>
          <w:bCs/>
        </w:rPr>
        <w:t xml:space="preserve"> </w:t>
      </w:r>
      <w:r w:rsidRPr="00507B30">
        <w:rPr>
          <w:rFonts w:ascii="Calibri" w:eastAsia="Calibri" w:hAnsi="Calibri" w:cs="Calibri"/>
          <w:b/>
          <w:bCs/>
        </w:rPr>
        <w:tab/>
      </w:r>
      <w:r w:rsidRPr="00507B30">
        <w:rPr>
          <w:rFonts w:ascii="Calibri" w:eastAsia="Calibri" w:hAnsi="Calibri" w:cs="Calibri"/>
          <w:b/>
          <w:bCs/>
        </w:rPr>
        <w:tab/>
      </w:r>
      <w:r w:rsidRPr="00507B30">
        <w:rPr>
          <w:rFonts w:ascii="Calibri" w:eastAsia="Calibri" w:hAnsi="Calibri" w:cs="Calibri"/>
          <w:b/>
          <w:bCs/>
        </w:rPr>
        <w:tab/>
      </w:r>
      <w:r w:rsidRPr="00507B30">
        <w:rPr>
          <w:rFonts w:ascii="Calibri" w:eastAsia="Calibri" w:hAnsi="Calibri" w:cs="Calibri"/>
          <w:b/>
          <w:bCs/>
        </w:rPr>
        <w:tab/>
      </w:r>
      <w:r w:rsidRPr="00507B30">
        <w:rPr>
          <w:rFonts w:ascii="Calibri" w:eastAsia="Calibri" w:hAnsi="Calibri" w:cs="Calibri"/>
          <w:b/>
          <w:bCs/>
        </w:rPr>
        <w:tab/>
      </w:r>
      <w:r w:rsidRPr="00507B30">
        <w:rPr>
          <w:rFonts w:ascii="Calibri" w:eastAsia="Calibri" w:hAnsi="Calibri" w:cs="Calibri"/>
          <w:b/>
          <w:bCs/>
        </w:rPr>
        <w:tab/>
      </w:r>
    </w:p>
    <w:p w14:paraId="16A39BAD" w14:textId="77777777" w:rsidR="009D24B2" w:rsidRPr="009D24B2" w:rsidRDefault="009D24B2" w:rsidP="009D24B2">
      <w:pPr>
        <w:spacing w:after="0" w:line="240" w:lineRule="auto"/>
        <w:rPr>
          <w:rFonts w:ascii="Calibri" w:eastAsia="Calibri" w:hAnsi="Calibri" w:cs="Calibri"/>
        </w:rPr>
      </w:pPr>
    </w:p>
    <w:p w14:paraId="3DF93747" w14:textId="08FE1621" w:rsidR="009D24B2" w:rsidRPr="009D24B2" w:rsidRDefault="009D24B2" w:rsidP="009D24B2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9D24B2">
        <w:rPr>
          <w:rFonts w:ascii="Calibri" w:eastAsia="Calibri" w:hAnsi="Calibri" w:cs="Calibri"/>
          <w:b/>
          <w:bCs/>
        </w:rPr>
        <w:t>Es lebe die Lebenslust!</w:t>
      </w:r>
    </w:p>
    <w:p w14:paraId="20AD7791" w14:textId="6C7ED133" w:rsidR="009D24B2" w:rsidRPr="009D24B2" w:rsidRDefault="00D539E2" w:rsidP="009D24B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Vom 20. </w:t>
      </w:r>
      <w:r w:rsidR="000F720D"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</w:rPr>
        <w:t xml:space="preserve">is 23. Oktober 2021 verwandelt </w:t>
      </w:r>
      <w:r w:rsidRPr="00D539E2">
        <w:rPr>
          <w:rFonts w:ascii="Calibri" w:eastAsia="Calibri" w:hAnsi="Calibri" w:cs="Calibri"/>
        </w:rPr>
        <w:t>Wiens einzigartiger Seniorenclub die Halle A der Messe Wien wieder in das Einkaufs- und Unterhaltungsparadies des Jahres für Junggebliebene!</w:t>
      </w:r>
      <w:r>
        <w:rPr>
          <w:rFonts w:ascii="Calibri" w:eastAsia="Calibri" w:hAnsi="Calibri" w:cs="Calibri"/>
        </w:rPr>
        <w:t xml:space="preserve"> </w:t>
      </w:r>
    </w:p>
    <w:p w14:paraId="65ED84BE" w14:textId="7715B32E" w:rsidR="00AB4114" w:rsidRDefault="00AB4114" w:rsidP="009D24B2">
      <w:pPr>
        <w:spacing w:after="0" w:line="240" w:lineRule="auto"/>
        <w:rPr>
          <w:rFonts w:ascii="Calibri" w:eastAsia="Calibri" w:hAnsi="Calibri" w:cs="Calibri"/>
        </w:rPr>
      </w:pPr>
    </w:p>
    <w:p w14:paraId="1687D882" w14:textId="5EB00B5C" w:rsidR="00D539E2" w:rsidRPr="009D24B2" w:rsidRDefault="002F0982" w:rsidP="009D24B2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2F0982">
        <w:rPr>
          <w:rFonts w:ascii="Calibri" w:eastAsia="Calibri" w:hAnsi="Calibri" w:cs="Calibri"/>
          <w:b/>
          <w:bCs/>
        </w:rPr>
        <w:t>Ausstellende Unternehmen mit klingenden Namen</w:t>
      </w:r>
    </w:p>
    <w:p w14:paraId="3FEB2FC0" w14:textId="7425E0B9" w:rsidR="000F720D" w:rsidRDefault="00072E3A" w:rsidP="007C78D1">
      <w:pPr>
        <w:spacing w:after="0" w:line="240" w:lineRule="auto"/>
        <w:rPr>
          <w:rFonts w:ascii="Calibri" w:eastAsia="Calibri" w:hAnsi="Calibri" w:cs="Calibri"/>
        </w:rPr>
      </w:pPr>
      <w:hyperlink r:id="rId10" w:history="1">
        <w:r w:rsidR="00FD7F5F">
          <w:rPr>
            <w:rFonts w:ascii="Calibri" w:eastAsia="Calibri" w:hAnsi="Calibri" w:cs="Calibri"/>
            <w:color w:val="0563C1"/>
            <w:u w:val="single"/>
          </w:rPr>
          <w:t xml:space="preserve">Namhafte </w:t>
        </w:r>
        <w:r w:rsidR="009D24B2" w:rsidRPr="009D24B2">
          <w:rPr>
            <w:rFonts w:ascii="Calibri" w:eastAsia="Calibri" w:hAnsi="Calibri" w:cs="Calibri"/>
            <w:color w:val="0563C1"/>
            <w:u w:val="single"/>
          </w:rPr>
          <w:t>Aussteller</w:t>
        </w:r>
      </w:hyperlink>
      <w:r w:rsidR="009D24B2" w:rsidRPr="009D24B2">
        <w:rPr>
          <w:rFonts w:ascii="Calibri" w:eastAsia="Calibri" w:hAnsi="Calibri" w:cs="Calibri"/>
        </w:rPr>
        <w:t xml:space="preserve"> zeigen </w:t>
      </w:r>
      <w:r w:rsidR="00FD7F5F">
        <w:rPr>
          <w:rFonts w:ascii="Calibri" w:eastAsia="Calibri" w:hAnsi="Calibri" w:cs="Calibri"/>
        </w:rPr>
        <w:t xml:space="preserve">die </w:t>
      </w:r>
      <w:r w:rsidR="009D24B2" w:rsidRPr="009D24B2">
        <w:rPr>
          <w:rFonts w:ascii="Calibri" w:eastAsia="Calibri" w:hAnsi="Calibri" w:cs="Calibri"/>
        </w:rPr>
        <w:t>neue</w:t>
      </w:r>
      <w:r w:rsidR="00FD7F5F">
        <w:rPr>
          <w:rFonts w:ascii="Calibri" w:eastAsia="Calibri" w:hAnsi="Calibri" w:cs="Calibri"/>
        </w:rPr>
        <w:t>sten</w:t>
      </w:r>
      <w:r w:rsidR="009D24B2" w:rsidRPr="009D24B2">
        <w:rPr>
          <w:rFonts w:ascii="Calibri" w:eastAsia="Calibri" w:hAnsi="Calibri" w:cs="Calibri"/>
        </w:rPr>
        <w:t xml:space="preserve"> Produkte und bewährte Services, die das Leben erleichtern und bereichern. </w:t>
      </w:r>
      <w:r w:rsidR="00624FB0">
        <w:rPr>
          <w:rFonts w:ascii="Calibri" w:eastAsia="Calibri" w:hAnsi="Calibri" w:cs="Calibri"/>
        </w:rPr>
        <w:t>Dabei</w:t>
      </w:r>
      <w:r w:rsidR="00624FB0" w:rsidRPr="00624FB0">
        <w:rPr>
          <w:rFonts w:ascii="Calibri" w:eastAsia="Calibri" w:hAnsi="Calibri" w:cs="Calibri"/>
        </w:rPr>
        <w:t xml:space="preserve"> stehen individuelle Beratung, maßgeschneiderte Messeangebote und der persönliche Austausch besonders im Vordergrund.</w:t>
      </w:r>
    </w:p>
    <w:p w14:paraId="04992419" w14:textId="54F3F06D" w:rsidR="0093377B" w:rsidRDefault="00AE4A82" w:rsidP="007C78D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Bei de</w:t>
      </w:r>
      <w:r w:rsidR="007E07EC">
        <w:rPr>
          <w:rFonts w:ascii="Calibri" w:eastAsia="Calibri" w:hAnsi="Calibri" w:cs="Calibri"/>
        </w:rPr>
        <w:t>n vielfältigen</w:t>
      </w:r>
      <w:r w:rsidR="008C3C36">
        <w:rPr>
          <w:rFonts w:ascii="Calibri" w:eastAsia="Calibri" w:hAnsi="Calibri" w:cs="Calibri"/>
        </w:rPr>
        <w:t xml:space="preserve"> Ausstellungsbereiche</w:t>
      </w:r>
      <w:r w:rsidR="007E07EC">
        <w:rPr>
          <w:rFonts w:ascii="Calibri" w:eastAsia="Calibri" w:hAnsi="Calibri" w:cs="Calibri"/>
        </w:rPr>
        <w:t>n ist für jeden</w:t>
      </w:r>
      <w:r w:rsidR="003955E0">
        <w:rPr>
          <w:rFonts w:ascii="Calibri" w:eastAsia="Calibri" w:hAnsi="Calibri" w:cs="Calibri"/>
        </w:rPr>
        <w:t xml:space="preserve"> Geschmack</w:t>
      </w:r>
      <w:r w:rsidR="007E07EC">
        <w:rPr>
          <w:rFonts w:ascii="Calibri" w:eastAsia="Calibri" w:hAnsi="Calibri" w:cs="Calibri"/>
        </w:rPr>
        <w:t xml:space="preserve"> etwas dabei</w:t>
      </w:r>
      <w:r w:rsidR="003E350A">
        <w:rPr>
          <w:rFonts w:ascii="Calibri" w:eastAsia="Calibri" w:hAnsi="Calibri" w:cs="Calibri"/>
        </w:rPr>
        <w:t>:</w:t>
      </w:r>
      <w:r w:rsidR="008C3C36">
        <w:rPr>
          <w:rFonts w:ascii="Calibri" w:eastAsia="Calibri" w:hAnsi="Calibri" w:cs="Calibri"/>
        </w:rPr>
        <w:t xml:space="preserve"> </w:t>
      </w:r>
      <w:r w:rsidR="007C78D1" w:rsidRPr="007C78D1">
        <w:rPr>
          <w:rFonts w:ascii="Calibri" w:eastAsia="Calibri" w:hAnsi="Calibri" w:cs="Calibri"/>
        </w:rPr>
        <w:t xml:space="preserve">Auto &amp; Mobilität </w:t>
      </w:r>
      <w:r w:rsidR="008C3C36">
        <w:rPr>
          <w:rFonts w:ascii="Calibri" w:eastAsia="Calibri" w:hAnsi="Calibri" w:cs="Calibri"/>
        </w:rPr>
        <w:t>+</w:t>
      </w:r>
      <w:r w:rsidR="007C78D1" w:rsidRPr="007C78D1">
        <w:rPr>
          <w:rFonts w:ascii="Calibri" w:eastAsia="Calibri" w:hAnsi="Calibri" w:cs="Calibri"/>
        </w:rPr>
        <w:t xml:space="preserve"> Barrierefreies Bad </w:t>
      </w:r>
      <w:r w:rsidR="008C3C36">
        <w:rPr>
          <w:rFonts w:ascii="Calibri" w:eastAsia="Calibri" w:hAnsi="Calibri" w:cs="Calibri"/>
        </w:rPr>
        <w:t xml:space="preserve">+ </w:t>
      </w:r>
      <w:r w:rsidR="007C78D1" w:rsidRPr="007C78D1">
        <w:rPr>
          <w:rFonts w:ascii="Calibri" w:eastAsia="Calibri" w:hAnsi="Calibri" w:cs="Calibri"/>
        </w:rPr>
        <w:t xml:space="preserve">Beauty &amp; Wellness </w:t>
      </w:r>
      <w:r w:rsidR="008C3C36">
        <w:rPr>
          <w:rFonts w:ascii="Calibri" w:eastAsia="Calibri" w:hAnsi="Calibri" w:cs="Calibri"/>
        </w:rPr>
        <w:t>+</w:t>
      </w:r>
      <w:r w:rsidR="007C78D1" w:rsidRPr="007C78D1">
        <w:rPr>
          <w:rFonts w:ascii="Calibri" w:eastAsia="Calibri" w:hAnsi="Calibri" w:cs="Calibri"/>
        </w:rPr>
        <w:t xml:space="preserve"> Finanzen &amp; Recht </w:t>
      </w:r>
      <w:r w:rsidR="008C3C36">
        <w:rPr>
          <w:rFonts w:ascii="Calibri" w:eastAsia="Calibri" w:hAnsi="Calibri" w:cs="Calibri"/>
        </w:rPr>
        <w:t>+</w:t>
      </w:r>
      <w:r w:rsidR="007C78D1" w:rsidRPr="007C78D1">
        <w:rPr>
          <w:rFonts w:ascii="Calibri" w:eastAsia="Calibri" w:hAnsi="Calibri" w:cs="Calibri"/>
        </w:rPr>
        <w:t xml:space="preserve"> Freizeit, Theater &amp; Kultur</w:t>
      </w:r>
      <w:r w:rsidR="008C3C36">
        <w:rPr>
          <w:rFonts w:ascii="Calibri" w:eastAsia="Calibri" w:hAnsi="Calibri" w:cs="Calibri"/>
        </w:rPr>
        <w:t xml:space="preserve"> +</w:t>
      </w:r>
      <w:r w:rsidR="007C78D1" w:rsidRPr="007C78D1">
        <w:rPr>
          <w:rFonts w:ascii="Calibri" w:eastAsia="Calibri" w:hAnsi="Calibri" w:cs="Calibri"/>
        </w:rPr>
        <w:t xml:space="preserve"> Genuss &amp; Kulinarik </w:t>
      </w:r>
      <w:r w:rsidR="008C3C36">
        <w:rPr>
          <w:rFonts w:ascii="Calibri" w:eastAsia="Calibri" w:hAnsi="Calibri" w:cs="Calibri"/>
        </w:rPr>
        <w:t>+</w:t>
      </w:r>
      <w:r w:rsidR="007C78D1" w:rsidRPr="007C78D1">
        <w:rPr>
          <w:rFonts w:ascii="Calibri" w:eastAsia="Calibri" w:hAnsi="Calibri" w:cs="Calibri"/>
        </w:rPr>
        <w:t xml:space="preserve"> Gesundheit &amp; Ernährung </w:t>
      </w:r>
      <w:r w:rsidR="008C3C36">
        <w:rPr>
          <w:rFonts w:ascii="Calibri" w:eastAsia="Calibri" w:hAnsi="Calibri" w:cs="Calibri"/>
        </w:rPr>
        <w:t>+</w:t>
      </w:r>
      <w:r w:rsidR="007C78D1" w:rsidRPr="007C78D1">
        <w:rPr>
          <w:rFonts w:ascii="Calibri" w:eastAsia="Calibri" w:hAnsi="Calibri" w:cs="Calibri"/>
        </w:rPr>
        <w:t xml:space="preserve"> Haushalt &amp; Nützliches </w:t>
      </w:r>
      <w:r w:rsidR="008C3C36">
        <w:rPr>
          <w:rFonts w:ascii="Calibri" w:eastAsia="Calibri" w:hAnsi="Calibri" w:cs="Calibri"/>
        </w:rPr>
        <w:t>+</w:t>
      </w:r>
      <w:r w:rsidR="007C78D1" w:rsidRPr="007C78D1">
        <w:rPr>
          <w:rFonts w:ascii="Calibri" w:eastAsia="Calibri" w:hAnsi="Calibri" w:cs="Calibri"/>
        </w:rPr>
        <w:t xml:space="preserve"> Medien &amp; Technik </w:t>
      </w:r>
      <w:r w:rsidR="008C3C36">
        <w:rPr>
          <w:rFonts w:ascii="Calibri" w:eastAsia="Calibri" w:hAnsi="Calibri" w:cs="Calibri"/>
        </w:rPr>
        <w:t>+</w:t>
      </w:r>
      <w:r w:rsidR="007C78D1" w:rsidRPr="007C78D1">
        <w:rPr>
          <w:rFonts w:ascii="Calibri" w:eastAsia="Calibri" w:hAnsi="Calibri" w:cs="Calibri"/>
        </w:rPr>
        <w:t xml:space="preserve"> Mode &amp; Accessoires </w:t>
      </w:r>
      <w:r w:rsidR="008C3C36">
        <w:rPr>
          <w:rFonts w:ascii="Calibri" w:eastAsia="Calibri" w:hAnsi="Calibri" w:cs="Calibri"/>
        </w:rPr>
        <w:t>+</w:t>
      </w:r>
      <w:r w:rsidR="007C78D1" w:rsidRPr="007C78D1">
        <w:rPr>
          <w:rFonts w:ascii="Calibri" w:eastAsia="Calibri" w:hAnsi="Calibri" w:cs="Calibri"/>
        </w:rPr>
        <w:t xml:space="preserve"> Pflege- &amp; Wohnhäuser </w:t>
      </w:r>
      <w:r w:rsidR="008C3C36">
        <w:rPr>
          <w:rFonts w:ascii="Calibri" w:eastAsia="Calibri" w:hAnsi="Calibri" w:cs="Calibri"/>
        </w:rPr>
        <w:t>+</w:t>
      </w:r>
      <w:r w:rsidR="007C78D1" w:rsidRPr="007C78D1">
        <w:rPr>
          <w:rFonts w:ascii="Calibri" w:eastAsia="Calibri" w:hAnsi="Calibri" w:cs="Calibri"/>
        </w:rPr>
        <w:t xml:space="preserve"> Reisen, Urlaub &amp; Kur </w:t>
      </w:r>
      <w:r w:rsidR="008C3C36">
        <w:rPr>
          <w:rFonts w:ascii="Calibri" w:eastAsia="Calibri" w:hAnsi="Calibri" w:cs="Calibri"/>
        </w:rPr>
        <w:t>+</w:t>
      </w:r>
      <w:r w:rsidR="007C78D1" w:rsidRPr="007C78D1">
        <w:rPr>
          <w:rFonts w:ascii="Calibri" w:eastAsia="Calibri" w:hAnsi="Calibri" w:cs="Calibri"/>
        </w:rPr>
        <w:t xml:space="preserve"> Schule, Jobs &amp; Weiterbildung </w:t>
      </w:r>
      <w:r w:rsidR="008C3C36">
        <w:rPr>
          <w:rFonts w:ascii="Calibri" w:eastAsia="Calibri" w:hAnsi="Calibri" w:cs="Calibri"/>
        </w:rPr>
        <w:t>+</w:t>
      </w:r>
      <w:r w:rsidR="007C78D1" w:rsidRPr="007C78D1">
        <w:rPr>
          <w:rFonts w:ascii="Calibri" w:eastAsia="Calibri" w:hAnsi="Calibri" w:cs="Calibri"/>
        </w:rPr>
        <w:t xml:space="preserve"> Verbände, Institutionen &amp; Vereine </w:t>
      </w:r>
      <w:r w:rsidR="008C3C36">
        <w:rPr>
          <w:rFonts w:ascii="Calibri" w:eastAsia="Calibri" w:hAnsi="Calibri" w:cs="Calibri"/>
        </w:rPr>
        <w:t>+</w:t>
      </w:r>
      <w:r w:rsidR="007C78D1" w:rsidRPr="007C78D1">
        <w:rPr>
          <w:rFonts w:ascii="Calibri" w:eastAsia="Calibri" w:hAnsi="Calibri" w:cs="Calibri"/>
        </w:rPr>
        <w:t xml:space="preserve"> (Wald)Friedhöfe &amp; Bestattung </w:t>
      </w:r>
      <w:r w:rsidR="008C3C36">
        <w:rPr>
          <w:rFonts w:ascii="Calibri" w:eastAsia="Calibri" w:hAnsi="Calibri" w:cs="Calibri"/>
        </w:rPr>
        <w:t>+</w:t>
      </w:r>
      <w:r w:rsidR="007C78D1" w:rsidRPr="007C78D1">
        <w:rPr>
          <w:rFonts w:ascii="Calibri" w:eastAsia="Calibri" w:hAnsi="Calibri" w:cs="Calibri"/>
        </w:rPr>
        <w:t xml:space="preserve"> Wohnung &amp; Sicherheit</w:t>
      </w:r>
      <w:r w:rsidR="0093377B">
        <w:rPr>
          <w:rFonts w:ascii="Calibri" w:eastAsia="Calibri" w:hAnsi="Calibri" w:cs="Calibri"/>
        </w:rPr>
        <w:t>.</w:t>
      </w:r>
    </w:p>
    <w:p w14:paraId="2CAC572C" w14:textId="77777777" w:rsidR="009D24B2" w:rsidRPr="009D24B2" w:rsidRDefault="009D24B2" w:rsidP="009D24B2">
      <w:pPr>
        <w:spacing w:after="0" w:line="240" w:lineRule="auto"/>
        <w:rPr>
          <w:rFonts w:ascii="Calibri" w:eastAsia="Calibri" w:hAnsi="Calibri" w:cs="Calibri"/>
        </w:rPr>
      </w:pPr>
    </w:p>
    <w:p w14:paraId="7DE45CD0" w14:textId="77777777" w:rsidR="005747B3" w:rsidRDefault="009D24B2" w:rsidP="009D24B2">
      <w:pPr>
        <w:spacing w:after="0" w:line="240" w:lineRule="auto"/>
        <w:rPr>
          <w:rFonts w:ascii="Calibri" w:eastAsia="Calibri" w:hAnsi="Calibri" w:cs="Calibri"/>
        </w:rPr>
      </w:pPr>
      <w:r w:rsidRPr="009D24B2">
        <w:rPr>
          <w:rFonts w:ascii="Calibri" w:eastAsia="Calibri" w:hAnsi="Calibri" w:cs="Calibri"/>
          <w:b/>
          <w:bCs/>
        </w:rPr>
        <w:t>Ein Feuerwerk an Infotainment</w:t>
      </w:r>
      <w:r w:rsidRPr="009D24B2">
        <w:rPr>
          <w:rFonts w:ascii="Calibri" w:eastAsia="Calibri" w:hAnsi="Calibri" w:cs="Calibri"/>
        </w:rPr>
        <w:t xml:space="preserve"> </w:t>
      </w:r>
    </w:p>
    <w:p w14:paraId="240D1F73" w14:textId="7223DEF8" w:rsidR="005B0927" w:rsidRDefault="009D24B2" w:rsidP="009D24B2">
      <w:pPr>
        <w:spacing w:after="0" w:line="240" w:lineRule="auto"/>
        <w:rPr>
          <w:rFonts w:ascii="Calibri" w:eastAsia="Calibri" w:hAnsi="Calibri" w:cs="Calibri"/>
        </w:rPr>
      </w:pPr>
      <w:r w:rsidRPr="009D24B2">
        <w:rPr>
          <w:rFonts w:ascii="Calibri" w:eastAsia="Calibri" w:hAnsi="Calibri" w:cs="Calibri"/>
        </w:rPr>
        <w:t xml:space="preserve">Mitmachaktionen, </w:t>
      </w:r>
      <w:r w:rsidR="005747B3">
        <w:rPr>
          <w:rFonts w:ascii="Calibri" w:eastAsia="Calibri" w:hAnsi="Calibri" w:cs="Calibri"/>
        </w:rPr>
        <w:t xml:space="preserve">Vorträge, </w:t>
      </w:r>
      <w:r w:rsidRPr="009D24B2">
        <w:rPr>
          <w:rFonts w:ascii="Calibri" w:eastAsia="Calibri" w:hAnsi="Calibri" w:cs="Calibri"/>
        </w:rPr>
        <w:t>Quiz</w:t>
      </w:r>
      <w:r w:rsidR="00915AEA">
        <w:rPr>
          <w:rFonts w:ascii="Calibri" w:eastAsia="Calibri" w:hAnsi="Calibri" w:cs="Calibri"/>
        </w:rPr>
        <w:t>,</w:t>
      </w:r>
      <w:r w:rsidRPr="009D24B2">
        <w:rPr>
          <w:rFonts w:ascii="Calibri" w:eastAsia="Calibri" w:hAnsi="Calibri" w:cs="Calibri"/>
        </w:rPr>
        <w:t xml:space="preserve"> Gewinnspiele, </w:t>
      </w:r>
      <w:r w:rsidR="001F7416">
        <w:rPr>
          <w:rFonts w:ascii="Calibri" w:eastAsia="Calibri" w:hAnsi="Calibri" w:cs="Calibri"/>
        </w:rPr>
        <w:t xml:space="preserve">tägliche </w:t>
      </w:r>
      <w:r w:rsidRPr="009D24B2">
        <w:rPr>
          <w:rFonts w:ascii="Calibri" w:eastAsia="Calibri" w:hAnsi="Calibri" w:cs="Calibri"/>
        </w:rPr>
        <w:t>Modenschauen und ein fast 100-teilige</w:t>
      </w:r>
      <w:r w:rsidR="001F7416">
        <w:rPr>
          <w:rFonts w:ascii="Calibri" w:eastAsia="Calibri" w:hAnsi="Calibri" w:cs="Calibri"/>
        </w:rPr>
        <w:t>s</w:t>
      </w:r>
      <w:r w:rsidRPr="009D24B2">
        <w:rPr>
          <w:rFonts w:ascii="Calibri" w:eastAsia="Calibri" w:hAnsi="Calibri" w:cs="Calibri"/>
        </w:rPr>
        <w:t xml:space="preserve"> Programm </w:t>
      </w:r>
      <w:r w:rsidR="001F7416">
        <w:rPr>
          <w:rFonts w:ascii="Calibri" w:eastAsia="Calibri" w:hAnsi="Calibri" w:cs="Calibri"/>
        </w:rPr>
        <w:t xml:space="preserve">auf drei Bühnen </w:t>
      </w:r>
      <w:r w:rsidR="005B0927">
        <w:rPr>
          <w:rFonts w:ascii="Calibri" w:eastAsia="Calibri" w:hAnsi="Calibri" w:cs="Calibri"/>
        </w:rPr>
        <w:t>rundet die Ausstellung vollends ab</w:t>
      </w:r>
      <w:r w:rsidRPr="009D24B2">
        <w:rPr>
          <w:rFonts w:ascii="Calibri" w:eastAsia="Calibri" w:hAnsi="Calibri" w:cs="Calibri"/>
        </w:rPr>
        <w:t xml:space="preserve">. </w:t>
      </w:r>
    </w:p>
    <w:p w14:paraId="79D74C76" w14:textId="652DBF23" w:rsidR="00F27C4B" w:rsidRDefault="00F27C4B" w:rsidP="009D24B2">
      <w:pPr>
        <w:spacing w:after="0" w:line="240" w:lineRule="auto"/>
        <w:rPr>
          <w:rFonts w:ascii="Calibri" w:eastAsia="Calibri" w:hAnsi="Calibri" w:cs="Calibri"/>
        </w:rPr>
      </w:pPr>
    </w:p>
    <w:p w14:paraId="270A830C" w14:textId="15328F25" w:rsidR="001F7416" w:rsidRPr="0081671C" w:rsidRDefault="0081671C" w:rsidP="009D24B2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81671C">
        <w:rPr>
          <w:rFonts w:ascii="Calibri" w:eastAsia="Calibri" w:hAnsi="Calibri" w:cs="Calibri"/>
          <w:b/>
          <w:bCs/>
        </w:rPr>
        <w:t>Stars, Glamour und Promis auf der Showbühne</w:t>
      </w:r>
    </w:p>
    <w:p w14:paraId="7D78710C" w14:textId="113814FF" w:rsidR="00AB3054" w:rsidRDefault="005B6A9F" w:rsidP="009D24B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Moderator </w:t>
      </w:r>
      <w:r w:rsidR="00003F0B">
        <w:rPr>
          <w:rFonts w:ascii="Calibri" w:eastAsia="Calibri" w:hAnsi="Calibri" w:cs="Calibri"/>
        </w:rPr>
        <w:t xml:space="preserve">Dorian Steidl </w:t>
      </w:r>
      <w:r w:rsidR="0081671C">
        <w:rPr>
          <w:rFonts w:ascii="Calibri" w:eastAsia="Calibri" w:hAnsi="Calibri" w:cs="Calibri"/>
        </w:rPr>
        <w:t xml:space="preserve">begrüßt </w:t>
      </w:r>
      <w:r w:rsidR="00003F0B">
        <w:rPr>
          <w:rFonts w:ascii="Calibri" w:eastAsia="Calibri" w:hAnsi="Calibri" w:cs="Calibri"/>
        </w:rPr>
        <w:t xml:space="preserve">Publikumslieblinge wie </w:t>
      </w:r>
      <w:r w:rsidR="00DC6CEB">
        <w:rPr>
          <w:rFonts w:ascii="Calibri" w:eastAsia="Calibri" w:hAnsi="Calibri" w:cs="Calibri"/>
        </w:rPr>
        <w:t>Jazz Gitti</w:t>
      </w:r>
      <w:r w:rsidRPr="005B6A9F">
        <w:rPr>
          <w:rFonts w:ascii="Calibri" w:eastAsia="Calibri" w:hAnsi="Calibri" w:cs="Calibri"/>
        </w:rPr>
        <w:t xml:space="preserve">, Andreas Steppan und Christoph </w:t>
      </w:r>
      <w:proofErr w:type="spellStart"/>
      <w:r w:rsidRPr="005B6A9F">
        <w:rPr>
          <w:rFonts w:ascii="Calibri" w:eastAsia="Calibri" w:hAnsi="Calibri" w:cs="Calibri"/>
        </w:rPr>
        <w:t>Fälbl</w:t>
      </w:r>
      <w:proofErr w:type="spellEnd"/>
      <w:r>
        <w:rPr>
          <w:rFonts w:ascii="Calibri" w:eastAsia="Calibri" w:hAnsi="Calibri" w:cs="Calibri"/>
        </w:rPr>
        <w:t xml:space="preserve">, </w:t>
      </w:r>
      <w:r w:rsidR="00823B76">
        <w:rPr>
          <w:rFonts w:ascii="Calibri" w:eastAsia="Calibri" w:hAnsi="Calibri" w:cs="Calibri"/>
        </w:rPr>
        <w:t>Prof. Hademar Bankhofer,</w:t>
      </w:r>
      <w:r w:rsidR="004208F9">
        <w:rPr>
          <w:rFonts w:ascii="Calibri" w:eastAsia="Calibri" w:hAnsi="Calibri" w:cs="Calibri"/>
        </w:rPr>
        <w:t xml:space="preserve"> Paula Chmelar, den Money Maker der Nation, Alexander Rüdiger </w:t>
      </w:r>
      <w:proofErr w:type="spellStart"/>
      <w:r w:rsidR="004208F9">
        <w:rPr>
          <w:rFonts w:ascii="Calibri" w:eastAsia="Calibri" w:hAnsi="Calibri" w:cs="Calibri"/>
        </w:rPr>
        <w:t>uvm</w:t>
      </w:r>
      <w:proofErr w:type="spellEnd"/>
      <w:r w:rsidR="00823B76">
        <w:rPr>
          <w:rFonts w:ascii="Calibri" w:eastAsia="Calibri" w:hAnsi="Calibri" w:cs="Calibri"/>
        </w:rPr>
        <w:t xml:space="preserve"> auf der Showbühne. </w:t>
      </w:r>
      <w:r w:rsidR="00DC6CEB">
        <w:rPr>
          <w:rFonts w:ascii="Calibri" w:eastAsia="Calibri" w:hAnsi="Calibri" w:cs="Calibri"/>
        </w:rPr>
        <w:t xml:space="preserve">Außerdem spielen </w:t>
      </w:r>
      <w:r w:rsidR="004208F9">
        <w:rPr>
          <w:rFonts w:ascii="Calibri" w:eastAsia="Calibri" w:hAnsi="Calibri" w:cs="Calibri"/>
        </w:rPr>
        <w:t xml:space="preserve">Größen </w:t>
      </w:r>
      <w:r w:rsidR="009D24B2" w:rsidRPr="009D24B2">
        <w:rPr>
          <w:rFonts w:ascii="Calibri" w:eastAsia="Calibri" w:hAnsi="Calibri" w:cs="Calibri"/>
        </w:rPr>
        <w:t xml:space="preserve">wie </w:t>
      </w:r>
      <w:r w:rsidR="00930FAB">
        <w:rPr>
          <w:rFonts w:ascii="Calibri" w:eastAsia="Calibri" w:hAnsi="Calibri" w:cs="Calibri"/>
        </w:rPr>
        <w:t>D</w:t>
      </w:r>
      <w:r w:rsidR="009D24B2" w:rsidRPr="009D24B2">
        <w:rPr>
          <w:rFonts w:ascii="Calibri" w:eastAsia="Calibri" w:hAnsi="Calibri" w:cs="Calibri"/>
        </w:rPr>
        <w:t xml:space="preserve">ie Jungen Zillertaler, Die3, </w:t>
      </w:r>
      <w:r w:rsidR="00DD1C43">
        <w:rPr>
          <w:rFonts w:ascii="Calibri" w:eastAsia="Calibri" w:hAnsi="Calibri" w:cs="Calibri"/>
        </w:rPr>
        <w:t xml:space="preserve">De </w:t>
      </w:r>
      <w:proofErr w:type="spellStart"/>
      <w:r w:rsidR="00DD1C43">
        <w:rPr>
          <w:rFonts w:ascii="Calibri" w:eastAsia="Calibri" w:hAnsi="Calibri" w:cs="Calibri"/>
        </w:rPr>
        <w:t>Zwa</w:t>
      </w:r>
      <w:proofErr w:type="spellEnd"/>
      <w:r w:rsidR="00DD1C43">
        <w:rPr>
          <w:rFonts w:ascii="Calibri" w:eastAsia="Calibri" w:hAnsi="Calibri" w:cs="Calibri"/>
        </w:rPr>
        <w:t xml:space="preserve">, </w:t>
      </w:r>
      <w:r w:rsidR="009D24B2" w:rsidRPr="009D24B2">
        <w:rPr>
          <w:rFonts w:ascii="Calibri" w:eastAsia="Calibri" w:hAnsi="Calibri" w:cs="Calibri"/>
        </w:rPr>
        <w:t>Andy Lee Lang</w:t>
      </w:r>
      <w:r w:rsidR="0081671C">
        <w:rPr>
          <w:rFonts w:ascii="Calibri" w:eastAsia="Calibri" w:hAnsi="Calibri" w:cs="Calibri"/>
        </w:rPr>
        <w:t xml:space="preserve">, Siegrid &amp; Marina </w:t>
      </w:r>
      <w:r w:rsidR="009D24B2" w:rsidRPr="009D24B2">
        <w:rPr>
          <w:rFonts w:ascii="Calibri" w:eastAsia="Calibri" w:hAnsi="Calibri" w:cs="Calibri"/>
        </w:rPr>
        <w:t>oder Waterloo auf</w:t>
      </w:r>
      <w:r w:rsidR="00D36323">
        <w:rPr>
          <w:rFonts w:ascii="Calibri" w:eastAsia="Calibri" w:hAnsi="Calibri" w:cs="Calibri"/>
        </w:rPr>
        <w:t xml:space="preserve"> der</w:t>
      </w:r>
      <w:r w:rsidR="009D24B2" w:rsidRPr="009D24B2">
        <w:rPr>
          <w:rFonts w:ascii="Calibri" w:eastAsia="Calibri" w:hAnsi="Calibri" w:cs="Calibri"/>
        </w:rPr>
        <w:t xml:space="preserve"> </w:t>
      </w:r>
      <w:hyperlink r:id="rId11" w:history="1">
        <w:r w:rsidR="009D24B2" w:rsidRPr="009D24B2">
          <w:rPr>
            <w:rFonts w:ascii="Calibri" w:eastAsia="Calibri" w:hAnsi="Calibri" w:cs="Calibri"/>
            <w:color w:val="0563C1"/>
            <w:u w:val="single"/>
          </w:rPr>
          <w:t>Showbühne</w:t>
        </w:r>
      </w:hyperlink>
      <w:r w:rsidR="009D24B2" w:rsidRPr="009D24B2">
        <w:rPr>
          <w:rFonts w:ascii="Calibri" w:eastAsia="Calibri" w:hAnsi="Calibri" w:cs="Calibri"/>
        </w:rPr>
        <w:t xml:space="preserve"> auf</w:t>
      </w:r>
      <w:r w:rsidR="00AB3054">
        <w:rPr>
          <w:rFonts w:ascii="Calibri" w:eastAsia="Calibri" w:hAnsi="Calibri" w:cs="Calibri"/>
        </w:rPr>
        <w:t>.</w:t>
      </w:r>
    </w:p>
    <w:p w14:paraId="5CA368BA" w14:textId="6F0BEB6A" w:rsidR="00A578B1" w:rsidRDefault="00A578B1" w:rsidP="009D24B2">
      <w:pPr>
        <w:spacing w:after="0" w:line="240" w:lineRule="auto"/>
        <w:rPr>
          <w:rFonts w:ascii="Calibri" w:eastAsia="Calibri" w:hAnsi="Calibri" w:cs="Calibri"/>
        </w:rPr>
      </w:pPr>
    </w:p>
    <w:p w14:paraId="4F5AA161" w14:textId="77777777" w:rsidR="006A29F9" w:rsidRDefault="003B3EE9" w:rsidP="009D24B2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3B3EE9">
        <w:rPr>
          <w:rFonts w:ascii="Calibri" w:eastAsia="Calibri" w:hAnsi="Calibri" w:cs="Calibri"/>
          <w:b/>
          <w:bCs/>
        </w:rPr>
        <w:t xml:space="preserve">Mens </w:t>
      </w:r>
      <w:proofErr w:type="spellStart"/>
      <w:r w:rsidRPr="003B3EE9">
        <w:rPr>
          <w:rFonts w:ascii="Calibri" w:eastAsia="Calibri" w:hAnsi="Calibri" w:cs="Calibri"/>
          <w:b/>
          <w:bCs/>
        </w:rPr>
        <w:t>sana</w:t>
      </w:r>
      <w:proofErr w:type="spellEnd"/>
      <w:r w:rsidRPr="003B3EE9">
        <w:rPr>
          <w:rFonts w:ascii="Calibri" w:eastAsia="Calibri" w:hAnsi="Calibri" w:cs="Calibri"/>
          <w:b/>
          <w:bCs/>
        </w:rPr>
        <w:t xml:space="preserve"> in corpore </w:t>
      </w:r>
      <w:proofErr w:type="spellStart"/>
      <w:r w:rsidRPr="003B3EE9">
        <w:rPr>
          <w:rFonts w:ascii="Calibri" w:eastAsia="Calibri" w:hAnsi="Calibri" w:cs="Calibri"/>
          <w:b/>
          <w:bCs/>
        </w:rPr>
        <w:t>sano</w:t>
      </w:r>
      <w:proofErr w:type="spellEnd"/>
      <w:r w:rsidRPr="003B3EE9">
        <w:rPr>
          <w:rFonts w:ascii="Calibri" w:eastAsia="Calibri" w:hAnsi="Calibri" w:cs="Calibri"/>
          <w:b/>
          <w:bCs/>
        </w:rPr>
        <w:t xml:space="preserve"> </w:t>
      </w:r>
    </w:p>
    <w:p w14:paraId="726900E7" w14:textId="40C278E9" w:rsidR="003947CC" w:rsidRDefault="006A29F9" w:rsidP="009D24B2">
      <w:pPr>
        <w:spacing w:after="0" w:line="240" w:lineRule="auto"/>
        <w:rPr>
          <w:rFonts w:ascii="Calibri" w:eastAsia="Calibri" w:hAnsi="Calibri" w:cs="Calibri"/>
        </w:rPr>
      </w:pPr>
      <w:r w:rsidRPr="006A29F9">
        <w:rPr>
          <w:rFonts w:ascii="Calibri" w:eastAsia="Calibri" w:hAnsi="Calibri" w:cs="Calibri"/>
        </w:rPr>
        <w:t>A</w:t>
      </w:r>
      <w:r w:rsidR="003B3EE9">
        <w:rPr>
          <w:rFonts w:ascii="Calibri" w:eastAsia="Calibri" w:hAnsi="Calibri" w:cs="Calibri"/>
        </w:rPr>
        <w:t>uch für</w:t>
      </w:r>
      <w:r>
        <w:rPr>
          <w:rFonts w:ascii="Calibri" w:eastAsia="Calibri" w:hAnsi="Calibri" w:cs="Calibri"/>
        </w:rPr>
        <w:t xml:space="preserve"> den</w:t>
      </w:r>
      <w:r w:rsidR="003B3EE9">
        <w:rPr>
          <w:rFonts w:ascii="Calibri" w:eastAsia="Calibri" w:hAnsi="Calibri" w:cs="Calibri"/>
        </w:rPr>
        <w:t xml:space="preserve"> gesunden Geist i</w:t>
      </w:r>
      <w:r>
        <w:rPr>
          <w:rFonts w:ascii="Calibri" w:eastAsia="Calibri" w:hAnsi="Calibri" w:cs="Calibri"/>
        </w:rPr>
        <w:t>n einem</w:t>
      </w:r>
      <w:r w:rsidR="003B3EE9">
        <w:rPr>
          <w:rFonts w:ascii="Calibri" w:eastAsia="Calibri" w:hAnsi="Calibri" w:cs="Calibri"/>
        </w:rPr>
        <w:t xml:space="preserve"> gesunden Körper</w:t>
      </w:r>
      <w:r>
        <w:rPr>
          <w:rFonts w:ascii="Calibri" w:eastAsia="Calibri" w:hAnsi="Calibri" w:cs="Calibri"/>
        </w:rPr>
        <w:t xml:space="preserve"> bietet die Lebenslust ein kostenfreies Programm. So</w:t>
      </w:r>
      <w:r w:rsidR="009D24B2" w:rsidRPr="009D24B2">
        <w:rPr>
          <w:rFonts w:ascii="Calibri" w:eastAsia="Calibri" w:hAnsi="Calibri" w:cs="Calibri"/>
        </w:rPr>
        <w:t xml:space="preserve"> beantworten </w:t>
      </w:r>
      <w:r>
        <w:rPr>
          <w:rFonts w:ascii="Calibri" w:eastAsia="Calibri" w:hAnsi="Calibri" w:cs="Calibri"/>
        </w:rPr>
        <w:t xml:space="preserve">Experten </w:t>
      </w:r>
      <w:r w:rsidR="009D24B2" w:rsidRPr="009D24B2">
        <w:rPr>
          <w:rFonts w:ascii="Calibri" w:eastAsia="Calibri" w:hAnsi="Calibri" w:cs="Calibri"/>
        </w:rPr>
        <w:t xml:space="preserve">auf der </w:t>
      </w:r>
      <w:hyperlink r:id="rId12" w:history="1">
        <w:r w:rsidR="009D24B2" w:rsidRPr="009D24B2">
          <w:rPr>
            <w:rStyle w:val="Hyperlink"/>
            <w:rFonts w:ascii="Calibri" w:eastAsia="Calibri" w:hAnsi="Calibri" w:cs="Calibri"/>
          </w:rPr>
          <w:t>Wissensbühne</w:t>
        </w:r>
      </w:hyperlink>
      <w:r w:rsidR="009D24B2" w:rsidRPr="009D24B2">
        <w:rPr>
          <w:rFonts w:ascii="Calibri" w:eastAsia="Calibri" w:hAnsi="Calibri" w:cs="Calibri"/>
        </w:rPr>
        <w:t xml:space="preserve"> brennende Fragen</w:t>
      </w:r>
      <w:r w:rsidR="00002536">
        <w:rPr>
          <w:rFonts w:ascii="Calibri" w:eastAsia="Calibri" w:hAnsi="Calibri" w:cs="Calibri"/>
        </w:rPr>
        <w:t xml:space="preserve"> zu </w:t>
      </w:r>
      <w:proofErr w:type="spellStart"/>
      <w:r w:rsidR="00002536" w:rsidRPr="00002536">
        <w:rPr>
          <w:rFonts w:ascii="Calibri" w:eastAsia="Calibri" w:hAnsi="Calibri" w:cs="Calibri"/>
        </w:rPr>
        <w:t>Aktiv</w:t>
      </w:r>
      <w:proofErr w:type="spellEnd"/>
      <w:r w:rsidR="00002536" w:rsidRPr="00002536">
        <w:rPr>
          <w:rFonts w:ascii="Calibri" w:eastAsia="Calibri" w:hAnsi="Calibri" w:cs="Calibri"/>
        </w:rPr>
        <w:t xml:space="preserve"> &amp; Sicher durch den Alltag, </w:t>
      </w:r>
      <w:r w:rsidR="00F3635A">
        <w:rPr>
          <w:rFonts w:ascii="Calibri" w:eastAsia="Calibri" w:hAnsi="Calibri" w:cs="Calibri"/>
        </w:rPr>
        <w:t>zu den</w:t>
      </w:r>
      <w:r w:rsidR="00002536" w:rsidRPr="00002536">
        <w:rPr>
          <w:rFonts w:ascii="Calibri" w:eastAsia="Calibri" w:hAnsi="Calibri" w:cs="Calibri"/>
        </w:rPr>
        <w:t xml:space="preserve"> angesagtesten Medizintechnikprodukte </w:t>
      </w:r>
      <w:r w:rsidR="003A4790">
        <w:rPr>
          <w:rFonts w:ascii="Calibri" w:eastAsia="Calibri" w:hAnsi="Calibri" w:cs="Calibri"/>
        </w:rPr>
        <w:t xml:space="preserve">oder </w:t>
      </w:r>
      <w:r w:rsidR="00002536" w:rsidRPr="00002536">
        <w:rPr>
          <w:rFonts w:ascii="Calibri" w:eastAsia="Calibri" w:hAnsi="Calibri" w:cs="Calibri"/>
        </w:rPr>
        <w:t>Mobilitätshilfen</w:t>
      </w:r>
      <w:r w:rsidR="003A4790">
        <w:rPr>
          <w:rFonts w:ascii="Calibri" w:eastAsia="Calibri" w:hAnsi="Calibri" w:cs="Calibri"/>
        </w:rPr>
        <w:t xml:space="preserve">. Erstmals </w:t>
      </w:r>
      <w:proofErr w:type="spellStart"/>
      <w:r w:rsidR="003A4790">
        <w:rPr>
          <w:rFonts w:ascii="Calibri" w:eastAsia="Calibri" w:hAnsi="Calibri" w:cs="Calibri"/>
        </w:rPr>
        <w:t>ver</w:t>
      </w:r>
      <w:proofErr w:type="spellEnd"/>
      <w:r w:rsidR="003A4790">
        <w:rPr>
          <w:rFonts w:ascii="Calibri" w:eastAsia="Calibri" w:hAnsi="Calibri" w:cs="Calibri"/>
        </w:rPr>
        <w:t>-</w:t>
      </w:r>
      <w:r w:rsidR="003947CC">
        <w:rPr>
          <w:rFonts w:ascii="Calibri" w:eastAsia="Calibri" w:hAnsi="Calibri" w:cs="Calibri"/>
        </w:rPr>
        <w:t xml:space="preserve"> und be</w:t>
      </w:r>
      <w:r w:rsidR="008D4434">
        <w:rPr>
          <w:rFonts w:ascii="Calibri" w:eastAsia="Calibri" w:hAnsi="Calibri" w:cs="Calibri"/>
        </w:rPr>
        <w:t xml:space="preserve">zaubert Magic Christian </w:t>
      </w:r>
      <w:r w:rsidR="003A4790">
        <w:rPr>
          <w:rFonts w:ascii="Calibri" w:eastAsia="Calibri" w:hAnsi="Calibri" w:cs="Calibri"/>
        </w:rPr>
        <w:t>&amp;</w:t>
      </w:r>
      <w:r w:rsidR="008D4434">
        <w:rPr>
          <w:rFonts w:ascii="Calibri" w:eastAsia="Calibri" w:hAnsi="Calibri" w:cs="Calibri"/>
        </w:rPr>
        <w:t xml:space="preserve"> der </w:t>
      </w:r>
      <w:r w:rsidR="00873307">
        <w:rPr>
          <w:rFonts w:ascii="Calibri" w:eastAsia="Calibri" w:hAnsi="Calibri" w:cs="Calibri"/>
        </w:rPr>
        <w:t>M</w:t>
      </w:r>
      <w:r w:rsidR="008D4434">
        <w:rPr>
          <w:rFonts w:ascii="Calibri" w:eastAsia="Calibri" w:hAnsi="Calibri" w:cs="Calibri"/>
        </w:rPr>
        <w:t>agische C</w:t>
      </w:r>
      <w:r w:rsidR="004A3781">
        <w:rPr>
          <w:rFonts w:ascii="Calibri" w:eastAsia="Calibri" w:hAnsi="Calibri" w:cs="Calibri"/>
        </w:rPr>
        <w:t>lub</w:t>
      </w:r>
      <w:r w:rsidR="008D4434">
        <w:rPr>
          <w:rFonts w:ascii="Calibri" w:eastAsia="Calibri" w:hAnsi="Calibri" w:cs="Calibri"/>
        </w:rPr>
        <w:t xml:space="preserve"> </w:t>
      </w:r>
      <w:r w:rsidR="00C3259F">
        <w:rPr>
          <w:rFonts w:ascii="Calibri" w:eastAsia="Calibri" w:hAnsi="Calibri" w:cs="Calibri"/>
        </w:rPr>
        <w:t>jeden Mittag</w:t>
      </w:r>
      <w:r w:rsidR="003947CC">
        <w:rPr>
          <w:rFonts w:ascii="Calibri" w:eastAsia="Calibri" w:hAnsi="Calibri" w:cs="Calibri"/>
        </w:rPr>
        <w:t xml:space="preserve"> die Zuseher auf der </w:t>
      </w:r>
      <w:hyperlink r:id="rId13" w:history="1">
        <w:r w:rsidR="003947CC" w:rsidRPr="003A4790">
          <w:rPr>
            <w:rStyle w:val="Hyperlink"/>
            <w:rFonts w:ascii="Calibri" w:eastAsia="Calibri" w:hAnsi="Calibri" w:cs="Calibri"/>
          </w:rPr>
          <w:t>Wissensbühne</w:t>
        </w:r>
      </w:hyperlink>
      <w:r w:rsidR="00002536" w:rsidRPr="00002536">
        <w:rPr>
          <w:rFonts w:ascii="Calibri" w:eastAsia="Calibri" w:hAnsi="Calibri" w:cs="Calibri"/>
        </w:rPr>
        <w:t>.</w:t>
      </w:r>
      <w:r w:rsidR="009D24B2" w:rsidRPr="009D24B2">
        <w:rPr>
          <w:rFonts w:ascii="Calibri" w:eastAsia="Calibri" w:hAnsi="Calibri" w:cs="Calibri"/>
        </w:rPr>
        <w:t xml:space="preserve"> </w:t>
      </w:r>
    </w:p>
    <w:p w14:paraId="6A990BEC" w14:textId="6841369F" w:rsidR="009D24B2" w:rsidRPr="009D24B2" w:rsidRDefault="003947CC" w:rsidP="009D24B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 w:rsidR="00E74E20">
        <w:rPr>
          <w:rFonts w:ascii="Calibri" w:eastAsia="Calibri" w:hAnsi="Calibri" w:cs="Calibri"/>
        </w:rPr>
        <w:t xml:space="preserve">uf dem </w:t>
      </w:r>
      <w:hyperlink r:id="rId14" w:history="1">
        <w:r w:rsidR="009D24B2" w:rsidRPr="009D24B2">
          <w:rPr>
            <w:rFonts w:ascii="Calibri" w:eastAsia="Calibri" w:hAnsi="Calibri" w:cs="Calibri"/>
            <w:color w:val="0563C1"/>
            <w:u w:val="single"/>
          </w:rPr>
          <w:t>Dance Floor</w:t>
        </w:r>
      </w:hyperlink>
      <w:r w:rsidR="009D24B2" w:rsidRPr="009D24B2">
        <w:rPr>
          <w:rFonts w:ascii="Calibri" w:eastAsia="Calibri" w:hAnsi="Calibri" w:cs="Calibri"/>
        </w:rPr>
        <w:t xml:space="preserve"> </w:t>
      </w:r>
      <w:r w:rsidR="00E74E20">
        <w:rPr>
          <w:rFonts w:ascii="Calibri" w:eastAsia="Calibri" w:hAnsi="Calibri" w:cs="Calibri"/>
        </w:rPr>
        <w:t xml:space="preserve">schwingen </w:t>
      </w:r>
      <w:r w:rsidR="00E74E20" w:rsidRPr="00E74E20">
        <w:rPr>
          <w:rFonts w:ascii="Calibri" w:eastAsia="Calibri" w:hAnsi="Calibri" w:cs="Calibri"/>
        </w:rPr>
        <w:t xml:space="preserve">Tanzclubs, Profis und Amateure </w:t>
      </w:r>
      <w:r w:rsidR="009D24B2" w:rsidRPr="009D24B2">
        <w:rPr>
          <w:rFonts w:ascii="Calibri" w:eastAsia="Calibri" w:hAnsi="Calibri" w:cs="Calibri"/>
        </w:rPr>
        <w:t xml:space="preserve">von früh bis spät </w:t>
      </w:r>
      <w:r w:rsidR="00F27C4B">
        <w:rPr>
          <w:rFonts w:ascii="Calibri" w:eastAsia="Calibri" w:hAnsi="Calibri" w:cs="Calibri"/>
        </w:rPr>
        <w:t xml:space="preserve">die </w:t>
      </w:r>
      <w:r w:rsidR="00E74E20">
        <w:rPr>
          <w:rFonts w:ascii="Calibri" w:eastAsia="Calibri" w:hAnsi="Calibri" w:cs="Calibri"/>
        </w:rPr>
        <w:t>Tanzb</w:t>
      </w:r>
      <w:r w:rsidR="00F27C4B">
        <w:rPr>
          <w:rFonts w:ascii="Calibri" w:eastAsia="Calibri" w:hAnsi="Calibri" w:cs="Calibri"/>
        </w:rPr>
        <w:t>eine</w:t>
      </w:r>
      <w:r w:rsidR="00E74E20">
        <w:rPr>
          <w:rFonts w:ascii="Calibri" w:eastAsia="Calibri" w:hAnsi="Calibri" w:cs="Calibri"/>
        </w:rPr>
        <w:t>. Dabei sind alle</w:t>
      </w:r>
      <w:r w:rsidR="00846A21">
        <w:rPr>
          <w:rFonts w:ascii="Calibri" w:eastAsia="Calibri" w:hAnsi="Calibri" w:cs="Calibri"/>
        </w:rPr>
        <w:t xml:space="preserve"> Messegäste herzlich eingeladen</w:t>
      </w:r>
      <w:r w:rsidR="00A5070A">
        <w:rPr>
          <w:rFonts w:ascii="Calibri" w:eastAsia="Calibri" w:hAnsi="Calibri" w:cs="Calibri"/>
        </w:rPr>
        <w:t xml:space="preserve">, zu </w:t>
      </w:r>
      <w:r w:rsidR="00121414">
        <w:rPr>
          <w:rFonts w:ascii="Calibri" w:eastAsia="Calibri" w:hAnsi="Calibri" w:cs="Calibri"/>
        </w:rPr>
        <w:t xml:space="preserve">den Rhythmen von </w:t>
      </w:r>
      <w:r w:rsidR="00403123">
        <w:rPr>
          <w:rFonts w:ascii="Calibri" w:eastAsia="Calibri" w:hAnsi="Calibri" w:cs="Calibri"/>
        </w:rPr>
        <w:t xml:space="preserve">ABBA </w:t>
      </w:r>
      <w:proofErr w:type="spellStart"/>
      <w:r w:rsidR="00403123">
        <w:rPr>
          <w:rFonts w:ascii="Calibri" w:eastAsia="Calibri" w:hAnsi="Calibri" w:cs="Calibri"/>
        </w:rPr>
        <w:t>meets</w:t>
      </w:r>
      <w:proofErr w:type="spellEnd"/>
      <w:r w:rsidR="00403123">
        <w:rPr>
          <w:rFonts w:ascii="Calibri" w:eastAsia="Calibri" w:hAnsi="Calibri" w:cs="Calibri"/>
        </w:rPr>
        <w:t xml:space="preserve"> </w:t>
      </w:r>
      <w:proofErr w:type="spellStart"/>
      <w:r w:rsidR="00403123">
        <w:rPr>
          <w:rFonts w:ascii="Calibri" w:eastAsia="Calibri" w:hAnsi="Calibri" w:cs="Calibri"/>
        </w:rPr>
        <w:t>Line</w:t>
      </w:r>
      <w:r w:rsidR="00A1518F">
        <w:rPr>
          <w:rFonts w:ascii="Calibri" w:eastAsia="Calibri" w:hAnsi="Calibri" w:cs="Calibri"/>
        </w:rPr>
        <w:t>dance</w:t>
      </w:r>
      <w:proofErr w:type="spellEnd"/>
      <w:r w:rsidR="00A1518F">
        <w:rPr>
          <w:rFonts w:ascii="Calibri" w:eastAsia="Calibri" w:hAnsi="Calibri" w:cs="Calibri"/>
        </w:rPr>
        <w:t xml:space="preserve">, </w:t>
      </w:r>
      <w:r w:rsidR="002B5DCB">
        <w:rPr>
          <w:rFonts w:ascii="Calibri" w:eastAsia="Calibri" w:hAnsi="Calibri" w:cs="Calibri"/>
        </w:rPr>
        <w:t>Square Dance</w:t>
      </w:r>
      <w:r w:rsidR="00121414">
        <w:rPr>
          <w:rFonts w:ascii="Calibri" w:eastAsia="Calibri" w:hAnsi="Calibri" w:cs="Calibri"/>
        </w:rPr>
        <w:t xml:space="preserve">s &amp; </w:t>
      </w:r>
      <w:proofErr w:type="spellStart"/>
      <w:r w:rsidR="00121414">
        <w:rPr>
          <w:rFonts w:ascii="Calibri" w:eastAsia="Calibri" w:hAnsi="Calibri" w:cs="Calibri"/>
        </w:rPr>
        <w:t>Rounds</w:t>
      </w:r>
      <w:proofErr w:type="spellEnd"/>
      <w:r w:rsidR="00A71B40">
        <w:rPr>
          <w:rFonts w:ascii="Calibri" w:eastAsia="Calibri" w:hAnsi="Calibri" w:cs="Calibri"/>
        </w:rPr>
        <w:t xml:space="preserve">, Cha-Cha-Cha oder dem Tanztee von Eddy Franzen </w:t>
      </w:r>
      <w:r w:rsidR="000A48F3">
        <w:rPr>
          <w:rFonts w:ascii="Calibri" w:eastAsia="Calibri" w:hAnsi="Calibri" w:cs="Calibri"/>
        </w:rPr>
        <w:t>mitzutanzen.</w:t>
      </w:r>
    </w:p>
    <w:p w14:paraId="764D7376" w14:textId="2B6BAD18" w:rsidR="0062795B" w:rsidRDefault="0062795B" w:rsidP="009D24B2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37C69388" w14:textId="53D253D4" w:rsidR="009D24B2" w:rsidRPr="009D24B2" w:rsidRDefault="00395A51" w:rsidP="009D24B2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</w:t>
      </w:r>
      <w:r w:rsidR="0087645C">
        <w:rPr>
          <w:rFonts w:ascii="Calibri" w:eastAsia="Calibri" w:hAnsi="Calibri" w:cs="Calibri"/>
          <w:b/>
          <w:bCs/>
        </w:rPr>
        <w:t>„</w:t>
      </w:r>
      <w:r w:rsidR="009D24B2" w:rsidRPr="009D24B2">
        <w:rPr>
          <w:rFonts w:ascii="Calibri" w:eastAsia="Calibri" w:hAnsi="Calibri" w:cs="Calibri"/>
          <w:b/>
          <w:bCs/>
        </w:rPr>
        <w:t>Alles Lebenslust</w:t>
      </w:r>
      <w:r w:rsidR="0087645C">
        <w:rPr>
          <w:rFonts w:ascii="Calibri" w:eastAsia="Calibri" w:hAnsi="Calibri" w:cs="Calibri"/>
          <w:b/>
          <w:bCs/>
        </w:rPr>
        <w:t>“</w:t>
      </w:r>
    </w:p>
    <w:p w14:paraId="42E37832" w14:textId="77777777" w:rsidR="0087645C" w:rsidRDefault="009D24B2" w:rsidP="009D24B2">
      <w:pPr>
        <w:spacing w:after="0" w:line="240" w:lineRule="auto"/>
        <w:rPr>
          <w:rFonts w:ascii="Calibri" w:eastAsia="Calibri" w:hAnsi="Calibri" w:cs="Calibri"/>
        </w:rPr>
      </w:pPr>
      <w:r w:rsidRPr="009D24B2">
        <w:rPr>
          <w:rFonts w:ascii="Calibri" w:eastAsia="Calibri" w:hAnsi="Calibri" w:cs="Calibri"/>
        </w:rPr>
        <w:t xml:space="preserve">Mittwoch, 20. </w:t>
      </w:r>
      <w:r w:rsidR="0087645C">
        <w:rPr>
          <w:rFonts w:ascii="Calibri" w:eastAsia="Calibri" w:hAnsi="Calibri" w:cs="Calibri"/>
        </w:rPr>
        <w:t>-</w:t>
      </w:r>
      <w:r w:rsidRPr="009D24B2">
        <w:rPr>
          <w:rFonts w:ascii="Calibri" w:eastAsia="Calibri" w:hAnsi="Calibri" w:cs="Calibri"/>
        </w:rPr>
        <w:t xml:space="preserve"> Samstag, 23. Oktober 2021</w:t>
      </w:r>
      <w:r w:rsidR="0087645C">
        <w:rPr>
          <w:rFonts w:ascii="Calibri" w:eastAsia="Calibri" w:hAnsi="Calibri" w:cs="Calibri"/>
        </w:rPr>
        <w:t xml:space="preserve">, </w:t>
      </w:r>
      <w:proofErr w:type="spellStart"/>
      <w:r w:rsidR="0087645C">
        <w:rPr>
          <w:rFonts w:ascii="Calibri" w:eastAsia="Calibri" w:hAnsi="Calibri" w:cs="Calibri"/>
        </w:rPr>
        <w:t>tgl</w:t>
      </w:r>
      <w:proofErr w:type="spellEnd"/>
      <w:r w:rsidRPr="009D24B2">
        <w:rPr>
          <w:rFonts w:ascii="Calibri" w:eastAsia="Calibri" w:hAnsi="Calibri" w:cs="Calibri"/>
        </w:rPr>
        <w:t xml:space="preserve"> von 9-17 Uhr</w:t>
      </w:r>
    </w:p>
    <w:p w14:paraId="03373CA4" w14:textId="7E587334" w:rsidR="009D24B2" w:rsidRPr="009D24B2" w:rsidRDefault="009D24B2" w:rsidP="009D24B2">
      <w:pPr>
        <w:spacing w:after="0" w:line="240" w:lineRule="auto"/>
        <w:rPr>
          <w:rFonts w:ascii="Calibri" w:eastAsia="Calibri" w:hAnsi="Calibri" w:cs="Calibri"/>
        </w:rPr>
      </w:pPr>
      <w:r w:rsidRPr="009D24B2">
        <w:rPr>
          <w:rFonts w:ascii="Calibri" w:eastAsia="Calibri" w:hAnsi="Calibri" w:cs="Calibri"/>
        </w:rPr>
        <w:t>Messe Wien</w:t>
      </w:r>
      <w:r w:rsidR="00171935">
        <w:rPr>
          <w:rFonts w:ascii="Calibri" w:eastAsia="Calibri" w:hAnsi="Calibri" w:cs="Calibri"/>
        </w:rPr>
        <w:t xml:space="preserve">, Halle A, </w:t>
      </w:r>
      <w:r w:rsidRPr="009D24B2">
        <w:rPr>
          <w:rFonts w:ascii="Calibri" w:eastAsia="Calibri" w:hAnsi="Calibri" w:cs="Calibri"/>
        </w:rPr>
        <w:t>U2 Station Messe-Prater</w:t>
      </w:r>
    </w:p>
    <w:p w14:paraId="791E178C" w14:textId="2A67FA0C" w:rsidR="009D24B2" w:rsidRPr="009D24B2" w:rsidRDefault="009D24B2" w:rsidP="009D24B2">
      <w:pPr>
        <w:spacing w:after="0" w:line="240" w:lineRule="auto"/>
        <w:rPr>
          <w:rFonts w:ascii="Calibri" w:eastAsia="Calibri" w:hAnsi="Calibri" w:cs="Calibri"/>
        </w:rPr>
      </w:pPr>
      <w:r w:rsidRPr="009D24B2">
        <w:rPr>
          <w:rFonts w:ascii="Calibri" w:eastAsia="Calibri" w:hAnsi="Calibri" w:cs="Calibri"/>
        </w:rPr>
        <w:t xml:space="preserve">Eintritt </w:t>
      </w:r>
      <w:r w:rsidR="000A48F3">
        <w:rPr>
          <w:rFonts w:ascii="Calibri" w:eastAsia="Calibri" w:hAnsi="Calibri" w:cs="Calibri"/>
        </w:rPr>
        <w:t>kosten</w:t>
      </w:r>
      <w:r w:rsidRPr="009D24B2">
        <w:rPr>
          <w:rFonts w:ascii="Calibri" w:eastAsia="Calibri" w:hAnsi="Calibri" w:cs="Calibri"/>
        </w:rPr>
        <w:t xml:space="preserve">frei! </w:t>
      </w:r>
      <w:r w:rsidR="005A70DD">
        <w:t>2G</w:t>
      </w:r>
      <w:r w:rsidR="001D7F4E">
        <w:t xml:space="preserve">, </w:t>
      </w:r>
      <w:r w:rsidR="005A70DD">
        <w:t xml:space="preserve">Zutritt für </w:t>
      </w:r>
      <w:r w:rsidR="001D7F4E">
        <w:t>Geimpfte und Genesene</w:t>
      </w:r>
    </w:p>
    <w:p w14:paraId="127A4A01" w14:textId="2FCEF16A" w:rsidR="009D24B2" w:rsidRPr="009D24B2" w:rsidRDefault="00072E3A" w:rsidP="009D24B2">
      <w:pPr>
        <w:spacing w:after="0" w:line="240" w:lineRule="auto"/>
        <w:rPr>
          <w:rFonts w:ascii="Calibri" w:eastAsia="Calibri" w:hAnsi="Calibri" w:cs="Calibri"/>
        </w:rPr>
      </w:pPr>
      <w:hyperlink r:id="rId15" w:history="1">
        <w:r w:rsidR="009D24B2" w:rsidRPr="009D24B2">
          <w:rPr>
            <w:rFonts w:ascii="Calibri" w:eastAsia="Calibri" w:hAnsi="Calibri" w:cs="Calibri"/>
            <w:color w:val="0563C1"/>
            <w:u w:val="single"/>
          </w:rPr>
          <w:t>https://lebenslust-messe.at</w:t>
        </w:r>
      </w:hyperlink>
      <w:r w:rsidR="009D24B2" w:rsidRPr="009D24B2">
        <w:rPr>
          <w:rFonts w:ascii="Calibri" w:eastAsia="Calibri" w:hAnsi="Calibri" w:cs="Calibri"/>
        </w:rPr>
        <w:t xml:space="preserve"> </w:t>
      </w:r>
    </w:p>
    <w:p w14:paraId="54EE97CC" w14:textId="3110315F" w:rsidR="00026494" w:rsidRDefault="00026494" w:rsidP="00026494">
      <w:pPr>
        <w:spacing w:after="0" w:line="240" w:lineRule="auto"/>
        <w:rPr>
          <w:rFonts w:ascii="Calibri" w:eastAsia="Calibri" w:hAnsi="Calibri" w:cs="Calibri"/>
        </w:rPr>
      </w:pPr>
    </w:p>
    <w:p w14:paraId="301E60C6" w14:textId="77777777" w:rsidR="00CA530E" w:rsidRPr="00624FB0" w:rsidRDefault="00CA530E" w:rsidP="00026494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624FB0">
        <w:rPr>
          <w:rFonts w:ascii="Calibri" w:eastAsia="Calibri" w:hAnsi="Calibri" w:cs="Calibri"/>
          <w:b/>
          <w:bCs/>
        </w:rPr>
        <w:t xml:space="preserve">Rückfragen? </w:t>
      </w:r>
    </w:p>
    <w:p w14:paraId="155FB9E5" w14:textId="77777777" w:rsidR="00507B30" w:rsidRDefault="00CA530E" w:rsidP="0002649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Silvia Vogel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T: +43 1 934 60 34-100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M: +43 676</w:t>
      </w:r>
      <w:r w:rsidR="00507B30">
        <w:rPr>
          <w:rFonts w:ascii="Calibri" w:eastAsia="Calibri" w:hAnsi="Calibri" w:cs="Calibri"/>
        </w:rPr>
        <w:t> 751 1571</w:t>
      </w:r>
      <w:r w:rsidR="00507B30">
        <w:rPr>
          <w:rFonts w:ascii="Calibri" w:eastAsia="Calibri" w:hAnsi="Calibri" w:cs="Calibri"/>
        </w:rPr>
        <w:tab/>
      </w:r>
    </w:p>
    <w:p w14:paraId="5542D663" w14:textId="041A8062" w:rsidR="00171935" w:rsidRDefault="00507B30" w:rsidP="00507B30">
      <w:pPr>
        <w:spacing w:after="0" w:line="240" w:lineRule="auto"/>
        <w:ind w:left="1134" w:firstLine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E: </w:t>
      </w:r>
      <w:hyperlink r:id="rId16" w:history="1">
        <w:r w:rsidRPr="00315479">
          <w:rPr>
            <w:rStyle w:val="Hyperlink"/>
            <w:rFonts w:ascii="Calibri" w:eastAsia="Calibri" w:hAnsi="Calibri" w:cs="Calibri"/>
          </w:rPr>
          <w:t>s.vogel@expo-experts.at</w:t>
        </w:r>
      </w:hyperlink>
      <w:r>
        <w:rPr>
          <w:rFonts w:ascii="Calibri" w:eastAsia="Calibri" w:hAnsi="Calibri" w:cs="Calibri"/>
        </w:rPr>
        <w:tab/>
        <w:t xml:space="preserve">E: </w:t>
      </w:r>
      <w:hyperlink r:id="rId17" w:history="1">
        <w:r w:rsidRPr="00315479">
          <w:rPr>
            <w:rStyle w:val="Hyperlink"/>
            <w:rFonts w:ascii="Calibri" w:eastAsia="Calibri" w:hAnsi="Calibri" w:cs="Calibri"/>
          </w:rPr>
          <w:t>lebenslust@expo-experts.at</w:t>
        </w:r>
      </w:hyperlink>
      <w:r>
        <w:rPr>
          <w:rFonts w:ascii="Calibri" w:eastAsia="Calibri" w:hAnsi="Calibri" w:cs="Calibri"/>
        </w:rPr>
        <w:t xml:space="preserve"> </w:t>
      </w:r>
    </w:p>
    <w:sectPr w:rsidR="00171935" w:rsidSect="00A35436">
      <w:headerReference w:type="default" r:id="rId18"/>
      <w:footerReference w:type="default" r:id="rId19"/>
      <w:pgSz w:w="11906" w:h="16838"/>
      <w:pgMar w:top="2552" w:right="1418" w:bottom="56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63BE7" w14:textId="77777777" w:rsidR="004677BA" w:rsidRDefault="004677BA" w:rsidP="006F2BDD">
      <w:pPr>
        <w:spacing w:after="0" w:line="240" w:lineRule="auto"/>
      </w:pPr>
      <w:r>
        <w:separator/>
      </w:r>
    </w:p>
  </w:endnote>
  <w:endnote w:type="continuationSeparator" w:id="0">
    <w:p w14:paraId="2630CC46" w14:textId="77777777" w:rsidR="004677BA" w:rsidRDefault="004677BA" w:rsidP="006F2BDD">
      <w:pPr>
        <w:spacing w:after="0" w:line="240" w:lineRule="auto"/>
      </w:pPr>
      <w:r>
        <w:continuationSeparator/>
      </w:r>
    </w:p>
  </w:endnote>
  <w:endnote w:type="continuationNotice" w:id="1">
    <w:p w14:paraId="1E9C046F" w14:textId="77777777" w:rsidR="004677BA" w:rsidRDefault="004677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4FA8" w14:textId="77777777" w:rsidR="006F2BDD" w:rsidRPr="008C3EE3" w:rsidRDefault="00A3743C" w:rsidP="00A3743C">
    <w:pPr>
      <w:pStyle w:val="Fuzeile"/>
      <w:tabs>
        <w:tab w:val="clear" w:pos="4536"/>
        <w:tab w:val="clear" w:pos="9072"/>
      </w:tabs>
      <w:spacing w:line="220" w:lineRule="exact"/>
      <w:ind w:left="1134" w:firstLine="567"/>
      <w:rPr>
        <w:b/>
        <w:bCs/>
        <w:sz w:val="18"/>
        <w:szCs w:val="18"/>
        <w:lang w:val="de-D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E423F1B" wp14:editId="6E7BA518">
          <wp:simplePos x="0" y="0"/>
          <wp:positionH relativeFrom="margin">
            <wp:posOffset>-595630</wp:posOffset>
          </wp:positionH>
          <wp:positionV relativeFrom="paragraph">
            <wp:posOffset>62865</wp:posOffset>
          </wp:positionV>
          <wp:extent cx="1190625" cy="492125"/>
          <wp:effectExtent l="0" t="0" r="9525" b="3175"/>
          <wp:wrapSquare wrapText="bothSides"/>
          <wp:docPr id="14" name="Grafik 14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Zeichnung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BDD">
      <w:rPr>
        <w:b/>
        <w:bCs/>
        <w:sz w:val="18"/>
        <w:szCs w:val="18"/>
        <w:lang w:val="de-DE"/>
      </w:rPr>
      <w:t>Austrian Exhibition Experts GmbH</w:t>
    </w:r>
    <w:r w:rsidR="00CE036C">
      <w:rPr>
        <w:b/>
        <w:bCs/>
        <w:sz w:val="18"/>
        <w:szCs w:val="18"/>
        <w:lang w:val="de-DE"/>
      </w:rPr>
      <w:t xml:space="preserve"> </w:t>
    </w:r>
    <w:r w:rsidR="00CE036C">
      <w:rPr>
        <w:b/>
        <w:bCs/>
        <w:sz w:val="18"/>
        <w:szCs w:val="18"/>
        <w:lang w:val="de-DE"/>
      </w:rPr>
      <w:tab/>
    </w:r>
    <w:r w:rsidR="006F2BDD" w:rsidRPr="006F2BDD">
      <w:rPr>
        <w:sz w:val="18"/>
        <w:szCs w:val="18"/>
        <w:lang w:val="de-DE"/>
      </w:rPr>
      <w:t xml:space="preserve">UID-Nr.: </w:t>
    </w:r>
    <w:r w:rsidR="00B027AE" w:rsidRPr="00B027AE">
      <w:rPr>
        <w:sz w:val="18"/>
        <w:szCs w:val="18"/>
        <w:lang w:val="de-DE"/>
      </w:rPr>
      <w:t>ATU</w:t>
    </w:r>
    <w:r w:rsidR="00B027AE">
      <w:rPr>
        <w:sz w:val="18"/>
        <w:szCs w:val="18"/>
        <w:lang w:val="de-DE"/>
      </w:rPr>
      <w:t xml:space="preserve"> </w:t>
    </w:r>
    <w:r w:rsidR="00B027AE" w:rsidRPr="00B027AE">
      <w:rPr>
        <w:sz w:val="18"/>
        <w:szCs w:val="18"/>
        <w:lang w:val="de-DE"/>
      </w:rPr>
      <w:t>75824235</w:t>
    </w:r>
    <w:r w:rsidR="00CE036C">
      <w:rPr>
        <w:sz w:val="18"/>
        <w:szCs w:val="18"/>
        <w:lang w:val="de-DE"/>
      </w:rPr>
      <w:tab/>
    </w:r>
    <w:r w:rsidR="006F2BDD">
      <w:rPr>
        <w:sz w:val="18"/>
        <w:szCs w:val="18"/>
        <w:lang w:val="de-DE"/>
      </w:rPr>
      <w:t>Bankverbindung:</w:t>
    </w:r>
  </w:p>
  <w:p w14:paraId="7B2BB7FE" w14:textId="77777777" w:rsidR="006F2BDD" w:rsidRDefault="006F2BDD" w:rsidP="00A3743C">
    <w:pPr>
      <w:pStyle w:val="Fuzeile"/>
      <w:tabs>
        <w:tab w:val="clear" w:pos="4536"/>
        <w:tab w:val="clear" w:pos="9072"/>
      </w:tabs>
      <w:spacing w:line="220" w:lineRule="exact"/>
      <w:ind w:left="1134" w:firstLine="567"/>
      <w:rPr>
        <w:sz w:val="18"/>
        <w:szCs w:val="18"/>
        <w:lang w:val="de-DE"/>
      </w:rPr>
    </w:pPr>
    <w:r w:rsidRPr="006F2BDD">
      <w:rPr>
        <w:sz w:val="18"/>
        <w:szCs w:val="18"/>
        <w:lang w:val="de-DE"/>
      </w:rPr>
      <w:t>Prater 7, Top 3, 1020 Wien</w:t>
    </w:r>
    <w:r w:rsidR="00CE036C">
      <w:rPr>
        <w:sz w:val="18"/>
        <w:szCs w:val="18"/>
        <w:lang w:val="de-DE"/>
      </w:rPr>
      <w:tab/>
    </w:r>
    <w:r w:rsidR="00CE036C">
      <w:rPr>
        <w:sz w:val="18"/>
        <w:szCs w:val="18"/>
        <w:lang w:val="de-DE"/>
      </w:rPr>
      <w:tab/>
    </w:r>
    <w:r>
      <w:rPr>
        <w:sz w:val="18"/>
        <w:szCs w:val="18"/>
        <w:lang w:val="de-DE"/>
      </w:rPr>
      <w:t>Firmenbuch: FN 538960p</w:t>
    </w:r>
    <w:r w:rsidR="00CE036C">
      <w:rPr>
        <w:sz w:val="18"/>
        <w:szCs w:val="18"/>
        <w:lang w:val="de-DE"/>
      </w:rPr>
      <w:tab/>
    </w:r>
    <w:r>
      <w:rPr>
        <w:sz w:val="18"/>
        <w:szCs w:val="18"/>
        <w:lang w:val="de-DE"/>
      </w:rPr>
      <w:t>Erste Bank</w:t>
    </w:r>
  </w:p>
  <w:p w14:paraId="573E94EA" w14:textId="77777777" w:rsidR="006F2BDD" w:rsidRDefault="006F2BDD" w:rsidP="00A3743C">
    <w:pPr>
      <w:pStyle w:val="Fuzeile"/>
      <w:tabs>
        <w:tab w:val="clear" w:pos="4536"/>
        <w:tab w:val="clear" w:pos="9072"/>
      </w:tabs>
      <w:spacing w:line="220" w:lineRule="exact"/>
      <w:ind w:left="1134" w:firstLine="567"/>
      <w:rPr>
        <w:sz w:val="18"/>
        <w:szCs w:val="18"/>
        <w:lang w:val="de-DE"/>
      </w:rPr>
    </w:pPr>
    <w:r>
      <w:rPr>
        <w:sz w:val="18"/>
        <w:szCs w:val="18"/>
        <w:lang w:val="de-DE"/>
      </w:rPr>
      <w:t>T: +43 1 934 60 34</w:t>
    </w:r>
    <w:r w:rsidR="00CE036C">
      <w:rPr>
        <w:sz w:val="18"/>
        <w:szCs w:val="18"/>
        <w:lang w:val="de-DE"/>
      </w:rPr>
      <w:tab/>
    </w:r>
    <w:r w:rsidR="00CE036C">
      <w:rPr>
        <w:sz w:val="18"/>
        <w:szCs w:val="18"/>
        <w:lang w:val="de-DE"/>
      </w:rPr>
      <w:tab/>
    </w:r>
    <w:r w:rsidR="00CE036C">
      <w:rPr>
        <w:sz w:val="18"/>
        <w:szCs w:val="18"/>
        <w:lang w:val="de-DE"/>
      </w:rPr>
      <w:tab/>
    </w:r>
    <w:r w:rsidR="008C3EE3">
      <w:rPr>
        <w:sz w:val="18"/>
        <w:szCs w:val="18"/>
        <w:lang w:val="de-DE"/>
      </w:rPr>
      <w:t>Handelsgericht Wien</w:t>
    </w:r>
    <w:r>
      <w:rPr>
        <w:sz w:val="18"/>
        <w:szCs w:val="18"/>
        <w:lang w:val="de-DE"/>
      </w:rPr>
      <w:t xml:space="preserve"> </w:t>
    </w:r>
    <w:r w:rsidR="00CE036C">
      <w:rPr>
        <w:sz w:val="18"/>
        <w:szCs w:val="18"/>
        <w:lang w:val="de-DE"/>
      </w:rPr>
      <w:tab/>
    </w:r>
    <w:r w:rsidR="00CE036C">
      <w:rPr>
        <w:sz w:val="18"/>
        <w:szCs w:val="18"/>
        <w:lang w:val="de-DE"/>
      </w:rPr>
      <w:tab/>
    </w:r>
    <w:r w:rsidR="00312C1A" w:rsidRPr="00312C1A">
      <w:rPr>
        <w:sz w:val="18"/>
        <w:szCs w:val="18"/>
        <w:lang w:val="de-DE"/>
      </w:rPr>
      <w:t>AT63 2011 1842 9459 0800</w:t>
    </w:r>
  </w:p>
  <w:p w14:paraId="16E3C8C6" w14:textId="77777777" w:rsidR="006F2BDD" w:rsidRPr="006F2BDD" w:rsidRDefault="006F2BDD" w:rsidP="00A3743C">
    <w:pPr>
      <w:pStyle w:val="Fuzeile"/>
      <w:tabs>
        <w:tab w:val="clear" w:pos="4536"/>
        <w:tab w:val="clear" w:pos="9072"/>
      </w:tabs>
      <w:spacing w:line="220" w:lineRule="exact"/>
      <w:ind w:left="1134" w:firstLine="567"/>
      <w:rPr>
        <w:sz w:val="18"/>
        <w:szCs w:val="18"/>
        <w:lang w:val="de-DE"/>
      </w:rPr>
    </w:pPr>
    <w:r>
      <w:rPr>
        <w:sz w:val="18"/>
        <w:szCs w:val="18"/>
        <w:lang w:val="de-DE"/>
      </w:rPr>
      <w:t xml:space="preserve">E: </w:t>
    </w:r>
    <w:r w:rsidR="00CE036C" w:rsidRPr="00CE036C">
      <w:rPr>
        <w:sz w:val="18"/>
        <w:szCs w:val="18"/>
        <w:lang w:val="de-DE"/>
      </w:rPr>
      <w:t>office@expo-experts.at</w:t>
    </w:r>
    <w:r>
      <w:rPr>
        <w:sz w:val="18"/>
        <w:szCs w:val="18"/>
        <w:lang w:val="de-DE"/>
      </w:rPr>
      <w:t xml:space="preserve"> </w:t>
    </w:r>
    <w:r w:rsidR="00CE036C">
      <w:rPr>
        <w:sz w:val="18"/>
        <w:szCs w:val="18"/>
        <w:lang w:val="de-DE"/>
      </w:rPr>
      <w:tab/>
    </w:r>
    <w:r w:rsidR="00CE036C">
      <w:rPr>
        <w:sz w:val="18"/>
        <w:szCs w:val="18"/>
        <w:lang w:val="de-DE"/>
      </w:rPr>
      <w:tab/>
    </w:r>
    <w:r w:rsidR="00312C1A" w:rsidRPr="00312C1A">
      <w:rPr>
        <w:sz w:val="18"/>
        <w:szCs w:val="18"/>
        <w:lang w:val="de-DE"/>
      </w:rPr>
      <w:t>www.expo-experts.at</w:t>
    </w:r>
    <w:r w:rsidR="00312C1A">
      <w:rPr>
        <w:sz w:val="18"/>
        <w:szCs w:val="18"/>
        <w:lang w:val="de-DE"/>
      </w:rPr>
      <w:t xml:space="preserve"> </w:t>
    </w:r>
    <w:r w:rsidR="00312C1A">
      <w:rPr>
        <w:sz w:val="18"/>
        <w:szCs w:val="18"/>
        <w:lang w:val="de-DE"/>
      </w:rPr>
      <w:tab/>
    </w:r>
    <w:r w:rsidR="00312C1A">
      <w:rPr>
        <w:sz w:val="18"/>
        <w:szCs w:val="18"/>
        <w:lang w:val="de-DE"/>
      </w:rPr>
      <w:tab/>
    </w:r>
    <w:r w:rsidR="00312C1A" w:rsidRPr="00312C1A">
      <w:rPr>
        <w:sz w:val="18"/>
        <w:szCs w:val="18"/>
        <w:lang w:val="de-DE"/>
      </w:rPr>
      <w:t>BIC/SWIFT: GIBAATWWXXX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AEC0B" w14:textId="77777777" w:rsidR="004677BA" w:rsidRDefault="004677BA" w:rsidP="006F2BDD">
      <w:pPr>
        <w:spacing w:after="0" w:line="240" w:lineRule="auto"/>
      </w:pPr>
      <w:r>
        <w:separator/>
      </w:r>
    </w:p>
  </w:footnote>
  <w:footnote w:type="continuationSeparator" w:id="0">
    <w:p w14:paraId="4F9F3EC2" w14:textId="77777777" w:rsidR="004677BA" w:rsidRDefault="004677BA" w:rsidP="006F2BDD">
      <w:pPr>
        <w:spacing w:after="0" w:line="240" w:lineRule="auto"/>
      </w:pPr>
      <w:r>
        <w:continuationSeparator/>
      </w:r>
    </w:p>
  </w:footnote>
  <w:footnote w:type="continuationNotice" w:id="1">
    <w:p w14:paraId="0735359B" w14:textId="77777777" w:rsidR="004677BA" w:rsidRDefault="004677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04692" w14:textId="28B25E22" w:rsidR="006F2BDD" w:rsidRDefault="00A3743C">
    <w:pPr>
      <w:pStyle w:val="Kopfzeile"/>
    </w:pPr>
    <w:r w:rsidRPr="00A3743C">
      <w:rPr>
        <w:rFonts w:ascii="Times New Roman" w:eastAsia="Times New Roman" w:hAnsi="Times New Roman" w:cs="Times New Roman"/>
        <w:noProof/>
        <w:sz w:val="20"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73893FE" wp14:editId="10D86A9F">
              <wp:simplePos x="0" y="0"/>
              <wp:positionH relativeFrom="margin">
                <wp:align>right</wp:align>
              </wp:positionH>
              <wp:positionV relativeFrom="paragraph">
                <wp:posOffset>4180</wp:posOffset>
              </wp:positionV>
              <wp:extent cx="3399155" cy="718057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9155" cy="7180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52279" w14:textId="29C9CC33" w:rsidR="00EA3CB7" w:rsidRPr="009D24B2" w:rsidRDefault="00EA3CB7" w:rsidP="00A3743C">
                          <w:pPr>
                            <w:spacing w:after="0" w:line="240" w:lineRule="auto"/>
                            <w:jc w:val="right"/>
                            <w:rPr>
                              <w:rFonts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D24B2">
                            <w:rPr>
                              <w:rFonts w:cs="Calibri"/>
                              <w:b/>
                              <w:bCs/>
                              <w:sz w:val="20"/>
                              <w:szCs w:val="20"/>
                            </w:rPr>
                            <w:t>20. – 23. Oktober 2021</w:t>
                          </w:r>
                        </w:p>
                        <w:p w14:paraId="07F0D881" w14:textId="77777777" w:rsidR="00A3743C" w:rsidRPr="009D24B2" w:rsidRDefault="00A3743C" w:rsidP="00A3743C">
                          <w:pPr>
                            <w:spacing w:after="0" w:line="240" w:lineRule="auto"/>
                            <w:jc w:val="right"/>
                            <w:rPr>
                              <w:rFonts w:cs="Calibri"/>
                              <w:bCs/>
                              <w:sz w:val="20"/>
                              <w:szCs w:val="20"/>
                            </w:rPr>
                          </w:pPr>
                          <w:r w:rsidRPr="009D24B2">
                            <w:rPr>
                              <w:rFonts w:cs="Calibri"/>
                              <w:bCs/>
                              <w:sz w:val="20"/>
                              <w:szCs w:val="20"/>
                            </w:rPr>
                            <w:t>Halle A, Messe Wien</w:t>
                          </w:r>
                        </w:p>
                        <w:p w14:paraId="3DAE7ADF" w14:textId="77777777" w:rsidR="00A3743C" w:rsidRPr="009D24B2" w:rsidRDefault="00A3743C" w:rsidP="00A3743C">
                          <w:pPr>
                            <w:spacing w:after="0" w:line="240" w:lineRule="auto"/>
                            <w:jc w:val="right"/>
                            <w:rPr>
                              <w:rFonts w:cs="Calibri"/>
                              <w:bCs/>
                              <w:sz w:val="20"/>
                              <w:szCs w:val="20"/>
                            </w:rPr>
                          </w:pPr>
                          <w:r w:rsidRPr="009D24B2">
                            <w:rPr>
                              <w:rFonts w:cs="Calibri"/>
                              <w:bCs/>
                              <w:sz w:val="20"/>
                              <w:szCs w:val="20"/>
                            </w:rPr>
                            <w:t>www.lebenslust-messe.at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893F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6.45pt;margin-top:.35pt;width:267.65pt;height:56.5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" filled="f" stroked="f">
              <v:textbox>
                <w:txbxContent>
                  <w:p w14:paraId="56E52279" w14:textId="29C9CC33" w:rsidR="00EA3CB7" w:rsidRPr="009D24B2" w:rsidRDefault="00EA3CB7" w:rsidP="00A3743C">
                    <w:pPr>
                      <w:spacing w:after="0" w:line="240" w:lineRule="auto"/>
                      <w:jc w:val="right"/>
                      <w:rPr>
                        <w:rFonts w:cs="Calibri"/>
                        <w:b/>
                        <w:bCs/>
                        <w:sz w:val="20"/>
                        <w:szCs w:val="20"/>
                      </w:rPr>
                    </w:pPr>
                    <w:r w:rsidRPr="009D24B2">
                      <w:rPr>
                        <w:rFonts w:cs="Calibri"/>
                        <w:b/>
                        <w:bCs/>
                        <w:sz w:val="20"/>
                        <w:szCs w:val="20"/>
                      </w:rPr>
                      <w:t>20. – 23. Oktober 2021</w:t>
                    </w:r>
                  </w:p>
                  <w:p w14:paraId="07F0D881" w14:textId="77777777" w:rsidR="00A3743C" w:rsidRPr="009D24B2" w:rsidRDefault="00A3743C" w:rsidP="00A3743C">
                    <w:pPr>
                      <w:spacing w:after="0" w:line="240" w:lineRule="auto"/>
                      <w:jc w:val="right"/>
                      <w:rPr>
                        <w:rFonts w:cs="Calibri"/>
                        <w:bCs/>
                        <w:sz w:val="20"/>
                        <w:szCs w:val="20"/>
                      </w:rPr>
                    </w:pPr>
                    <w:r w:rsidRPr="009D24B2">
                      <w:rPr>
                        <w:rFonts w:cs="Calibri"/>
                        <w:bCs/>
                        <w:sz w:val="20"/>
                        <w:szCs w:val="20"/>
                      </w:rPr>
                      <w:t>Halle A, Messe Wien</w:t>
                    </w:r>
                  </w:p>
                  <w:p w14:paraId="3DAE7ADF" w14:textId="77777777" w:rsidR="00A3743C" w:rsidRPr="009D24B2" w:rsidRDefault="00A3743C" w:rsidP="00A3743C">
                    <w:pPr>
                      <w:spacing w:after="0" w:line="240" w:lineRule="auto"/>
                      <w:jc w:val="right"/>
                      <w:rPr>
                        <w:rFonts w:cs="Calibri"/>
                        <w:bCs/>
                        <w:sz w:val="20"/>
                        <w:szCs w:val="20"/>
                      </w:rPr>
                    </w:pPr>
                    <w:r w:rsidRPr="009D24B2">
                      <w:rPr>
                        <w:rFonts w:cs="Calibri"/>
                        <w:bCs/>
                        <w:sz w:val="20"/>
                        <w:szCs w:val="20"/>
                      </w:rPr>
                      <w:t>www.lebenslust-messe.at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308FD">
      <w:rPr>
        <w:noProof/>
      </w:rPr>
      <w:drawing>
        <wp:inline distT="0" distB="0" distL="0" distR="0" wp14:anchorId="5DD20B3A" wp14:editId="45FC6C9A">
          <wp:extent cx="2761084" cy="577901"/>
          <wp:effectExtent l="0" t="0" r="1270" b="0"/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4648" cy="59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B01"/>
    <w:multiLevelType w:val="hybridMultilevel"/>
    <w:tmpl w:val="40F2111C"/>
    <w:lvl w:ilvl="0" w:tplc="A7E0B6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55577"/>
    <w:multiLevelType w:val="hybridMultilevel"/>
    <w:tmpl w:val="E6E20C9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E50559"/>
    <w:multiLevelType w:val="hybridMultilevel"/>
    <w:tmpl w:val="A91291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590A22"/>
    <w:multiLevelType w:val="hybridMultilevel"/>
    <w:tmpl w:val="B3FE958A"/>
    <w:lvl w:ilvl="0" w:tplc="0C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A04B7D"/>
    <w:multiLevelType w:val="hybridMultilevel"/>
    <w:tmpl w:val="832E03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EA706E"/>
    <w:multiLevelType w:val="hybridMultilevel"/>
    <w:tmpl w:val="02C8166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E4778"/>
    <w:multiLevelType w:val="hybridMultilevel"/>
    <w:tmpl w:val="07DE20CE"/>
    <w:lvl w:ilvl="0" w:tplc="0C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7E8B7286"/>
    <w:multiLevelType w:val="hybridMultilevel"/>
    <w:tmpl w:val="82208CC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6B"/>
    <w:rsid w:val="0000076B"/>
    <w:rsid w:val="00002536"/>
    <w:rsid w:val="00003F0B"/>
    <w:rsid w:val="00016E12"/>
    <w:rsid w:val="00022DB0"/>
    <w:rsid w:val="00023F6E"/>
    <w:rsid w:val="00024140"/>
    <w:rsid w:val="00026494"/>
    <w:rsid w:val="00042A32"/>
    <w:rsid w:val="000479C0"/>
    <w:rsid w:val="00072E3A"/>
    <w:rsid w:val="00076EA8"/>
    <w:rsid w:val="000820C2"/>
    <w:rsid w:val="000A3DD6"/>
    <w:rsid w:val="000A48F3"/>
    <w:rsid w:val="000D0568"/>
    <w:rsid w:val="000D1D4E"/>
    <w:rsid w:val="000D622B"/>
    <w:rsid w:val="000D730E"/>
    <w:rsid w:val="000E690C"/>
    <w:rsid w:val="000F2AB7"/>
    <w:rsid w:val="000F58A4"/>
    <w:rsid w:val="000F720D"/>
    <w:rsid w:val="0010309D"/>
    <w:rsid w:val="00103553"/>
    <w:rsid w:val="00121414"/>
    <w:rsid w:val="00125786"/>
    <w:rsid w:val="00142A03"/>
    <w:rsid w:val="00155B14"/>
    <w:rsid w:val="00157C8D"/>
    <w:rsid w:val="0016692E"/>
    <w:rsid w:val="00171935"/>
    <w:rsid w:val="00172943"/>
    <w:rsid w:val="0018407C"/>
    <w:rsid w:val="00187D55"/>
    <w:rsid w:val="00190917"/>
    <w:rsid w:val="001955E2"/>
    <w:rsid w:val="001C6CEA"/>
    <w:rsid w:val="001D7F4E"/>
    <w:rsid w:val="001E0528"/>
    <w:rsid w:val="001F32AD"/>
    <w:rsid w:val="001F467C"/>
    <w:rsid w:val="001F7416"/>
    <w:rsid w:val="001F7A12"/>
    <w:rsid w:val="002013AD"/>
    <w:rsid w:val="002018D2"/>
    <w:rsid w:val="00202C3A"/>
    <w:rsid w:val="0020402A"/>
    <w:rsid w:val="00206957"/>
    <w:rsid w:val="00212A89"/>
    <w:rsid w:val="00217B75"/>
    <w:rsid w:val="002204BE"/>
    <w:rsid w:val="00232AB5"/>
    <w:rsid w:val="00241355"/>
    <w:rsid w:val="00246600"/>
    <w:rsid w:val="0025581F"/>
    <w:rsid w:val="002668DA"/>
    <w:rsid w:val="002671AE"/>
    <w:rsid w:val="00270361"/>
    <w:rsid w:val="002713B3"/>
    <w:rsid w:val="00272950"/>
    <w:rsid w:val="00282DFE"/>
    <w:rsid w:val="002843EB"/>
    <w:rsid w:val="00285135"/>
    <w:rsid w:val="0029554F"/>
    <w:rsid w:val="002A08E6"/>
    <w:rsid w:val="002B1182"/>
    <w:rsid w:val="002B57D9"/>
    <w:rsid w:val="002B5DCB"/>
    <w:rsid w:val="002B6138"/>
    <w:rsid w:val="002C3122"/>
    <w:rsid w:val="002C3514"/>
    <w:rsid w:val="002D6AA7"/>
    <w:rsid w:val="002F0982"/>
    <w:rsid w:val="00312C1A"/>
    <w:rsid w:val="00334264"/>
    <w:rsid w:val="003355B7"/>
    <w:rsid w:val="003374AE"/>
    <w:rsid w:val="003463BF"/>
    <w:rsid w:val="00352847"/>
    <w:rsid w:val="00354862"/>
    <w:rsid w:val="00356EA3"/>
    <w:rsid w:val="00356F10"/>
    <w:rsid w:val="00371E24"/>
    <w:rsid w:val="0037281B"/>
    <w:rsid w:val="00372B5B"/>
    <w:rsid w:val="0037681B"/>
    <w:rsid w:val="00387CC1"/>
    <w:rsid w:val="003947CC"/>
    <w:rsid w:val="003955E0"/>
    <w:rsid w:val="00395A51"/>
    <w:rsid w:val="003A2830"/>
    <w:rsid w:val="003A4790"/>
    <w:rsid w:val="003A589B"/>
    <w:rsid w:val="003B3EE9"/>
    <w:rsid w:val="003C1C6B"/>
    <w:rsid w:val="003C40FF"/>
    <w:rsid w:val="003D2BBD"/>
    <w:rsid w:val="003E350A"/>
    <w:rsid w:val="003F15D9"/>
    <w:rsid w:val="003F1D96"/>
    <w:rsid w:val="003F292F"/>
    <w:rsid w:val="00401DFB"/>
    <w:rsid w:val="00403123"/>
    <w:rsid w:val="004208F9"/>
    <w:rsid w:val="00422789"/>
    <w:rsid w:val="00425C91"/>
    <w:rsid w:val="00426720"/>
    <w:rsid w:val="00464797"/>
    <w:rsid w:val="004677BA"/>
    <w:rsid w:val="004733E5"/>
    <w:rsid w:val="00473BAC"/>
    <w:rsid w:val="004741CC"/>
    <w:rsid w:val="0047495B"/>
    <w:rsid w:val="00481E3F"/>
    <w:rsid w:val="004A1E2B"/>
    <w:rsid w:val="004A3781"/>
    <w:rsid w:val="004A78AF"/>
    <w:rsid w:val="004B22B2"/>
    <w:rsid w:val="004B340C"/>
    <w:rsid w:val="004B4836"/>
    <w:rsid w:val="004B5E44"/>
    <w:rsid w:val="004B70B6"/>
    <w:rsid w:val="004C26BB"/>
    <w:rsid w:val="004C4099"/>
    <w:rsid w:val="004C615D"/>
    <w:rsid w:val="004C7B33"/>
    <w:rsid w:val="004D2CF4"/>
    <w:rsid w:val="004E1DB1"/>
    <w:rsid w:val="004E6343"/>
    <w:rsid w:val="0050315D"/>
    <w:rsid w:val="00506164"/>
    <w:rsid w:val="00507B30"/>
    <w:rsid w:val="00507F4A"/>
    <w:rsid w:val="005135F3"/>
    <w:rsid w:val="00514031"/>
    <w:rsid w:val="005166A4"/>
    <w:rsid w:val="00524CDD"/>
    <w:rsid w:val="005274A5"/>
    <w:rsid w:val="0053052F"/>
    <w:rsid w:val="0053606E"/>
    <w:rsid w:val="00542798"/>
    <w:rsid w:val="00542A56"/>
    <w:rsid w:val="005430CA"/>
    <w:rsid w:val="00550D4F"/>
    <w:rsid w:val="00561AE9"/>
    <w:rsid w:val="00562BE4"/>
    <w:rsid w:val="005747B3"/>
    <w:rsid w:val="0057751C"/>
    <w:rsid w:val="005945FE"/>
    <w:rsid w:val="005A65EF"/>
    <w:rsid w:val="005A70DD"/>
    <w:rsid w:val="005B0927"/>
    <w:rsid w:val="005B6A9F"/>
    <w:rsid w:val="005D15F8"/>
    <w:rsid w:val="005D2AA3"/>
    <w:rsid w:val="005D4628"/>
    <w:rsid w:val="005D7E6C"/>
    <w:rsid w:val="005E0318"/>
    <w:rsid w:val="005E158C"/>
    <w:rsid w:val="005E5792"/>
    <w:rsid w:val="005E787F"/>
    <w:rsid w:val="005F12D7"/>
    <w:rsid w:val="005F1694"/>
    <w:rsid w:val="005F2180"/>
    <w:rsid w:val="005F5197"/>
    <w:rsid w:val="0060640D"/>
    <w:rsid w:val="00617FED"/>
    <w:rsid w:val="00622FE3"/>
    <w:rsid w:val="00624FB0"/>
    <w:rsid w:val="0062795B"/>
    <w:rsid w:val="00636234"/>
    <w:rsid w:val="00672448"/>
    <w:rsid w:val="00673C71"/>
    <w:rsid w:val="0069225A"/>
    <w:rsid w:val="00696C99"/>
    <w:rsid w:val="00696DF0"/>
    <w:rsid w:val="006A29F9"/>
    <w:rsid w:val="006A5108"/>
    <w:rsid w:val="006B35A9"/>
    <w:rsid w:val="006B3C04"/>
    <w:rsid w:val="006B587E"/>
    <w:rsid w:val="006E233E"/>
    <w:rsid w:val="006F2BDD"/>
    <w:rsid w:val="00706E6C"/>
    <w:rsid w:val="0071280F"/>
    <w:rsid w:val="00712ECA"/>
    <w:rsid w:val="00722C08"/>
    <w:rsid w:val="0072464F"/>
    <w:rsid w:val="007363A2"/>
    <w:rsid w:val="00753289"/>
    <w:rsid w:val="00754375"/>
    <w:rsid w:val="00754C95"/>
    <w:rsid w:val="007748CB"/>
    <w:rsid w:val="00795DAC"/>
    <w:rsid w:val="007A0E85"/>
    <w:rsid w:val="007A3DF3"/>
    <w:rsid w:val="007B10EB"/>
    <w:rsid w:val="007B5435"/>
    <w:rsid w:val="007C144C"/>
    <w:rsid w:val="007C63C0"/>
    <w:rsid w:val="007C78D1"/>
    <w:rsid w:val="007C7E27"/>
    <w:rsid w:val="007E0756"/>
    <w:rsid w:val="007E07EC"/>
    <w:rsid w:val="007E7D1E"/>
    <w:rsid w:val="008039C4"/>
    <w:rsid w:val="00810C73"/>
    <w:rsid w:val="0081671C"/>
    <w:rsid w:val="00816D3E"/>
    <w:rsid w:val="00823271"/>
    <w:rsid w:val="00823B76"/>
    <w:rsid w:val="00826821"/>
    <w:rsid w:val="0083656C"/>
    <w:rsid w:val="00840B8B"/>
    <w:rsid w:val="00846A21"/>
    <w:rsid w:val="008474BB"/>
    <w:rsid w:val="0085053D"/>
    <w:rsid w:val="00853F07"/>
    <w:rsid w:val="008621A2"/>
    <w:rsid w:val="00872FEF"/>
    <w:rsid w:val="00873307"/>
    <w:rsid w:val="0087645C"/>
    <w:rsid w:val="00882837"/>
    <w:rsid w:val="008A785E"/>
    <w:rsid w:val="008B6A8A"/>
    <w:rsid w:val="008C1EAF"/>
    <w:rsid w:val="008C3C36"/>
    <w:rsid w:val="008C3EE3"/>
    <w:rsid w:val="008D0240"/>
    <w:rsid w:val="008D4434"/>
    <w:rsid w:val="008D4A70"/>
    <w:rsid w:val="008D6C69"/>
    <w:rsid w:val="008D7808"/>
    <w:rsid w:val="008F3E54"/>
    <w:rsid w:val="008F638D"/>
    <w:rsid w:val="00903BEB"/>
    <w:rsid w:val="00903ECB"/>
    <w:rsid w:val="00911EEE"/>
    <w:rsid w:val="009144BB"/>
    <w:rsid w:val="00915AEA"/>
    <w:rsid w:val="0092630B"/>
    <w:rsid w:val="00927629"/>
    <w:rsid w:val="009308FD"/>
    <w:rsid w:val="00930FAB"/>
    <w:rsid w:val="0093377B"/>
    <w:rsid w:val="0095149E"/>
    <w:rsid w:val="00956D19"/>
    <w:rsid w:val="00963704"/>
    <w:rsid w:val="00964867"/>
    <w:rsid w:val="00976EE8"/>
    <w:rsid w:val="00976F17"/>
    <w:rsid w:val="009831AC"/>
    <w:rsid w:val="00994532"/>
    <w:rsid w:val="009978C6"/>
    <w:rsid w:val="009B19BF"/>
    <w:rsid w:val="009B389D"/>
    <w:rsid w:val="009C70C3"/>
    <w:rsid w:val="009D24B2"/>
    <w:rsid w:val="009D2C5B"/>
    <w:rsid w:val="009D6E20"/>
    <w:rsid w:val="009E3CD9"/>
    <w:rsid w:val="009E4E2E"/>
    <w:rsid w:val="009E5CFE"/>
    <w:rsid w:val="009F39C1"/>
    <w:rsid w:val="009F68B9"/>
    <w:rsid w:val="00A06CEB"/>
    <w:rsid w:val="00A1518F"/>
    <w:rsid w:val="00A227F2"/>
    <w:rsid w:val="00A23C19"/>
    <w:rsid w:val="00A35436"/>
    <w:rsid w:val="00A3743C"/>
    <w:rsid w:val="00A41D12"/>
    <w:rsid w:val="00A5070A"/>
    <w:rsid w:val="00A53DED"/>
    <w:rsid w:val="00A578B1"/>
    <w:rsid w:val="00A62414"/>
    <w:rsid w:val="00A659B2"/>
    <w:rsid w:val="00A71B40"/>
    <w:rsid w:val="00A818D7"/>
    <w:rsid w:val="00A854A9"/>
    <w:rsid w:val="00A873BF"/>
    <w:rsid w:val="00A953F9"/>
    <w:rsid w:val="00AA05C8"/>
    <w:rsid w:val="00AA1550"/>
    <w:rsid w:val="00AA5B19"/>
    <w:rsid w:val="00AB3054"/>
    <w:rsid w:val="00AB4114"/>
    <w:rsid w:val="00AC3372"/>
    <w:rsid w:val="00AC65BB"/>
    <w:rsid w:val="00AD0E9B"/>
    <w:rsid w:val="00AE4A82"/>
    <w:rsid w:val="00AE5C2E"/>
    <w:rsid w:val="00AF5205"/>
    <w:rsid w:val="00AF5341"/>
    <w:rsid w:val="00B027AE"/>
    <w:rsid w:val="00B23BD7"/>
    <w:rsid w:val="00B37438"/>
    <w:rsid w:val="00B41101"/>
    <w:rsid w:val="00B5061C"/>
    <w:rsid w:val="00B611DA"/>
    <w:rsid w:val="00B85FEE"/>
    <w:rsid w:val="00B92E28"/>
    <w:rsid w:val="00B948FD"/>
    <w:rsid w:val="00B966DD"/>
    <w:rsid w:val="00BC3936"/>
    <w:rsid w:val="00BC7A14"/>
    <w:rsid w:val="00BD54C1"/>
    <w:rsid w:val="00BD70B4"/>
    <w:rsid w:val="00BE13A8"/>
    <w:rsid w:val="00BE24F5"/>
    <w:rsid w:val="00BE66DA"/>
    <w:rsid w:val="00C01779"/>
    <w:rsid w:val="00C1102F"/>
    <w:rsid w:val="00C14934"/>
    <w:rsid w:val="00C23DB6"/>
    <w:rsid w:val="00C244C9"/>
    <w:rsid w:val="00C27792"/>
    <w:rsid w:val="00C27A64"/>
    <w:rsid w:val="00C3004F"/>
    <w:rsid w:val="00C3259F"/>
    <w:rsid w:val="00C440C1"/>
    <w:rsid w:val="00C4625A"/>
    <w:rsid w:val="00C501C6"/>
    <w:rsid w:val="00C54A9A"/>
    <w:rsid w:val="00C6367F"/>
    <w:rsid w:val="00C6744E"/>
    <w:rsid w:val="00C832B8"/>
    <w:rsid w:val="00CA093D"/>
    <w:rsid w:val="00CA530E"/>
    <w:rsid w:val="00CC6B6D"/>
    <w:rsid w:val="00CD29E4"/>
    <w:rsid w:val="00CE036C"/>
    <w:rsid w:val="00D0588A"/>
    <w:rsid w:val="00D1361C"/>
    <w:rsid w:val="00D26268"/>
    <w:rsid w:val="00D36323"/>
    <w:rsid w:val="00D37AF6"/>
    <w:rsid w:val="00D51CF2"/>
    <w:rsid w:val="00D539E2"/>
    <w:rsid w:val="00D5712E"/>
    <w:rsid w:val="00D740C5"/>
    <w:rsid w:val="00D81CBD"/>
    <w:rsid w:val="00D86BBE"/>
    <w:rsid w:val="00D86E29"/>
    <w:rsid w:val="00D902D8"/>
    <w:rsid w:val="00D96F6F"/>
    <w:rsid w:val="00DA4554"/>
    <w:rsid w:val="00DA571B"/>
    <w:rsid w:val="00DB1370"/>
    <w:rsid w:val="00DB313F"/>
    <w:rsid w:val="00DB5B67"/>
    <w:rsid w:val="00DB7117"/>
    <w:rsid w:val="00DC232C"/>
    <w:rsid w:val="00DC31CF"/>
    <w:rsid w:val="00DC6CEB"/>
    <w:rsid w:val="00DC7151"/>
    <w:rsid w:val="00DD1C43"/>
    <w:rsid w:val="00DE270F"/>
    <w:rsid w:val="00DF393B"/>
    <w:rsid w:val="00E126FE"/>
    <w:rsid w:val="00E13BEE"/>
    <w:rsid w:val="00E2547D"/>
    <w:rsid w:val="00E37557"/>
    <w:rsid w:val="00E50E86"/>
    <w:rsid w:val="00E513DA"/>
    <w:rsid w:val="00E64735"/>
    <w:rsid w:val="00E74E20"/>
    <w:rsid w:val="00E8286B"/>
    <w:rsid w:val="00E85AAC"/>
    <w:rsid w:val="00E9350F"/>
    <w:rsid w:val="00E9431F"/>
    <w:rsid w:val="00EA3CB7"/>
    <w:rsid w:val="00EA5416"/>
    <w:rsid w:val="00EB2408"/>
    <w:rsid w:val="00EB2EC9"/>
    <w:rsid w:val="00EB4CA3"/>
    <w:rsid w:val="00EC424C"/>
    <w:rsid w:val="00EC5455"/>
    <w:rsid w:val="00EC7AC1"/>
    <w:rsid w:val="00ED0BBB"/>
    <w:rsid w:val="00ED10E8"/>
    <w:rsid w:val="00ED4ABF"/>
    <w:rsid w:val="00EE5144"/>
    <w:rsid w:val="00EE599E"/>
    <w:rsid w:val="00EF2F47"/>
    <w:rsid w:val="00F01473"/>
    <w:rsid w:val="00F13E14"/>
    <w:rsid w:val="00F13EB3"/>
    <w:rsid w:val="00F20646"/>
    <w:rsid w:val="00F21C26"/>
    <w:rsid w:val="00F2354D"/>
    <w:rsid w:val="00F272FE"/>
    <w:rsid w:val="00F27C4B"/>
    <w:rsid w:val="00F30F37"/>
    <w:rsid w:val="00F3635A"/>
    <w:rsid w:val="00F41DC7"/>
    <w:rsid w:val="00F53E84"/>
    <w:rsid w:val="00F60D59"/>
    <w:rsid w:val="00F65521"/>
    <w:rsid w:val="00F66A9E"/>
    <w:rsid w:val="00F76FF6"/>
    <w:rsid w:val="00F85470"/>
    <w:rsid w:val="00FA411B"/>
    <w:rsid w:val="00FB24C6"/>
    <w:rsid w:val="00FC7EB4"/>
    <w:rsid w:val="00FD6147"/>
    <w:rsid w:val="00FD7F5F"/>
    <w:rsid w:val="00FE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0ACCA"/>
  <w15:chartTrackingRefBased/>
  <w15:docId w15:val="{BD799DEE-CABC-48C7-9586-7FBF75B6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34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BDD"/>
  </w:style>
  <w:style w:type="paragraph" w:styleId="Fuzeile">
    <w:name w:val="footer"/>
    <w:basedOn w:val="Standard"/>
    <w:link w:val="FuzeileZchn"/>
    <w:uiPriority w:val="99"/>
    <w:unhideWhenUsed/>
    <w:rsid w:val="006F2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BDD"/>
  </w:style>
  <w:style w:type="character" w:styleId="Hyperlink">
    <w:name w:val="Hyperlink"/>
    <w:basedOn w:val="Absatz-Standardschriftart"/>
    <w:uiPriority w:val="99"/>
    <w:unhideWhenUsed/>
    <w:rsid w:val="006F2BD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2BD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B7117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C462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ebenslust-messe.at/wissensbuehn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lebenslust-messe.at/wissensbuehne" TargetMode="External"/><Relationship Id="rId17" Type="http://schemas.openxmlformats.org/officeDocument/2006/relationships/hyperlink" Target="mailto:lebenslust@expo-experts.a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.vogel@expo-experts.a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ebenslust-messe.at/showbuehn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lebenslust-messe.at" TargetMode="External"/><Relationship Id="rId10" Type="http://schemas.openxmlformats.org/officeDocument/2006/relationships/hyperlink" Target="https://lebenslust-messe.at/ausstellerverzeichnis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ebenslust-messe.at/dancefloo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Vogel\Austrian%20Exhibition%20Experts%20GmbH\Austrian%20Exhibition%20Experts%20GmbH%20-%20General\Messen\Lebenslust\Rahmenprogramm\Lebenslust21_VortragsAnmeld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EF1A54E1359F47A6254D36546B9B96" ma:contentTypeVersion="13" ma:contentTypeDescription="Ein neues Dokument erstellen." ma:contentTypeScope="" ma:versionID="f532b8c8412987e5857f5707ede72c67">
  <xsd:schema xmlns:xsd="http://www.w3.org/2001/XMLSchema" xmlns:xs="http://www.w3.org/2001/XMLSchema" xmlns:p="http://schemas.microsoft.com/office/2006/metadata/properties" xmlns:ns2="87ae47c5-364d-40b1-9b1a-3f59f0117199" xmlns:ns3="fea40287-a2a4-4c09-b61a-5dd1723582b4" targetNamespace="http://schemas.microsoft.com/office/2006/metadata/properties" ma:root="true" ma:fieldsID="72a34eef20c7b808359a5b8c6314d057" ns2:_="" ns3:_="">
    <xsd:import namespace="87ae47c5-364d-40b1-9b1a-3f59f0117199"/>
    <xsd:import namespace="fea40287-a2a4-4c09-b61a-5dd172358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e47c5-364d-40b1-9b1a-3f59f0117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40287-a2a4-4c09-b61a-5dd172358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65A5A6-8459-413A-9FCF-30234A2FC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3CFC4D-25E3-460D-83F9-F82533915E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BF0E58-8DF5-463D-93E4-980A23688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e47c5-364d-40b1-9b1a-3f59f0117199"/>
    <ds:schemaRef ds:uri="fea40287-a2a4-4c09-b61a-5dd172358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Lebenslust21_VortragsAnmeldung</Template>
  <TotalTime>0</TotalTime>
  <Pages>1</Pages>
  <Words>416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Vogel</dc:creator>
  <cp:keywords/>
  <dc:description/>
  <cp:lastModifiedBy>Silvia Vogel</cp:lastModifiedBy>
  <cp:revision>2</cp:revision>
  <cp:lastPrinted>2021-10-11T07:53:00Z</cp:lastPrinted>
  <dcterms:created xsi:type="dcterms:W3CDTF">2021-10-11T07:55:00Z</dcterms:created>
  <dcterms:modified xsi:type="dcterms:W3CDTF">2021-10-11T07:55:00Z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0x01010050EF1A54E1359F47A6254D36546B9B96</vt:lpwstr>
  </property>
</Properties>
</file>